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84E2A" w14:textId="77777777" w:rsidR="00FD3C25" w:rsidRDefault="00FD3C25" w:rsidP="003009EE">
      <w:pPr>
        <w:pStyle w:val="Heading1"/>
      </w:pPr>
      <w:r>
        <w:rPr>
          <w:noProof/>
        </w:rPr>
        <w:drawing>
          <wp:inline distT="0" distB="0" distL="0" distR="0" wp14:anchorId="6FD17ED4" wp14:editId="52FB720B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23CA" w14:textId="77777777" w:rsidR="00546E04" w:rsidRPr="00131F42" w:rsidRDefault="00E609CF" w:rsidP="00DA7A21">
      <w:pPr>
        <w:pStyle w:val="Heading1"/>
        <w:spacing w:before="1600"/>
      </w:pPr>
      <w:r>
        <w:t>Print bras</w:t>
      </w:r>
    </w:p>
    <w:p w14:paraId="3FA1A1C4" w14:textId="7AB8BC93" w:rsidR="00FD3C25" w:rsidRPr="00131F42" w:rsidRDefault="00E30B37" w:rsidP="00DA7A21">
      <w:pPr>
        <w:pStyle w:val="Heading1"/>
        <w:spacing w:before="1600"/>
        <w:rPr>
          <w:sz w:val="56"/>
          <w:szCs w:val="56"/>
        </w:rPr>
      </w:pPr>
      <w:proofErr w:type="spellStart"/>
      <w:r>
        <w:rPr>
          <w:sz w:val="56"/>
          <w:szCs w:val="56"/>
        </w:rPr>
        <w:t>Cydrannu</w:t>
      </w:r>
      <w:proofErr w:type="spellEnd"/>
      <w:r w:rsidR="00FD3C25" w:rsidRPr="00131F42">
        <w:rPr>
          <w:sz w:val="56"/>
          <w:szCs w:val="56"/>
        </w:rPr>
        <w:t xml:space="preserve"> 202</w:t>
      </w:r>
      <w:r w:rsidR="00E370D0">
        <w:rPr>
          <w:sz w:val="56"/>
          <w:szCs w:val="56"/>
        </w:rPr>
        <w:t>4</w:t>
      </w:r>
      <w:r w:rsidR="00FD3C25" w:rsidRPr="00131F42">
        <w:rPr>
          <w:sz w:val="56"/>
          <w:szCs w:val="56"/>
        </w:rPr>
        <w:t>-2</w:t>
      </w:r>
      <w:r w:rsidR="00E370D0">
        <w:rPr>
          <w:sz w:val="56"/>
          <w:szCs w:val="56"/>
        </w:rPr>
        <w:t>5</w:t>
      </w:r>
    </w:p>
    <w:p w14:paraId="27578D65" w14:textId="1F2251EC" w:rsidR="00D16396" w:rsidRDefault="00F253C8" w:rsidP="007A5D99">
      <w:pPr>
        <w:pStyle w:val="Heading2"/>
      </w:pPr>
      <w:bookmarkStart w:id="0" w:name="_Toc128563616"/>
      <w:r>
        <w:t xml:space="preserve">Menter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Celfyddydau Cymru i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rhwydweithiau</w:t>
      </w:r>
      <w:bookmarkEnd w:id="0"/>
      <w:proofErr w:type="spellEnd"/>
    </w:p>
    <w:p w14:paraId="6623C934" w14:textId="15F88DD4" w:rsidR="007C1781" w:rsidRPr="00A926CC" w:rsidRDefault="00E370D0" w:rsidP="00DA7A21">
      <w:pPr>
        <w:pStyle w:val="Heading3"/>
        <w:spacing w:before="1600"/>
      </w:pPr>
      <w:bookmarkStart w:id="1" w:name="_Toc128563617"/>
      <w:proofErr w:type="spellStart"/>
      <w:r>
        <w:t>Mehefin</w:t>
      </w:r>
      <w:proofErr w:type="spellEnd"/>
      <w:r w:rsidR="00091AA8" w:rsidRPr="00A926CC">
        <w:t xml:space="preserve"> 202</w:t>
      </w:r>
      <w:bookmarkEnd w:id="1"/>
      <w:r>
        <w:t>4</w:t>
      </w:r>
      <w:r w:rsidR="00247F8C" w:rsidRPr="00A926CC">
        <w:t xml:space="preserve"> </w:t>
      </w:r>
    </w:p>
    <w:p w14:paraId="77BCE915" w14:textId="77777777" w:rsidR="007A5D99" w:rsidRDefault="00C47A8F">
      <w:pPr>
        <w:spacing w:before="0" w:after="160" w:line="259" w:lineRule="auto"/>
        <w:sectPr w:rsidR="007A5D99" w:rsidSect="00071A4D"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  <w:r w:rsidRPr="00A926CC">
        <w:rPr>
          <w:noProof/>
        </w:rPr>
        <w:drawing>
          <wp:anchor distT="0" distB="0" distL="114300" distR="114300" simplePos="0" relativeHeight="251658240" behindDoc="0" locked="0" layoutInCell="1" allowOverlap="1" wp14:anchorId="1352E08C" wp14:editId="0BC0B585">
            <wp:simplePos x="0" y="0"/>
            <wp:positionH relativeFrom="margin">
              <wp:align>left</wp:align>
            </wp:positionH>
            <wp:positionV relativeFrom="margin">
              <wp:posOffset>6866255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6F2">
        <w:rPr>
          <w:noProof/>
        </w:rPr>
        <w:drawing>
          <wp:anchor distT="0" distB="0" distL="114300" distR="114300" simplePos="0" relativeHeight="251661312" behindDoc="0" locked="0" layoutInCell="1" allowOverlap="1" wp14:anchorId="27FD93A1" wp14:editId="6A8906DA">
            <wp:simplePos x="0" y="0"/>
            <wp:positionH relativeFrom="margin">
              <wp:align>left</wp:align>
            </wp:positionH>
            <wp:positionV relativeFrom="paragraph">
              <wp:posOffset>1955800</wp:posOffset>
            </wp:positionV>
            <wp:extent cx="2832100" cy="452120"/>
            <wp:effectExtent l="0" t="0" r="6350" b="508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F3">
        <w:br w:type="page"/>
      </w:r>
    </w:p>
    <w:p w14:paraId="05EABC64" w14:textId="2A521124" w:rsidR="006E0242" w:rsidRPr="0064291F" w:rsidRDefault="00E609CF" w:rsidP="007A5D99">
      <w:pPr>
        <w:pStyle w:val="Heading2"/>
      </w:pPr>
      <w:bookmarkStart w:id="2" w:name="_Toc128563618"/>
      <w:proofErr w:type="spellStart"/>
      <w:r>
        <w:lastRenderedPageBreak/>
        <w:t>Hygyrchedd</w:t>
      </w:r>
      <w:bookmarkEnd w:id="2"/>
      <w:proofErr w:type="spellEnd"/>
    </w:p>
    <w:p w14:paraId="2B59428D" w14:textId="65E588F4" w:rsidR="0088208F" w:rsidRPr="0088208F" w:rsidRDefault="0088208F" w:rsidP="0034446A">
      <w:bookmarkStart w:id="3" w:name="_Toc128563619"/>
      <w:r w:rsidRPr="0088208F">
        <w:t xml:space="preserve">Mae </w:t>
      </w:r>
      <w:proofErr w:type="spellStart"/>
      <w:r w:rsidRPr="0088208F">
        <w:t>Cyngor</w:t>
      </w:r>
      <w:proofErr w:type="spellEnd"/>
      <w:r w:rsidRPr="0088208F">
        <w:t xml:space="preserve"> Celfyddydau Cymru </w:t>
      </w:r>
      <w:proofErr w:type="spellStart"/>
      <w:r w:rsidRPr="0088208F">
        <w:t>yn</w:t>
      </w:r>
      <w:proofErr w:type="spellEnd"/>
      <w:r w:rsidRPr="0088208F">
        <w:t xml:space="preserve"> </w:t>
      </w:r>
      <w:proofErr w:type="spellStart"/>
      <w:r w:rsidRPr="0088208F">
        <w:t>darparu</w:t>
      </w:r>
      <w:proofErr w:type="spellEnd"/>
      <w:r w:rsidRPr="0088208F">
        <w:t xml:space="preserve"> </w:t>
      </w:r>
      <w:proofErr w:type="spellStart"/>
      <w:r w:rsidRPr="0088208F">
        <w:t>gwybodaeth</w:t>
      </w:r>
      <w:proofErr w:type="spellEnd"/>
      <w:r w:rsidRPr="0088208F">
        <w:t xml:space="preserve"> </w:t>
      </w:r>
      <w:proofErr w:type="spellStart"/>
      <w:r w:rsidRPr="0088208F">
        <w:t>mewn</w:t>
      </w:r>
      <w:proofErr w:type="spellEnd"/>
      <w:r w:rsidRPr="0088208F">
        <w:t xml:space="preserve"> print bras a braille, </w:t>
      </w:r>
      <w:proofErr w:type="spellStart"/>
      <w:r w:rsidRPr="0088208F">
        <w:t>ynghyd</w:t>
      </w:r>
      <w:proofErr w:type="spellEnd"/>
      <w:r w:rsidRPr="0088208F">
        <w:t xml:space="preserve"> â </w:t>
      </w:r>
      <w:proofErr w:type="spellStart"/>
      <w:r w:rsidRPr="0088208F">
        <w:t>fformatau</w:t>
      </w:r>
      <w:proofErr w:type="spellEnd"/>
      <w:r w:rsidRPr="0088208F">
        <w:t xml:space="preserve"> sain a </w:t>
      </w:r>
      <w:proofErr w:type="spellStart"/>
      <w:r w:rsidRPr="0088208F">
        <w:t>Hawdd</w:t>
      </w:r>
      <w:proofErr w:type="spellEnd"/>
      <w:r w:rsidRPr="0088208F">
        <w:t xml:space="preserve"> </w:t>
      </w:r>
      <w:proofErr w:type="spellStart"/>
      <w:r w:rsidRPr="0088208F">
        <w:t>eu</w:t>
      </w:r>
      <w:proofErr w:type="spellEnd"/>
      <w:r w:rsidRPr="0088208F">
        <w:t xml:space="preserve"> Deall, ac </w:t>
      </w:r>
      <w:proofErr w:type="spellStart"/>
      <w:r w:rsidRPr="0088208F">
        <w:t>ar</w:t>
      </w:r>
      <w:proofErr w:type="spellEnd"/>
      <w:r w:rsidRPr="0088208F">
        <w:t xml:space="preserve"> </w:t>
      </w:r>
      <w:proofErr w:type="spellStart"/>
      <w:r w:rsidRPr="0088208F">
        <w:t>ffurf</w:t>
      </w:r>
      <w:proofErr w:type="spellEnd"/>
      <w:r w:rsidRPr="0088208F">
        <w:t xml:space="preserve"> Iaith </w:t>
      </w:r>
      <w:proofErr w:type="spellStart"/>
      <w:r w:rsidRPr="0088208F">
        <w:t>Arwyddion</w:t>
      </w:r>
      <w:proofErr w:type="spellEnd"/>
      <w:r w:rsidRPr="0088208F">
        <w:t xml:space="preserve"> Prydain. </w:t>
      </w:r>
      <w:proofErr w:type="spellStart"/>
      <w:r w:rsidRPr="0088208F">
        <w:t>Byddwn</w:t>
      </w:r>
      <w:proofErr w:type="spellEnd"/>
      <w:r w:rsidRPr="0088208F">
        <w:t xml:space="preserve"> </w:t>
      </w:r>
      <w:proofErr w:type="spellStart"/>
      <w:r w:rsidRPr="0088208F">
        <w:t>hefyd</w:t>
      </w:r>
      <w:proofErr w:type="spellEnd"/>
      <w:r w:rsidRPr="0088208F">
        <w:t xml:space="preserve"> </w:t>
      </w:r>
      <w:proofErr w:type="spellStart"/>
      <w:r w:rsidRPr="0088208F">
        <w:t>yn</w:t>
      </w:r>
      <w:proofErr w:type="spellEnd"/>
      <w:r w:rsidRPr="0088208F">
        <w:t xml:space="preserve"> </w:t>
      </w:r>
      <w:proofErr w:type="spellStart"/>
      <w:r w:rsidRPr="0088208F">
        <w:t>ceisio</w:t>
      </w:r>
      <w:proofErr w:type="spellEnd"/>
      <w:r w:rsidRPr="0088208F">
        <w:t xml:space="preserve"> </w:t>
      </w:r>
      <w:proofErr w:type="spellStart"/>
      <w:r w:rsidRPr="0088208F">
        <w:t>darparu</w:t>
      </w:r>
      <w:proofErr w:type="spellEnd"/>
      <w:r w:rsidRPr="0088208F">
        <w:t xml:space="preserve"> </w:t>
      </w:r>
      <w:proofErr w:type="spellStart"/>
      <w:r w:rsidRPr="0088208F">
        <w:t>gwybodaeth</w:t>
      </w:r>
      <w:proofErr w:type="spellEnd"/>
      <w:r w:rsidRPr="0088208F">
        <w:t xml:space="preserve"> </w:t>
      </w:r>
      <w:proofErr w:type="spellStart"/>
      <w:r w:rsidRPr="0088208F">
        <w:t>mewn</w:t>
      </w:r>
      <w:proofErr w:type="spellEnd"/>
      <w:r w:rsidRPr="0088208F">
        <w:t xml:space="preserve"> </w:t>
      </w:r>
      <w:proofErr w:type="spellStart"/>
      <w:r w:rsidRPr="0088208F">
        <w:t>ieithoedd</w:t>
      </w:r>
      <w:proofErr w:type="spellEnd"/>
      <w:r w:rsidRPr="0088208F">
        <w:t xml:space="preserve"> </w:t>
      </w:r>
      <w:proofErr w:type="spellStart"/>
      <w:r w:rsidRPr="0088208F">
        <w:t>heblaw</w:t>
      </w:r>
      <w:proofErr w:type="spellEnd"/>
      <w:r w:rsidRPr="0088208F">
        <w:t xml:space="preserve"> am </w:t>
      </w:r>
      <w:proofErr w:type="spellStart"/>
      <w:r w:rsidRPr="0088208F">
        <w:t>Gymraeg</w:t>
      </w:r>
      <w:proofErr w:type="spellEnd"/>
      <w:r w:rsidRPr="0088208F">
        <w:t xml:space="preserve"> neu </w:t>
      </w:r>
      <w:proofErr w:type="spellStart"/>
      <w:r w:rsidRPr="0088208F">
        <w:t>Saesneg</w:t>
      </w:r>
      <w:proofErr w:type="spellEnd"/>
      <w:r w:rsidRPr="0088208F">
        <w:t xml:space="preserve"> </w:t>
      </w:r>
      <w:proofErr w:type="spellStart"/>
      <w:r w:rsidRPr="0088208F">
        <w:t>ar</w:t>
      </w:r>
      <w:proofErr w:type="spellEnd"/>
      <w:r w:rsidRPr="0088208F">
        <w:t xml:space="preserve"> </w:t>
      </w:r>
      <w:proofErr w:type="spellStart"/>
      <w:r w:rsidRPr="0088208F">
        <w:t>gais</w:t>
      </w:r>
      <w:proofErr w:type="spellEnd"/>
      <w:r w:rsidRPr="0088208F">
        <w:t>.</w:t>
      </w:r>
      <w:bookmarkEnd w:id="3"/>
      <w:r w:rsidRPr="0088208F">
        <w:t xml:space="preserve"> </w:t>
      </w:r>
    </w:p>
    <w:p w14:paraId="26B7A6BE" w14:textId="6459A7F5" w:rsidR="0088208F" w:rsidRDefault="0088208F" w:rsidP="0034446A">
      <w:r w:rsidRPr="0088208F">
        <w:t xml:space="preserve">Mae </w:t>
      </w:r>
      <w:proofErr w:type="spellStart"/>
      <w:r w:rsidRPr="0088208F">
        <w:t>Cyngor</w:t>
      </w:r>
      <w:proofErr w:type="spellEnd"/>
      <w:r w:rsidRPr="0088208F">
        <w:t xml:space="preserve"> Celfyddydau Cymru </w:t>
      </w:r>
      <w:proofErr w:type="spellStart"/>
      <w:r w:rsidRPr="0088208F">
        <w:t>yn</w:t>
      </w:r>
      <w:proofErr w:type="spellEnd"/>
      <w:r w:rsidRPr="0088208F">
        <w:t xml:space="preserve"> </w:t>
      </w:r>
      <w:proofErr w:type="spellStart"/>
      <w:r w:rsidRPr="0088208F">
        <w:t>gweithredu</w:t>
      </w:r>
      <w:proofErr w:type="spellEnd"/>
      <w:r w:rsidRPr="0088208F">
        <w:t xml:space="preserve"> </w:t>
      </w:r>
      <w:proofErr w:type="spellStart"/>
      <w:r w:rsidRPr="0088208F">
        <w:t>polisi</w:t>
      </w:r>
      <w:proofErr w:type="spellEnd"/>
      <w:r w:rsidRPr="0088208F">
        <w:t xml:space="preserve"> </w:t>
      </w:r>
      <w:proofErr w:type="spellStart"/>
      <w:r w:rsidRPr="0088208F">
        <w:t>cyfle</w:t>
      </w:r>
      <w:proofErr w:type="spellEnd"/>
      <w:r w:rsidRPr="0088208F">
        <w:t xml:space="preserve"> </w:t>
      </w:r>
      <w:proofErr w:type="spellStart"/>
      <w:r w:rsidRPr="0088208F">
        <w:t>cyfartal</w:t>
      </w:r>
      <w:proofErr w:type="spellEnd"/>
      <w:r w:rsidRPr="0088208F">
        <w:t>.</w:t>
      </w:r>
    </w:p>
    <w:p w14:paraId="353EE403" w14:textId="5E8D4E20" w:rsidR="00FD05C1" w:rsidRDefault="0003297D" w:rsidP="007A5D99">
      <w:pPr>
        <w:spacing w:before="0" w:after="160" w:line="259" w:lineRule="auto"/>
        <w:sectPr w:rsidR="00FD05C1" w:rsidSect="007A5D99">
          <w:type w:val="continuous"/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FD974" wp14:editId="241A7A7F">
            <wp:simplePos x="0" y="0"/>
            <wp:positionH relativeFrom="margin">
              <wp:align>left</wp:align>
            </wp:positionH>
            <wp:positionV relativeFrom="margin">
              <wp:posOffset>5076190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08F">
        <w:br w:type="page"/>
      </w:r>
    </w:p>
    <w:p w14:paraId="06371147" w14:textId="3F05660C" w:rsidR="00326C3C" w:rsidRDefault="00326C3C" w:rsidP="007A5D99">
      <w:pPr>
        <w:pStyle w:val="Heading2"/>
        <w:rPr>
          <w:noProof/>
        </w:rPr>
      </w:pPr>
      <w:r>
        <w:rPr>
          <w:noProof/>
        </w:rPr>
        <w:lastRenderedPageBreak/>
        <w:t>Cynnwys</w:t>
      </w:r>
    </w:p>
    <w:p w14:paraId="1E9D8A0B" w14:textId="5DDD19E3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"3-3" \h \z \u \t "Heading 2,1" </w:instrText>
      </w:r>
      <w:r>
        <w:rPr>
          <w:noProof/>
        </w:rPr>
        <w:fldChar w:fldCharType="separate"/>
      </w:r>
      <w:hyperlink w:anchor="_Toc128563620" w:history="1">
        <w:r w:rsidRPr="00DE71A6">
          <w:rPr>
            <w:rStyle w:val="Hyperlink"/>
            <w:noProof/>
          </w:rPr>
          <w:t>Cyflwyniad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C59181" w14:textId="5EA56D92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1" w:history="1">
        <w:r w:rsidR="008243B0" w:rsidRPr="00DE71A6">
          <w:rPr>
            <w:rStyle w:val="Hyperlink"/>
            <w:noProof/>
          </w:rPr>
          <w:t>Cefnogi rhwydweithiau newydd a rhai sy'n bodoli eisoes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_Toc128563621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8</w:t>
        </w:r>
        <w:r w:rsidR="008243B0">
          <w:rPr>
            <w:noProof/>
            <w:webHidden/>
          </w:rPr>
          <w:fldChar w:fldCharType="end"/>
        </w:r>
      </w:hyperlink>
    </w:p>
    <w:p w14:paraId="626BBC9B" w14:textId="0AC3DB6B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2" w:history="1">
        <w:r w:rsidR="008243B0" w:rsidRPr="00DE71A6">
          <w:rPr>
            <w:rStyle w:val="Hyperlink"/>
            <w:noProof/>
          </w:rPr>
          <w:t>Ymgeisio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_Toc128563622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10</w:t>
        </w:r>
        <w:r w:rsidR="008243B0">
          <w:rPr>
            <w:noProof/>
            <w:webHidden/>
          </w:rPr>
          <w:fldChar w:fldCharType="end"/>
        </w:r>
      </w:hyperlink>
    </w:p>
    <w:p w14:paraId="5A2F6FBB" w14:textId="5FE871C7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3" w:history="1">
        <w:r w:rsidR="008243B0" w:rsidRPr="00DE71A6">
          <w:rPr>
            <w:rStyle w:val="Hyperlink"/>
            <w:noProof/>
          </w:rPr>
          <w:t>Rhagor o wybodaeth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_Toc128563623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13</w:t>
        </w:r>
        <w:r w:rsidR="008243B0">
          <w:rPr>
            <w:noProof/>
            <w:webHidden/>
          </w:rPr>
          <w:fldChar w:fldCharType="end"/>
        </w:r>
      </w:hyperlink>
    </w:p>
    <w:p w14:paraId="68DE4893" w14:textId="6F5498C0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4" w:history="1">
        <w:r w:rsidR="008243B0" w:rsidRPr="00DE71A6">
          <w:rPr>
            <w:rStyle w:val="Hyperlink"/>
            <w:noProof/>
          </w:rPr>
          <w:t>Beth rydym ni’n ei ddisgwyl gennych o roi arian ichi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_Toc128563624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14</w:t>
        </w:r>
        <w:r w:rsidR="008243B0">
          <w:rPr>
            <w:noProof/>
            <w:webHidden/>
          </w:rPr>
          <w:fldChar w:fldCharType="end"/>
        </w:r>
      </w:hyperlink>
    </w:p>
    <w:p w14:paraId="329321F8" w14:textId="24CB5EC8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5" w:history="1">
        <w:r w:rsidR="008243B0" w:rsidRPr="00DE71A6">
          <w:rPr>
            <w:rStyle w:val="Hyperlink"/>
            <w:noProof/>
          </w:rPr>
          <w:t>Y broses ddewis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_Toc128563625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15</w:t>
        </w:r>
        <w:r w:rsidR="008243B0">
          <w:rPr>
            <w:noProof/>
            <w:webHidden/>
          </w:rPr>
          <w:fldChar w:fldCharType="end"/>
        </w:r>
      </w:hyperlink>
    </w:p>
    <w:p w14:paraId="518AF684" w14:textId="2CCB90F2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6" w:history="1">
        <w:r w:rsidR="008243B0" w:rsidRPr="00DE71A6">
          <w:rPr>
            <w:rStyle w:val="Hyperlink"/>
            <w:noProof/>
          </w:rPr>
          <w:t>Cysylltu â ni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_Toc128563626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16</w:t>
        </w:r>
        <w:r w:rsidR="008243B0">
          <w:rPr>
            <w:noProof/>
            <w:webHidden/>
          </w:rPr>
          <w:fldChar w:fldCharType="end"/>
        </w:r>
      </w:hyperlink>
    </w:p>
    <w:p w14:paraId="5B201479" w14:textId="5D7B2620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7" w:history="1">
        <w:r w:rsidR="008243B0" w:rsidRPr="00DE71A6">
          <w:rPr>
            <w:rStyle w:val="Hyperlink"/>
            <w:noProof/>
          </w:rPr>
          <w:t>Cysylltiadau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_Toc128563627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17</w:t>
        </w:r>
        <w:r w:rsidR="008243B0">
          <w:rPr>
            <w:noProof/>
            <w:webHidden/>
          </w:rPr>
          <w:fldChar w:fldCharType="end"/>
        </w:r>
      </w:hyperlink>
    </w:p>
    <w:p w14:paraId="78BE3CB9" w14:textId="4D2869DC" w:rsidR="008243B0" w:rsidRDefault="00385554" w:rsidP="007A5D99">
      <w:pPr>
        <w:pStyle w:val="TOC1"/>
        <w:tabs>
          <w:tab w:val="right" w:leader="dot" w:pos="9923"/>
        </w:tabs>
        <w:rPr>
          <w:noProof/>
        </w:rPr>
      </w:pPr>
      <w:hyperlink w:anchor="_Toc128563628" w:history="1">
        <w:r w:rsidR="008243B0" w:rsidRPr="00DE71A6">
          <w:rPr>
            <w:rStyle w:val="Hyperlink"/>
            <w:noProof/>
          </w:rPr>
          <w:t>Hygyrchedd</w:t>
        </w:r>
        <w:r w:rsidR="008243B0">
          <w:rPr>
            <w:noProof/>
            <w:webHidden/>
          </w:rPr>
          <w:tab/>
        </w:r>
        <w:r w:rsidR="008243B0">
          <w:rPr>
            <w:noProof/>
            <w:webHidden/>
          </w:rPr>
          <w:fldChar w:fldCharType="begin"/>
        </w:r>
        <w:r w:rsidR="008243B0">
          <w:rPr>
            <w:noProof/>
            <w:webHidden/>
          </w:rPr>
          <w:instrText xml:space="preserve"> PAGEREF _Toc128563628 \h </w:instrText>
        </w:r>
        <w:r w:rsidR="008243B0">
          <w:rPr>
            <w:noProof/>
            <w:webHidden/>
          </w:rPr>
        </w:r>
        <w:r w:rsidR="008243B0">
          <w:rPr>
            <w:noProof/>
            <w:webHidden/>
          </w:rPr>
          <w:fldChar w:fldCharType="separate"/>
        </w:r>
        <w:r w:rsidR="008243B0">
          <w:rPr>
            <w:noProof/>
            <w:webHidden/>
          </w:rPr>
          <w:t>18</w:t>
        </w:r>
        <w:r w:rsidR="008243B0">
          <w:rPr>
            <w:noProof/>
            <w:webHidden/>
          </w:rPr>
          <w:fldChar w:fldCharType="end"/>
        </w:r>
      </w:hyperlink>
    </w:p>
    <w:p w14:paraId="3FA92BA7" w14:textId="352C6C16" w:rsidR="00FD05C1" w:rsidRDefault="008243B0">
      <w:pPr>
        <w:spacing w:before="0" w:after="160" w:line="259" w:lineRule="auto"/>
        <w:rPr>
          <w:rFonts w:eastAsiaTheme="majorEastAsia" w:cstheme="majorBidi"/>
          <w:noProof/>
          <w:sz w:val="40"/>
          <w:szCs w:val="26"/>
        </w:rPr>
      </w:pPr>
      <w:r>
        <w:rPr>
          <w:noProof/>
        </w:rPr>
        <w:fldChar w:fldCharType="end"/>
      </w:r>
      <w:r w:rsidR="00FD05C1">
        <w:rPr>
          <w:noProof/>
        </w:rPr>
        <w:br w:type="page"/>
      </w:r>
    </w:p>
    <w:p w14:paraId="57FC7ADC" w14:textId="77777777" w:rsidR="00FD05C1" w:rsidRDefault="00FD05C1" w:rsidP="007A5D99">
      <w:pPr>
        <w:pStyle w:val="Heading2"/>
        <w:rPr>
          <w:noProof/>
        </w:rPr>
        <w:sectPr w:rsidR="00FD05C1" w:rsidSect="007A5D99">
          <w:type w:val="continuous"/>
          <w:pgSz w:w="11906" w:h="16838"/>
          <w:pgMar w:top="1440" w:right="707" w:bottom="1560" w:left="1134" w:header="708" w:footer="708" w:gutter="0"/>
          <w:cols w:space="708"/>
          <w:docGrid w:linePitch="360"/>
        </w:sectPr>
      </w:pPr>
    </w:p>
    <w:p w14:paraId="06BD349F" w14:textId="786E614D" w:rsidR="00EB4CA5" w:rsidRDefault="00EB4CA5" w:rsidP="007A5D99">
      <w:pPr>
        <w:pStyle w:val="Heading2"/>
        <w:rPr>
          <w:noProof/>
        </w:rPr>
      </w:pPr>
      <w:bookmarkStart w:id="4" w:name="_Toc128563620"/>
      <w:r>
        <w:rPr>
          <w:noProof/>
        </w:rPr>
        <w:lastRenderedPageBreak/>
        <w:t>Cyflwyniad</w:t>
      </w:r>
      <w:bookmarkEnd w:id="4"/>
    </w:p>
    <w:p w14:paraId="239859A2" w14:textId="77777777" w:rsidR="00EB4CA5" w:rsidRDefault="00EB4CA5" w:rsidP="00EB4CA5">
      <w:pPr>
        <w:rPr>
          <w:noProof/>
        </w:rPr>
      </w:pPr>
      <w:r>
        <w:rPr>
          <w:noProof/>
        </w:rPr>
        <w:t xml:space="preserve">Rydym ni am ariannu syniadau sy'n annog creu rhwydweithiau newydd a chryfhau'r cyfleoedd rhai presennol. </w:t>
      </w:r>
    </w:p>
    <w:p w14:paraId="26B3533A" w14:textId="77777777" w:rsidR="00EB4CA5" w:rsidRDefault="00EB4CA5" w:rsidP="00EB4CA5">
      <w:pPr>
        <w:rPr>
          <w:noProof/>
        </w:rPr>
      </w:pPr>
      <w:r>
        <w:rPr>
          <w:noProof/>
        </w:rPr>
        <w:t>Wrth i bawb geisio ymdopi â chanlyniadau'r pandemig, mae'n bwysicach byth ein bod yn cysylltu ar draws y sectorau celfyddydol a diwylliannol, a'n bod yn darparu cymorth a rhannu gwybodaeth.</w:t>
      </w:r>
    </w:p>
    <w:p w14:paraId="488C9476" w14:textId="77777777" w:rsidR="00EB4CA5" w:rsidRDefault="00EB4CA5" w:rsidP="00EB4CA5">
      <w:pPr>
        <w:rPr>
          <w:noProof/>
        </w:rPr>
      </w:pPr>
      <w:r>
        <w:rPr>
          <w:noProof/>
        </w:rPr>
        <w:t xml:space="preserve">Rydym ni am weld mentrau sy'n canolbwyntio ar hyrwyddo a chryfhau amrywiaeth a chynhwysiant ledled y sector ac ehangu ymgysylltiad â chymunedau amrywiol. Mae’n bwysig inni glywed pob llais a bod Mae Bywyd Pobl Dduon o Bwys a Ni Chawn ein Dileu yn parhau i lywio a chyfoethogi’r sector. </w:t>
      </w:r>
    </w:p>
    <w:p w14:paraId="54285C24" w14:textId="77777777" w:rsidR="00EB4CA5" w:rsidRDefault="00EB4CA5" w:rsidP="00EB4CA5">
      <w:pPr>
        <w:rPr>
          <w:noProof/>
        </w:rPr>
      </w:pPr>
      <w:r>
        <w:rPr>
          <w:noProof/>
        </w:rPr>
        <w:t>Rydym ni’n agored i wahanol syniadau gan gynnwys:</w:t>
      </w:r>
    </w:p>
    <w:p w14:paraId="2B63B2C9" w14:textId="4FACE961" w:rsidR="00EB4CA5" w:rsidRDefault="00EB4CA5" w:rsidP="00786A63">
      <w:pPr>
        <w:pStyle w:val="ListParagraph"/>
        <w:numPr>
          <w:ilvl w:val="0"/>
          <w:numId w:val="7"/>
        </w:numPr>
        <w:ind w:left="851" w:hanging="491"/>
        <w:rPr>
          <w:noProof/>
        </w:rPr>
      </w:pPr>
      <w:r>
        <w:rPr>
          <w:noProof/>
        </w:rPr>
        <w:t>ymgysylltu a datblygu cynulleidfaoedd amrywiol</w:t>
      </w:r>
    </w:p>
    <w:p w14:paraId="2ACE9D77" w14:textId="148AC146" w:rsidR="00EB4CA5" w:rsidRDefault="00EB4CA5" w:rsidP="00786A63">
      <w:pPr>
        <w:pStyle w:val="ListParagraph"/>
        <w:numPr>
          <w:ilvl w:val="0"/>
          <w:numId w:val="7"/>
        </w:numPr>
        <w:ind w:left="851" w:hanging="491"/>
        <w:rPr>
          <w:noProof/>
        </w:rPr>
      </w:pPr>
      <w:r>
        <w:rPr>
          <w:noProof/>
        </w:rPr>
        <w:t xml:space="preserve">hwyluso clywed lleisiau amrywiol ar draws y sector. Rydym ni am gefnogi rhwydweithiau o </w:t>
      </w:r>
      <w:r>
        <w:rPr>
          <w:noProof/>
        </w:rPr>
        <w:lastRenderedPageBreak/>
        <w:t xml:space="preserve">gymunedau pobl Fyddar, anabl, niwroamrywiol a chymunedau sy’n amrywiol yn ethnig a diwylliannol </w:t>
      </w:r>
    </w:p>
    <w:p w14:paraId="537BACE8" w14:textId="76105918" w:rsidR="00EB4CA5" w:rsidRDefault="00EB4CA5" w:rsidP="00786A63">
      <w:pPr>
        <w:pStyle w:val="ListParagraph"/>
        <w:numPr>
          <w:ilvl w:val="0"/>
          <w:numId w:val="7"/>
        </w:numPr>
        <w:ind w:left="851" w:hanging="491"/>
        <w:rPr>
          <w:noProof/>
        </w:rPr>
      </w:pPr>
      <w:r>
        <w:rPr>
          <w:noProof/>
        </w:rPr>
        <w:t>Ehangu ymgysylltiad a hyrwyddo cyfranogi’n weithredol neu’n greadigol o’r celfyddydau, yn enwedig i'r rhai sy'n teimlo eu bod wedi'u gwahanu neu eu datgysylltu am nifer o resymau. Byddem yn croesawu’n arbennig geisiadau gan grwpiau sydd heb gael eu cynrychioli’n ddigonol fel – ymhlith grwpiau posibl eraill - y rhai sy'n profi amddifadedd economaidd-gymdeithasol, neu'r rhai sy'n byw mewn unigrwydd gwledig, cymdeithasol neu ddaearyddol</w:t>
      </w:r>
    </w:p>
    <w:p w14:paraId="4AA50F7B" w14:textId="77777777" w:rsidR="00EB4CA5" w:rsidRDefault="00EB4CA5" w:rsidP="00EB4CA5">
      <w:pPr>
        <w:rPr>
          <w:noProof/>
        </w:rPr>
      </w:pPr>
      <w:r>
        <w:rPr>
          <w:noProof/>
        </w:rPr>
        <w:t xml:space="preserve">Mae rhwydweithiau o bob lliw a llun, yn ffurfiol ac anffurfiol, yn fach ac yn fawr. Bydd rhai’n cyfarfod yn rheolaidd, eraill bob hyn a hyn. Nid oes raid cynnal cyfarfodydd wyneb yn wyneb, bydd ar-lein yn gwneud y tro’n burion. </w:t>
      </w:r>
    </w:p>
    <w:p w14:paraId="40C880D5" w14:textId="77777777" w:rsidR="001D1C3F" w:rsidRDefault="001D1C3F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394FBB4C" w14:textId="5B149C99" w:rsidR="00EB4CA5" w:rsidRDefault="00EB4CA5" w:rsidP="00EB4CA5">
      <w:pPr>
        <w:rPr>
          <w:noProof/>
        </w:rPr>
      </w:pPr>
      <w:r>
        <w:rPr>
          <w:noProof/>
        </w:rPr>
        <w:lastRenderedPageBreak/>
        <w:t xml:space="preserve">Mae rhwydweithiau'n bwysig i hwyluso'r canlynol: </w:t>
      </w:r>
    </w:p>
    <w:p w14:paraId="42D135BD" w14:textId="230417F2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rhannu sgiliau, gwybodaeth ac arbenigedd</w:t>
      </w:r>
    </w:p>
    <w:p w14:paraId="6F077969" w14:textId="5E0C7417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 xml:space="preserve">cynnig cymorth </w:t>
      </w:r>
    </w:p>
    <w:p w14:paraId="0CC9A49D" w14:textId="58D35B4B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annog cydweithio</w:t>
      </w:r>
    </w:p>
    <w:p w14:paraId="2EBCCB11" w14:textId="56E20D80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rhannu adnoddau</w:t>
      </w:r>
    </w:p>
    <w:p w14:paraId="1BC70F37" w14:textId="071FC814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trafod materion a syniadau</w:t>
      </w:r>
    </w:p>
    <w:p w14:paraId="00392972" w14:textId="77777777" w:rsidR="00786A63" w:rsidRDefault="00786A63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037632D6" w14:textId="5F41F3F7" w:rsidR="00EB4CA5" w:rsidRDefault="00EB4CA5" w:rsidP="007A5D99">
      <w:pPr>
        <w:pStyle w:val="Heading2"/>
        <w:rPr>
          <w:noProof/>
        </w:rPr>
      </w:pPr>
      <w:bookmarkStart w:id="5" w:name="_Toc128563621"/>
      <w:r>
        <w:rPr>
          <w:noProof/>
        </w:rPr>
        <w:lastRenderedPageBreak/>
        <w:t>Cefnogi rhwydweithiau newydd a rhai sy'n bodoli eisoes</w:t>
      </w:r>
      <w:bookmarkEnd w:id="5"/>
    </w:p>
    <w:p w14:paraId="6888E9AC" w14:textId="77777777" w:rsidR="00EB4CA5" w:rsidRDefault="00EB4CA5" w:rsidP="00EB4CA5">
      <w:pPr>
        <w:rPr>
          <w:noProof/>
        </w:rPr>
      </w:pPr>
      <w:r>
        <w:rPr>
          <w:noProof/>
        </w:rPr>
        <w:t xml:space="preserve">Hoffem annog creu rhwydweithiau newydd sy'n cynnull pobl a sefydliadau sy’n rhannu’r un diddordebau a’r anghenion. Byddant yn debycach o ffynnu o dyfu'n naturiol yn y sector yn hytrach na chael eu creu gan rywun allanol fel ni. </w:t>
      </w:r>
    </w:p>
    <w:p w14:paraId="67795295" w14:textId="77777777" w:rsidR="00EB4CA5" w:rsidRDefault="00EB4CA5" w:rsidP="00EB4CA5">
      <w:pPr>
        <w:rPr>
          <w:noProof/>
        </w:rPr>
      </w:pPr>
      <w:r>
        <w:rPr>
          <w:noProof/>
        </w:rPr>
        <w:t xml:space="preserve">Felly dyma’ch cyfle chi. Gallwn roi rhywfaint o arian ar sail untro tuag at gostau: </w:t>
      </w:r>
    </w:p>
    <w:p w14:paraId="34621BEF" w14:textId="0AE5D858" w:rsidR="00EB4CA5" w:rsidRDefault="00EB4CA5" w:rsidP="00786A6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cyfarfodydd i gynnull unigolion neu sefydliadau â diben cyffredin i greu rhwydwaith</w:t>
      </w:r>
    </w:p>
    <w:p w14:paraId="32D678B1" w14:textId="304BAB6D" w:rsidR="00EB4CA5" w:rsidRDefault="00EB4CA5" w:rsidP="00786A6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sefydlu fforwm/cymuned ar-lein</w:t>
      </w:r>
    </w:p>
    <w:p w14:paraId="68E0E21C" w14:textId="77777777" w:rsidR="00EB4CA5" w:rsidRDefault="00EB4CA5" w:rsidP="00EB4CA5">
      <w:pPr>
        <w:rPr>
          <w:noProof/>
        </w:rPr>
      </w:pPr>
      <w:r>
        <w:rPr>
          <w:noProof/>
        </w:rPr>
        <w:t>Rydym ni am gynnwys rhwydweithiau sy'n bodoli eisoes hefyd. Rydym ni’n awyddus i archwilio sut i’w datblygu drwy ariannu digwyddiad untro i gynyddu eu gallu neu nifer eu haelodau, er enghraifft.</w:t>
      </w:r>
    </w:p>
    <w:p w14:paraId="164F34C6" w14:textId="77777777" w:rsidR="00EB4CA5" w:rsidRDefault="00EB4CA5" w:rsidP="00EB4CA5">
      <w:pPr>
        <w:rPr>
          <w:noProof/>
        </w:rPr>
      </w:pPr>
      <w:r>
        <w:rPr>
          <w:noProof/>
        </w:rPr>
        <w:t xml:space="preserve">Rydym ni â meddwl agored o ran cefnogi gwahanol rwydweithiau a grwpiau – rhai dan arweiniad artistiaid, </w:t>
      </w:r>
      <w:r>
        <w:rPr>
          <w:noProof/>
        </w:rPr>
        <w:lastRenderedPageBreak/>
        <w:t xml:space="preserve">rhai lleol a rhanbarthol neu rai sy’n benodol i gelfyddyd neu weithgarwch. Gyda rhai newydd, rydym ni am weld tystiolaeth o ddiben cyffredin clir. Rhaid inni hefyd gael gwybod a fydd y gweithgarwch wedyn yn hunangynhaliol. </w:t>
      </w:r>
    </w:p>
    <w:p w14:paraId="051729C5" w14:textId="77777777" w:rsidR="00786A63" w:rsidRDefault="00786A63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77A85948" w14:textId="572D6F64" w:rsidR="00EB4CA5" w:rsidRDefault="00EB4CA5" w:rsidP="00537925">
      <w:pPr>
        <w:pStyle w:val="Heading2"/>
        <w:spacing w:before="0" w:after="360"/>
        <w:rPr>
          <w:noProof/>
        </w:rPr>
      </w:pPr>
      <w:bookmarkStart w:id="6" w:name="_Toc128563622"/>
      <w:r>
        <w:rPr>
          <w:noProof/>
        </w:rPr>
        <w:lastRenderedPageBreak/>
        <w:t>Ymgeisio</w:t>
      </w:r>
      <w:bookmarkEnd w:id="6"/>
    </w:p>
    <w:p w14:paraId="107618B1" w14:textId="69E7A7CF" w:rsidR="00EB4CA5" w:rsidRDefault="00EB4CA5" w:rsidP="00EB4CA5">
      <w:pPr>
        <w:rPr>
          <w:noProof/>
        </w:rPr>
      </w:pPr>
      <w:r>
        <w:rPr>
          <w:noProof/>
        </w:rPr>
        <w:t>Yn 202</w:t>
      </w:r>
      <w:r w:rsidR="00E370D0">
        <w:rPr>
          <w:noProof/>
        </w:rPr>
        <w:t>4</w:t>
      </w:r>
      <w:r>
        <w:rPr>
          <w:noProof/>
        </w:rPr>
        <w:t>-2</w:t>
      </w:r>
      <w:r w:rsidR="00E370D0">
        <w:rPr>
          <w:noProof/>
        </w:rPr>
        <w:t>5</w:t>
      </w:r>
      <w:r>
        <w:rPr>
          <w:noProof/>
        </w:rPr>
        <w:t xml:space="preserve"> mae gennym arian ar gael am brosiectau bach. Gallwn gynnig hyd at £</w:t>
      </w:r>
      <w:r w:rsidR="00E370D0">
        <w:rPr>
          <w:noProof/>
        </w:rPr>
        <w:t>2,500</w:t>
      </w:r>
      <w:r>
        <w:rPr>
          <w:noProof/>
        </w:rPr>
        <w:t xml:space="preserve"> fesul prosiect. </w:t>
      </w:r>
    </w:p>
    <w:p w14:paraId="1D9E09C2" w14:textId="081D4422" w:rsidR="00EB4CA5" w:rsidRDefault="00EB4CA5" w:rsidP="00EB4CA5">
      <w:pPr>
        <w:rPr>
          <w:noProof/>
        </w:rPr>
      </w:pPr>
      <w:r>
        <w:rPr>
          <w:noProof/>
        </w:rPr>
        <w:t>I ymgeisio, rhaid defnyddio ein porth ar-lein. Rhaid cofrestru’n gyntaf i wneud hyn</w:t>
      </w:r>
      <w:r w:rsidR="00EB6A02">
        <w:rPr>
          <w:noProof/>
        </w:rPr>
        <w:t xml:space="preserve">. </w:t>
      </w:r>
      <w:hyperlink r:id="rId12" w:history="1">
        <w:r w:rsidRPr="00EB6A02">
          <w:rPr>
            <w:rStyle w:val="Hyperlink"/>
            <w:noProof/>
          </w:rPr>
          <w:t>Dyma sut i’w wneud</w:t>
        </w:r>
      </w:hyperlink>
      <w:r w:rsidR="00EB6A02">
        <w:rPr>
          <w:noProof/>
        </w:rPr>
        <w:t xml:space="preserve">. </w:t>
      </w:r>
      <w:r>
        <w:rPr>
          <w:noProof/>
        </w:rPr>
        <w:t xml:space="preserve">Os cewch drafferth gyda’r porth neu angen cymorth arnoch, cysylltwch â </w:t>
      </w:r>
      <w:hyperlink r:id="rId13" w:history="1">
        <w:r w:rsidRPr="00723BEA">
          <w:rPr>
            <w:rStyle w:val="Hyperlink"/>
            <w:noProof/>
          </w:rPr>
          <w:t>grantiau@celf.cymru</w:t>
        </w:r>
      </w:hyperlink>
      <w:r>
        <w:rPr>
          <w:noProof/>
        </w:rPr>
        <w:t>.</w:t>
      </w:r>
    </w:p>
    <w:p w14:paraId="52E90794" w14:textId="77777777" w:rsidR="00EB4CA5" w:rsidRDefault="00EB4CA5" w:rsidP="001D1C3F">
      <w:pPr>
        <w:spacing w:after="0"/>
        <w:rPr>
          <w:noProof/>
        </w:rPr>
      </w:pPr>
      <w:r>
        <w:rPr>
          <w:noProof/>
        </w:rPr>
        <w:t xml:space="preserve">Rhaid: </w:t>
      </w:r>
    </w:p>
    <w:p w14:paraId="50D4AA22" w14:textId="1F52BF75" w:rsidR="00EB4CA5" w:rsidRDefault="00EB4CA5" w:rsidP="00A47BD5">
      <w:pPr>
        <w:pStyle w:val="ListParagraph"/>
        <w:numPr>
          <w:ilvl w:val="0"/>
          <w:numId w:val="12"/>
        </w:numPr>
        <w:ind w:left="567" w:hanging="491"/>
        <w:rPr>
          <w:noProof/>
        </w:rPr>
      </w:pPr>
      <w:r>
        <w:rPr>
          <w:noProof/>
        </w:rPr>
        <w:t>Llenwi ffurflen gais Cydrannu 202</w:t>
      </w:r>
      <w:r w:rsidR="00E370D0">
        <w:rPr>
          <w:noProof/>
        </w:rPr>
        <w:t>4</w:t>
      </w:r>
      <w:r>
        <w:rPr>
          <w:noProof/>
        </w:rPr>
        <w:t>-2</w:t>
      </w:r>
      <w:r w:rsidR="00E370D0">
        <w:rPr>
          <w:noProof/>
        </w:rPr>
        <w:t>5</w:t>
      </w:r>
      <w:r>
        <w:rPr>
          <w:noProof/>
        </w:rPr>
        <w:t xml:space="preserve"> drwy ein porth</w:t>
      </w:r>
      <w:r w:rsidR="00C72AB1">
        <w:rPr>
          <w:noProof/>
        </w:rPr>
        <w:t>.</w:t>
      </w:r>
    </w:p>
    <w:p w14:paraId="098FAD60" w14:textId="7529DD5A" w:rsidR="00EB4CA5" w:rsidRDefault="00EB4CA5" w:rsidP="00A47BD5">
      <w:pPr>
        <w:pStyle w:val="ListParagraph"/>
        <w:numPr>
          <w:ilvl w:val="0"/>
          <w:numId w:val="12"/>
        </w:numPr>
        <w:ind w:left="567" w:hanging="491"/>
        <w:rPr>
          <w:noProof/>
        </w:rPr>
      </w:pPr>
      <w:r>
        <w:rPr>
          <w:noProof/>
        </w:rPr>
        <w:t>Uwchlwytho’r deunydd ategol canlynol hefyd</w:t>
      </w:r>
      <w:r w:rsidR="00143C72">
        <w:rPr>
          <w:noProof/>
        </w:rPr>
        <w:t>.</w:t>
      </w:r>
    </w:p>
    <w:p w14:paraId="67FAF93D" w14:textId="77777777" w:rsidR="00EB4CA5" w:rsidRDefault="00EB4CA5" w:rsidP="00A47BD5">
      <w:pPr>
        <w:ind w:left="567"/>
        <w:rPr>
          <w:noProof/>
        </w:rPr>
      </w:pPr>
      <w:r>
        <w:rPr>
          <w:noProof/>
        </w:rPr>
        <w:t>Disgrifiad o’ch prosiect gan gofio pa fath o weithgarwch a ariannwn gan gynnwys:</w:t>
      </w:r>
    </w:p>
    <w:p w14:paraId="2238904C" w14:textId="6E45243F" w:rsidR="00EB4CA5" w:rsidRDefault="00EB4CA5" w:rsidP="00A47BD5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>disgrifiad o'r hyn rydych chi am ei wneud a pham</w:t>
      </w:r>
    </w:p>
    <w:p w14:paraId="6F04861A" w14:textId="17238FB1" w:rsidR="00EB4CA5" w:rsidRDefault="00EB4CA5" w:rsidP="00A47BD5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 xml:space="preserve">tystiolaeth o'r angen am y prosiect </w:t>
      </w:r>
    </w:p>
    <w:p w14:paraId="1B999320" w14:textId="0140D524" w:rsidR="00EB4CA5" w:rsidRDefault="00EB4CA5" w:rsidP="00A173E6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>sawl sefydliad/unigolyn a fydd yn cymryd rhan a sut y byddwch chi’n denu aelodau</w:t>
      </w:r>
    </w:p>
    <w:p w14:paraId="6DADF9E1" w14:textId="61AC0CF6" w:rsidR="00EB4CA5" w:rsidRDefault="00EB4CA5" w:rsidP="001D1C3F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lastRenderedPageBreak/>
        <w:t>manteision cymryd rhan yn y prosiect</w:t>
      </w:r>
    </w:p>
    <w:p w14:paraId="465822FA" w14:textId="681C0244" w:rsidR="00EB4CA5" w:rsidRDefault="00EB4CA5" w:rsidP="00A47BD5">
      <w:pPr>
        <w:ind w:left="142"/>
        <w:rPr>
          <w:noProof/>
        </w:rPr>
      </w:pPr>
      <w:r>
        <w:rPr>
          <w:noProof/>
        </w:rPr>
        <w:t xml:space="preserve">Gallwch ysgrifennu eich cynnig prosiect neu ei gyflwyno ar ffurf sain neu fideo. Ar y mwyaf bydd yn 2 ochr o A4 neu 5 munud o sain neu fideo. </w:t>
      </w:r>
      <w:hyperlink r:id="rId14" w:history="1">
        <w:r w:rsidRPr="00D30674">
          <w:rPr>
            <w:rStyle w:val="Hyperlink"/>
            <w:noProof/>
          </w:rPr>
          <w:t>Os hoffech gyflwyno ar ffurf sain/fideo, cliciwch yma am gyngor</w:t>
        </w:r>
      </w:hyperlink>
      <w:r>
        <w:rPr>
          <w:noProof/>
        </w:rPr>
        <w:t>.</w:t>
      </w:r>
    </w:p>
    <w:p w14:paraId="3E429C93" w14:textId="36083F01" w:rsidR="00EB4CA5" w:rsidRDefault="00EB4CA5" w:rsidP="00A47BD5">
      <w:pPr>
        <w:pStyle w:val="ListParagraph"/>
        <w:numPr>
          <w:ilvl w:val="0"/>
          <w:numId w:val="12"/>
        </w:numPr>
        <w:ind w:left="142"/>
        <w:rPr>
          <w:noProof/>
        </w:rPr>
      </w:pPr>
      <w:r>
        <w:rPr>
          <w:noProof/>
        </w:rPr>
        <w:t>Cyflwynwch hefyd gyllideb gyda gwariant ac incwm i nodi sut y defnyddiwch yr arian.</w:t>
      </w:r>
    </w:p>
    <w:p w14:paraId="1C7D7F62" w14:textId="51F5427A" w:rsidR="00EB4CA5" w:rsidRDefault="00EB4CA5" w:rsidP="00A47BD5">
      <w:pPr>
        <w:ind w:left="142"/>
        <w:rPr>
          <w:noProof/>
        </w:rPr>
      </w:pPr>
      <w:r>
        <w:rPr>
          <w:noProof/>
        </w:rPr>
        <w:t>Byddwn yn ariannu 100% o gostau eich prosiect hyd at uchafswm o £</w:t>
      </w:r>
      <w:r w:rsidR="00E370D0">
        <w:rPr>
          <w:noProof/>
        </w:rPr>
        <w:t>2,500</w:t>
      </w:r>
      <w:r>
        <w:rPr>
          <w:noProof/>
        </w:rPr>
        <w:t>. Dyma’r math o gostau y gallwch eu cynnwys:</w:t>
      </w:r>
    </w:p>
    <w:p w14:paraId="158C8D20" w14:textId="06306853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llogi ystafell</w:t>
      </w:r>
    </w:p>
    <w:p w14:paraId="4C0EB2C8" w14:textId="62250FEC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arlwyo</w:t>
      </w:r>
    </w:p>
    <w:p w14:paraId="6AED784C" w14:textId="422D21DB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ffioedd a threuliau siaradwyr/hwyluswyr</w:t>
      </w:r>
    </w:p>
    <w:p w14:paraId="332CED0D" w14:textId="281D8003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 xml:space="preserve">cyfieithu </w:t>
      </w:r>
    </w:p>
    <w:p w14:paraId="5D8EE5DC" w14:textId="2D6CC9DA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hygyrchedd</w:t>
      </w:r>
    </w:p>
    <w:p w14:paraId="4E151677" w14:textId="2C724079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llogi offer</w:t>
      </w:r>
    </w:p>
    <w:p w14:paraId="1EADED92" w14:textId="396FA1E7" w:rsidR="00ED2546" w:rsidRDefault="00EB4CA5" w:rsidP="00C72AB1">
      <w:pPr>
        <w:pStyle w:val="ListParagraph"/>
        <w:numPr>
          <w:ilvl w:val="0"/>
          <w:numId w:val="15"/>
        </w:numPr>
        <w:spacing w:before="0" w:after="160"/>
        <w:ind w:left="1418" w:hanging="502"/>
        <w:rPr>
          <w:noProof/>
        </w:rPr>
      </w:pPr>
      <w:r>
        <w:rPr>
          <w:noProof/>
        </w:rPr>
        <w:t>meddalwedd neu hyd at flwyddyn o fod â phlatfform ar-lein</w:t>
      </w:r>
      <w:r w:rsidR="00ED2546">
        <w:rPr>
          <w:noProof/>
        </w:rPr>
        <w:br w:type="page"/>
      </w:r>
    </w:p>
    <w:p w14:paraId="50317839" w14:textId="1FFF42AF" w:rsidR="00EB4CA5" w:rsidRDefault="00EB4CA5" w:rsidP="007A5D99">
      <w:pPr>
        <w:pStyle w:val="Heading2"/>
        <w:rPr>
          <w:noProof/>
        </w:rPr>
      </w:pPr>
      <w:bookmarkStart w:id="7" w:name="_Toc128563623"/>
      <w:r>
        <w:rPr>
          <w:noProof/>
        </w:rPr>
        <w:lastRenderedPageBreak/>
        <w:t>Rhagor o wybodaeth</w:t>
      </w:r>
      <w:bookmarkEnd w:id="7"/>
    </w:p>
    <w:p w14:paraId="14DE06BD" w14:textId="77777777" w:rsidR="00EB4CA5" w:rsidRDefault="00EB4CA5" w:rsidP="00EB4CA5">
      <w:pPr>
        <w:rPr>
          <w:noProof/>
        </w:rPr>
      </w:pPr>
      <w:r>
        <w:rPr>
          <w:noProof/>
        </w:rPr>
        <w:t>Dim ond costau teithio a threuliau unigolion sy'n cymryd rhan yn ffurfiol yn y cyfarfod y gallwn eu talu (fel siaradwr gwadd, hwylusydd ac ati).</w:t>
      </w:r>
    </w:p>
    <w:p w14:paraId="24B546F2" w14:textId="77777777" w:rsidR="00EB4CA5" w:rsidRDefault="00EB4CA5" w:rsidP="00EB4CA5">
      <w:pPr>
        <w:rPr>
          <w:noProof/>
        </w:rPr>
      </w:pPr>
      <w:r>
        <w:rPr>
          <w:noProof/>
        </w:rPr>
        <w:t xml:space="preserve">Nid yw’n gwneud gwahaniaeth os dyma’ch tro cyntaf i ymgeisio inni. Byddwn ni’n ystyried eich cynnig o weld eich tystiolaeth am yr angen. </w:t>
      </w:r>
    </w:p>
    <w:p w14:paraId="67C08E3D" w14:textId="77777777" w:rsidR="00012B05" w:rsidRDefault="00EB4CA5" w:rsidP="00EB4CA5">
      <w:pPr>
        <w:rPr>
          <w:noProof/>
        </w:rPr>
      </w:pPr>
      <w:r>
        <w:rPr>
          <w:noProof/>
        </w:rPr>
        <w:t>Ystyriwn gynigion gan sefydliadau y tu allan i Gymru sydd am greu rhwydwaith yng Nghymru. Ystyriwn hefyd gynigion am rwydweithiau sy'n cynnwys sefydliadau o'r tu hwnt i Gymru ymhlith eu haelodau.</w:t>
      </w:r>
    </w:p>
    <w:p w14:paraId="5804894A" w14:textId="2E575765" w:rsidR="00ED2546" w:rsidRDefault="00ED2546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771E3B2D" w14:textId="5C8E3E9A" w:rsidR="00EB4CA5" w:rsidRDefault="00EB4CA5" w:rsidP="007A5D99">
      <w:pPr>
        <w:pStyle w:val="Heading2"/>
        <w:rPr>
          <w:noProof/>
        </w:rPr>
      </w:pPr>
      <w:bookmarkStart w:id="8" w:name="_Toc128563624"/>
      <w:r>
        <w:rPr>
          <w:noProof/>
        </w:rPr>
        <w:lastRenderedPageBreak/>
        <w:t>Beth rydym ni’n ei ddisgwyl gennych o roi arian ichi</w:t>
      </w:r>
      <w:bookmarkEnd w:id="8"/>
    </w:p>
    <w:p w14:paraId="5DD11DE3" w14:textId="77777777" w:rsidR="00EB4CA5" w:rsidRDefault="00EB4CA5" w:rsidP="00EB4CA5">
      <w:pPr>
        <w:rPr>
          <w:noProof/>
        </w:rPr>
      </w:pPr>
      <w:r>
        <w:rPr>
          <w:noProof/>
        </w:rPr>
        <w:t xml:space="preserve">Rhaid rhoi inni adroddiad byr am y cyfarfod/gweithgarwch, gan gynnwys nifer y bobl a ddaeth, y math o sefydliadau yno, disgrifiad o’r cyfarfod/gweithgarwch ac unrhyw gynlluniau am y dyfodol. </w:t>
      </w:r>
    </w:p>
    <w:p w14:paraId="3A748713" w14:textId="77777777" w:rsidR="00EB4CA5" w:rsidRDefault="00EB4CA5" w:rsidP="00EB4CA5">
      <w:pPr>
        <w:rPr>
          <w:noProof/>
        </w:rPr>
      </w:pPr>
      <w:r>
        <w:rPr>
          <w:noProof/>
        </w:rPr>
        <w:t xml:space="preserve">Cewch y 10% olaf o’ch grant ar ôl inni gael eich adroddiad. </w:t>
      </w:r>
    </w:p>
    <w:p w14:paraId="7D7F8C4E" w14:textId="77777777" w:rsidR="00ED2546" w:rsidRDefault="00ED2546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236EB62D" w14:textId="2AB1AE7C" w:rsidR="00EB4CA5" w:rsidRDefault="00EB4CA5" w:rsidP="007A5D99">
      <w:pPr>
        <w:pStyle w:val="Heading2"/>
        <w:rPr>
          <w:noProof/>
        </w:rPr>
      </w:pPr>
      <w:bookmarkStart w:id="9" w:name="_Toc128563625"/>
      <w:r>
        <w:rPr>
          <w:noProof/>
        </w:rPr>
        <w:lastRenderedPageBreak/>
        <w:t>Y broses ddewis</w:t>
      </w:r>
      <w:bookmarkEnd w:id="9"/>
      <w:r>
        <w:rPr>
          <w:noProof/>
        </w:rPr>
        <w:t xml:space="preserve"> </w:t>
      </w:r>
    </w:p>
    <w:p w14:paraId="694FA0C1" w14:textId="77777777" w:rsidR="00EB4CA5" w:rsidRDefault="00EB4CA5" w:rsidP="00EB4CA5">
      <w:pPr>
        <w:rPr>
          <w:noProof/>
        </w:rPr>
      </w:pPr>
      <w:r>
        <w:rPr>
          <w:noProof/>
        </w:rPr>
        <w:t xml:space="preserve">Panel o’n staff a fydd yn penderfynu (3 Swyddog Datblygu a Rheolwr Portffolio sy’n cadeirio). </w:t>
      </w:r>
    </w:p>
    <w:p w14:paraId="2ED70619" w14:textId="77777777" w:rsidR="00EB4CA5" w:rsidRDefault="00EB4CA5" w:rsidP="00EB4CA5">
      <w:pPr>
        <w:rPr>
          <w:noProof/>
        </w:rPr>
      </w:pPr>
      <w:r>
        <w:rPr>
          <w:noProof/>
        </w:rPr>
        <w:t>Rhoddwn wybod ichi chwe wythnos ar ôl y dyddiad cau os bydd hynny’n bosibl gyda nifer y ceisiadau.</w:t>
      </w:r>
    </w:p>
    <w:p w14:paraId="655FB08B" w14:textId="2913773A" w:rsidR="00EB4CA5" w:rsidRPr="00ED2546" w:rsidRDefault="00EB4CA5" w:rsidP="00EB4CA5">
      <w:pPr>
        <w:rPr>
          <w:b/>
          <w:bCs/>
          <w:noProof/>
        </w:rPr>
      </w:pPr>
      <w:r w:rsidRPr="00ED2546">
        <w:rPr>
          <w:b/>
          <w:bCs/>
          <w:noProof/>
        </w:rPr>
        <w:t xml:space="preserve">Dyddiad cau: 5pm ddydd </w:t>
      </w:r>
      <w:r w:rsidR="00E370D0">
        <w:rPr>
          <w:b/>
          <w:bCs/>
          <w:noProof/>
        </w:rPr>
        <w:t>Llun</w:t>
      </w:r>
      <w:r w:rsidRPr="00ED2546">
        <w:rPr>
          <w:b/>
          <w:bCs/>
          <w:noProof/>
        </w:rPr>
        <w:t xml:space="preserve"> </w:t>
      </w:r>
      <w:r w:rsidR="00E370D0">
        <w:rPr>
          <w:b/>
          <w:bCs/>
          <w:noProof/>
        </w:rPr>
        <w:t>19</w:t>
      </w:r>
      <w:r w:rsidRPr="00ED2546">
        <w:rPr>
          <w:b/>
          <w:bCs/>
          <w:noProof/>
        </w:rPr>
        <w:t xml:space="preserve"> </w:t>
      </w:r>
      <w:r w:rsidR="00E370D0">
        <w:rPr>
          <w:b/>
          <w:bCs/>
          <w:noProof/>
        </w:rPr>
        <w:t xml:space="preserve">Awst </w:t>
      </w:r>
      <w:r w:rsidRPr="00ED2546">
        <w:rPr>
          <w:b/>
          <w:bCs/>
          <w:noProof/>
        </w:rPr>
        <w:t>202</w:t>
      </w:r>
      <w:r w:rsidR="00385554">
        <w:rPr>
          <w:b/>
          <w:bCs/>
          <w:noProof/>
        </w:rPr>
        <w:t>4</w:t>
      </w:r>
    </w:p>
    <w:p w14:paraId="2304C05B" w14:textId="77777777" w:rsidR="00EB4CA5" w:rsidRDefault="00EB4CA5" w:rsidP="00EB4CA5">
      <w:pPr>
        <w:rPr>
          <w:noProof/>
        </w:rPr>
      </w:pPr>
      <w:r>
        <w:rPr>
          <w:noProof/>
        </w:rPr>
        <w:t xml:space="preserve">Rhaid i’ch cais fod yn gyflawn. Ni dderbyniwn ragor o wybodaeth ar ôl ichi gyflwyno eich cais (ac eithrio'r hyn y gofynnir amdano yn y broses ymgeisio). </w:t>
      </w:r>
    </w:p>
    <w:p w14:paraId="11F484F7" w14:textId="77777777" w:rsidR="00ED2546" w:rsidRDefault="00ED2546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08542034" w14:textId="00C14804" w:rsidR="00EB4CA5" w:rsidRDefault="00EB4CA5" w:rsidP="007A5D99">
      <w:pPr>
        <w:pStyle w:val="Heading2"/>
        <w:rPr>
          <w:noProof/>
        </w:rPr>
      </w:pPr>
      <w:bookmarkStart w:id="10" w:name="_Toc128563626"/>
      <w:r>
        <w:rPr>
          <w:noProof/>
        </w:rPr>
        <w:lastRenderedPageBreak/>
        <w:t>Cysylltu â ni</w:t>
      </w:r>
      <w:bookmarkEnd w:id="10"/>
    </w:p>
    <w:p w14:paraId="1E6426C3" w14:textId="0F5F7549" w:rsidR="00EB4CA5" w:rsidRDefault="00EB4CA5" w:rsidP="00EB4CA5">
      <w:pPr>
        <w:rPr>
          <w:noProof/>
        </w:rPr>
      </w:pPr>
      <w:r>
        <w:rPr>
          <w:noProof/>
        </w:rPr>
        <w:t>Os cewch broblemau gyda’r ffurflen neu’r porth, cysylltwch â</w:t>
      </w:r>
      <w:r w:rsidR="00E40F44">
        <w:rPr>
          <w:noProof/>
        </w:rPr>
        <w:t>:</w:t>
      </w:r>
      <w:r>
        <w:rPr>
          <w:noProof/>
        </w:rPr>
        <w:t xml:space="preserve"> </w:t>
      </w:r>
      <w:hyperlink r:id="rId15" w:history="1">
        <w:r w:rsidR="00E40F44" w:rsidRPr="00E40F44">
          <w:rPr>
            <w:rStyle w:val="Hyperlink"/>
            <w:noProof/>
          </w:rPr>
          <w:t>grantiau@celf.cymru</w:t>
        </w:r>
      </w:hyperlink>
    </w:p>
    <w:p w14:paraId="59CC1E6E" w14:textId="46148E43" w:rsidR="00EB4CA5" w:rsidRDefault="00EB4CA5" w:rsidP="00EB4CA5">
      <w:pPr>
        <w:rPr>
          <w:noProof/>
        </w:rPr>
      </w:pPr>
      <w:r w:rsidRPr="008D3F4F">
        <w:rPr>
          <w:b/>
          <w:bCs/>
          <w:noProof/>
        </w:rPr>
        <w:t>Ffôn</w:t>
      </w:r>
      <w:r>
        <w:rPr>
          <w:noProof/>
        </w:rPr>
        <w:t xml:space="preserve">: 03301 242733 (cyfraddau lleol) </w:t>
      </w:r>
    </w:p>
    <w:p w14:paraId="69673BC5" w14:textId="4AFC3C99" w:rsidR="00EB4CA5" w:rsidRDefault="008F3482" w:rsidP="00EB4CA5">
      <w:pPr>
        <w:rPr>
          <w:noProof/>
        </w:rPr>
      </w:pPr>
      <w:r w:rsidRPr="008D3F4F">
        <w:rPr>
          <w:b/>
          <w:bCs/>
          <w:noProof/>
        </w:rPr>
        <w:t>Oriau</w:t>
      </w:r>
      <w:r>
        <w:rPr>
          <w:noProof/>
        </w:rPr>
        <w:t xml:space="preserve">: </w:t>
      </w:r>
      <w:r w:rsidR="00EB4CA5">
        <w:rPr>
          <w:noProof/>
        </w:rPr>
        <w:t>9am-5pm ddydd Llun-Iau</w:t>
      </w:r>
      <w:r>
        <w:rPr>
          <w:noProof/>
        </w:rPr>
        <w:t xml:space="preserve">, </w:t>
      </w:r>
      <w:r w:rsidR="00EB4CA5">
        <w:rPr>
          <w:noProof/>
        </w:rPr>
        <w:t>9am-4.30pm ddydd Gwener</w:t>
      </w:r>
    </w:p>
    <w:p w14:paraId="386CD7D9" w14:textId="182F40F6" w:rsidR="00EB4CA5" w:rsidRDefault="00EB4CA5" w:rsidP="00EB4CA5">
      <w:pPr>
        <w:rPr>
          <w:noProof/>
        </w:rPr>
      </w:pPr>
      <w:r w:rsidRPr="008D3F4F">
        <w:rPr>
          <w:b/>
          <w:bCs/>
          <w:noProof/>
        </w:rPr>
        <w:t>Trydar</w:t>
      </w:r>
      <w:r>
        <w:rPr>
          <w:noProof/>
        </w:rPr>
        <w:t xml:space="preserve">: </w:t>
      </w:r>
      <w:hyperlink r:id="rId16" w:history="1">
        <w:r w:rsidRPr="001B6533">
          <w:rPr>
            <w:rStyle w:val="Hyperlink"/>
            <w:noProof/>
          </w:rPr>
          <w:t>@Celf_Cymru</w:t>
        </w:r>
      </w:hyperlink>
    </w:p>
    <w:p w14:paraId="42A16D28" w14:textId="6DF3CCAD" w:rsidR="00EB4CA5" w:rsidRDefault="00EB4CA5" w:rsidP="00EB4CA5">
      <w:pPr>
        <w:rPr>
          <w:noProof/>
        </w:rPr>
      </w:pPr>
      <w:r w:rsidRPr="008D3F4F">
        <w:rPr>
          <w:b/>
          <w:bCs/>
          <w:noProof/>
        </w:rPr>
        <w:t>Gwefan</w:t>
      </w:r>
      <w:r>
        <w:rPr>
          <w:noProof/>
        </w:rPr>
        <w:t xml:space="preserve">: </w:t>
      </w:r>
      <w:hyperlink r:id="rId17" w:history="1">
        <w:r w:rsidRPr="00B43230">
          <w:rPr>
            <w:rStyle w:val="Hyperlink"/>
            <w:noProof/>
          </w:rPr>
          <w:t>celf.cymru</w:t>
        </w:r>
      </w:hyperlink>
    </w:p>
    <w:p w14:paraId="445E213F" w14:textId="77777777" w:rsidR="00012B05" w:rsidRDefault="00EB4CA5" w:rsidP="00EB4CA5">
      <w:pPr>
        <w:rPr>
          <w:noProof/>
        </w:rPr>
      </w:pPr>
      <w:r>
        <w:rPr>
          <w:noProof/>
        </w:rPr>
        <w:t xml:space="preserve">Dyma ragor am gysylltu: </w:t>
      </w:r>
      <w:hyperlink r:id="rId18" w:history="1">
        <w:r w:rsidRPr="009C6990">
          <w:rPr>
            <w:rStyle w:val="Hyperlink"/>
            <w:noProof/>
          </w:rPr>
          <w:t>Cysylltwch â ni</w:t>
        </w:r>
      </w:hyperlink>
    </w:p>
    <w:p w14:paraId="7C5EAA18" w14:textId="4ED7B596" w:rsidR="00EB4CA5" w:rsidRDefault="00EB4CA5" w:rsidP="00EB4CA5">
      <w:pPr>
        <w:rPr>
          <w:noProof/>
        </w:rPr>
      </w:pPr>
    </w:p>
    <w:p w14:paraId="220912E7" w14:textId="77777777" w:rsidR="008F3482" w:rsidRDefault="008F3482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56B0597F" w14:textId="49AD8D0D" w:rsidR="00EB4CA5" w:rsidRDefault="00EB4CA5" w:rsidP="007A5D99">
      <w:pPr>
        <w:pStyle w:val="Heading2"/>
        <w:rPr>
          <w:noProof/>
        </w:rPr>
      </w:pPr>
      <w:bookmarkStart w:id="11" w:name="_Toc128563627"/>
      <w:r>
        <w:rPr>
          <w:noProof/>
        </w:rPr>
        <w:lastRenderedPageBreak/>
        <w:t>Cysylltiadau</w:t>
      </w:r>
      <w:bookmarkEnd w:id="11"/>
    </w:p>
    <w:p w14:paraId="5C46503F" w14:textId="306E5678" w:rsidR="00EB4CA5" w:rsidRDefault="00EB4CA5" w:rsidP="008068D9">
      <w:pPr>
        <w:spacing w:after="0"/>
        <w:rPr>
          <w:noProof/>
        </w:rPr>
      </w:pPr>
      <w:r>
        <w:rPr>
          <w:noProof/>
        </w:rPr>
        <w:t>I drafod eich cynnig, cysylltwch ag:</w:t>
      </w:r>
    </w:p>
    <w:p w14:paraId="10816E5C" w14:textId="77777777" w:rsidR="00EB4CA5" w:rsidRPr="003E5853" w:rsidRDefault="00EB4CA5" w:rsidP="007842FC">
      <w:pPr>
        <w:spacing w:before="720" w:after="120"/>
        <w:rPr>
          <w:b/>
          <w:bCs/>
          <w:noProof/>
        </w:rPr>
      </w:pPr>
      <w:r w:rsidRPr="003E5853">
        <w:rPr>
          <w:b/>
          <w:bCs/>
          <w:noProof/>
        </w:rPr>
        <w:t>Amanda Loosemore</w:t>
      </w:r>
    </w:p>
    <w:p w14:paraId="5073815C" w14:textId="5A9D57E0" w:rsidR="00EB4CA5" w:rsidRDefault="00EB4CA5" w:rsidP="007842FC">
      <w:pPr>
        <w:pStyle w:val="ListParagraph"/>
        <w:numPr>
          <w:ilvl w:val="0"/>
          <w:numId w:val="17"/>
        </w:numPr>
        <w:ind w:left="851" w:hanging="491"/>
        <w:rPr>
          <w:noProof/>
        </w:rPr>
      </w:pPr>
      <w:r>
        <w:rPr>
          <w:noProof/>
        </w:rPr>
        <w:t xml:space="preserve">Rheolwr Portffolio, Ymgysylltu </w:t>
      </w:r>
      <w:r w:rsidR="008F3482">
        <w:rPr>
          <w:noProof/>
        </w:rPr>
        <w:t>â’r Celfyddydau</w:t>
      </w:r>
    </w:p>
    <w:p w14:paraId="7A367A43" w14:textId="5938659F" w:rsidR="00EB4CA5" w:rsidRDefault="00EB4CA5" w:rsidP="007842FC">
      <w:pPr>
        <w:pStyle w:val="ListParagraph"/>
        <w:numPr>
          <w:ilvl w:val="0"/>
          <w:numId w:val="17"/>
        </w:numPr>
        <w:ind w:left="851" w:hanging="491"/>
        <w:rPr>
          <w:noProof/>
        </w:rPr>
      </w:pPr>
      <w:r>
        <w:rPr>
          <w:noProof/>
        </w:rPr>
        <w:t>E-bost:</w:t>
      </w:r>
      <w:r w:rsidR="008F3482">
        <w:rPr>
          <w:noProof/>
        </w:rPr>
        <w:t xml:space="preserve"> </w:t>
      </w:r>
      <w:hyperlink r:id="rId19" w:history="1">
        <w:r w:rsidRPr="003E5853">
          <w:rPr>
            <w:rStyle w:val="Hyperlink"/>
            <w:noProof/>
          </w:rPr>
          <w:t>amanda.loosemore@celf.cymru</w:t>
        </w:r>
      </w:hyperlink>
    </w:p>
    <w:p w14:paraId="16FD665C" w14:textId="63F942A4" w:rsidR="00EB4CA5" w:rsidRDefault="00EB4CA5" w:rsidP="007842FC">
      <w:pPr>
        <w:pStyle w:val="ListParagraph"/>
        <w:numPr>
          <w:ilvl w:val="0"/>
          <w:numId w:val="17"/>
        </w:numPr>
        <w:ind w:left="851" w:hanging="491"/>
        <w:rPr>
          <w:noProof/>
        </w:rPr>
      </w:pPr>
      <w:r>
        <w:rPr>
          <w:noProof/>
        </w:rPr>
        <w:t>Ffôn: 01267 230337 / 07967 161763</w:t>
      </w:r>
      <w:r>
        <w:rPr>
          <w:noProof/>
        </w:rPr>
        <w:tab/>
      </w:r>
    </w:p>
    <w:p w14:paraId="20D7C46E" w14:textId="77777777" w:rsidR="00EB4CA5" w:rsidRPr="003E5853" w:rsidRDefault="00EB4CA5" w:rsidP="007842FC">
      <w:pPr>
        <w:spacing w:before="720" w:after="120"/>
        <w:rPr>
          <w:b/>
          <w:bCs/>
          <w:noProof/>
        </w:rPr>
      </w:pPr>
      <w:r w:rsidRPr="003E5853">
        <w:rPr>
          <w:b/>
          <w:bCs/>
          <w:noProof/>
        </w:rPr>
        <w:t>Lisa Williams</w:t>
      </w:r>
    </w:p>
    <w:p w14:paraId="109780A9" w14:textId="2A3740E1" w:rsidR="00EB4CA5" w:rsidRDefault="00EB4CA5" w:rsidP="007842FC">
      <w:pPr>
        <w:pStyle w:val="ListParagraph"/>
        <w:numPr>
          <w:ilvl w:val="0"/>
          <w:numId w:val="16"/>
        </w:numPr>
        <w:ind w:left="851" w:hanging="491"/>
        <w:rPr>
          <w:noProof/>
        </w:rPr>
      </w:pPr>
      <w:r>
        <w:rPr>
          <w:noProof/>
        </w:rPr>
        <w:t xml:space="preserve">Cydlynydd Tîm, </w:t>
      </w:r>
      <w:r w:rsidR="008F3482">
        <w:rPr>
          <w:noProof/>
        </w:rPr>
        <w:t>Ymgysylltu â’r Celfyddydau</w:t>
      </w:r>
    </w:p>
    <w:p w14:paraId="1F2F9EED" w14:textId="05BC45D2" w:rsidR="00EB4CA5" w:rsidRDefault="00EB4CA5" w:rsidP="007842FC">
      <w:pPr>
        <w:pStyle w:val="ListParagraph"/>
        <w:numPr>
          <w:ilvl w:val="0"/>
          <w:numId w:val="16"/>
        </w:numPr>
        <w:ind w:left="851" w:hanging="491"/>
        <w:rPr>
          <w:noProof/>
        </w:rPr>
      </w:pPr>
      <w:r>
        <w:rPr>
          <w:noProof/>
        </w:rPr>
        <w:t xml:space="preserve">E-bost: </w:t>
      </w:r>
      <w:hyperlink r:id="rId20" w:history="1">
        <w:r w:rsidRPr="003E5853">
          <w:rPr>
            <w:rStyle w:val="Hyperlink"/>
            <w:noProof/>
          </w:rPr>
          <w:t>lisa.williams@celf.cymru</w:t>
        </w:r>
      </w:hyperlink>
    </w:p>
    <w:p w14:paraId="0D64861C" w14:textId="77777777" w:rsidR="00012B05" w:rsidRDefault="00EB4CA5" w:rsidP="007842FC">
      <w:pPr>
        <w:pStyle w:val="ListParagraph"/>
        <w:numPr>
          <w:ilvl w:val="0"/>
          <w:numId w:val="16"/>
        </w:numPr>
        <w:ind w:left="851" w:hanging="491"/>
        <w:rPr>
          <w:noProof/>
        </w:rPr>
      </w:pPr>
      <w:r>
        <w:rPr>
          <w:noProof/>
        </w:rPr>
        <w:t>Ffôn: 029 2044 1349</w:t>
      </w:r>
      <w:r>
        <w:rPr>
          <w:noProof/>
        </w:rPr>
        <w:tab/>
      </w:r>
    </w:p>
    <w:p w14:paraId="3D496142" w14:textId="4C69AED2" w:rsidR="008F3482" w:rsidRDefault="008F3482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53F6A70B" w14:textId="248C814E" w:rsidR="00EB4CA5" w:rsidRDefault="00EB4CA5" w:rsidP="007A5D99">
      <w:pPr>
        <w:pStyle w:val="Heading2"/>
        <w:rPr>
          <w:noProof/>
        </w:rPr>
      </w:pPr>
      <w:bookmarkStart w:id="12" w:name="_Toc128563628"/>
      <w:r>
        <w:rPr>
          <w:noProof/>
        </w:rPr>
        <w:lastRenderedPageBreak/>
        <w:t>Hygyrchedd</w:t>
      </w:r>
      <w:bookmarkEnd w:id="12"/>
    </w:p>
    <w:p w14:paraId="3039293A" w14:textId="4ED22049" w:rsidR="00E609CF" w:rsidRDefault="00EB4CA5" w:rsidP="00EB4CA5">
      <w:pPr>
        <w:rPr>
          <w:noProof/>
        </w:rPr>
      </w:pPr>
      <w:r>
        <w:rPr>
          <w:noProof/>
        </w:rPr>
        <w:t xml:space="preserve">Os oes gennych unrhyw anghenion hygyrchedd, gallwn eich cefnogi gydag anghenion penodol yn ystod y broses ymgeisio. Cysylltwch â ni: </w:t>
      </w:r>
      <w:hyperlink r:id="rId21" w:history="1">
        <w:r w:rsidRPr="00E40F44">
          <w:rPr>
            <w:rStyle w:val="Hyperlink"/>
            <w:noProof/>
          </w:rPr>
          <w:t>grantiau@celf.cymru</w:t>
        </w:r>
      </w:hyperlink>
      <w:r>
        <w:rPr>
          <w:noProof/>
        </w:rPr>
        <w:t xml:space="preserve"> i drafod sut.</w:t>
      </w:r>
    </w:p>
    <w:sectPr w:rsidR="00E609CF" w:rsidSect="00FD05C1">
      <w:type w:val="continuous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BCA3C" w14:textId="77777777" w:rsidR="008E0299" w:rsidRDefault="008E0299" w:rsidP="00786A63">
      <w:pPr>
        <w:spacing w:before="0" w:after="0" w:line="240" w:lineRule="auto"/>
      </w:pPr>
      <w:r>
        <w:separator/>
      </w:r>
    </w:p>
  </w:endnote>
  <w:endnote w:type="continuationSeparator" w:id="0">
    <w:p w14:paraId="15E069F3" w14:textId="77777777" w:rsidR="008E0299" w:rsidRDefault="008E0299" w:rsidP="00786A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E0D30" w14:textId="77777777" w:rsidR="008E0299" w:rsidRDefault="008E0299" w:rsidP="00786A63">
      <w:pPr>
        <w:spacing w:before="0" w:after="0" w:line="240" w:lineRule="auto"/>
      </w:pPr>
      <w:r>
        <w:separator/>
      </w:r>
    </w:p>
  </w:footnote>
  <w:footnote w:type="continuationSeparator" w:id="0">
    <w:p w14:paraId="11EE7C04" w14:textId="77777777" w:rsidR="008E0299" w:rsidRDefault="008E0299" w:rsidP="00786A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545F"/>
    <w:multiLevelType w:val="hybridMultilevel"/>
    <w:tmpl w:val="D6BA45EE"/>
    <w:lvl w:ilvl="0" w:tplc="FF1EAA96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F4D"/>
    <w:multiLevelType w:val="hybridMultilevel"/>
    <w:tmpl w:val="08FE4D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9BE"/>
    <w:multiLevelType w:val="hybridMultilevel"/>
    <w:tmpl w:val="37E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01189"/>
    <w:multiLevelType w:val="hybridMultilevel"/>
    <w:tmpl w:val="BB10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B2B96"/>
    <w:multiLevelType w:val="hybridMultilevel"/>
    <w:tmpl w:val="DCFAE6D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53E41"/>
    <w:multiLevelType w:val="hybridMultilevel"/>
    <w:tmpl w:val="017E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4217"/>
    <w:multiLevelType w:val="hybridMultilevel"/>
    <w:tmpl w:val="36DE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F5EEE"/>
    <w:multiLevelType w:val="hybridMultilevel"/>
    <w:tmpl w:val="1A20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512CB"/>
    <w:multiLevelType w:val="hybridMultilevel"/>
    <w:tmpl w:val="A1CC9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A4A98C">
      <w:numFmt w:val="bullet"/>
      <w:lvlText w:val="•"/>
      <w:lvlJc w:val="left"/>
      <w:pPr>
        <w:ind w:left="1800" w:hanging="720"/>
      </w:pPr>
      <w:rPr>
        <w:rFonts w:ascii="FS Me Light" w:eastAsiaTheme="minorHAnsi" w:hAnsi="FS Me Light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63FA"/>
    <w:multiLevelType w:val="hybridMultilevel"/>
    <w:tmpl w:val="534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62A7"/>
    <w:multiLevelType w:val="hybridMultilevel"/>
    <w:tmpl w:val="D7B6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8"/>
  </w:num>
  <w:num w:numId="2" w16cid:durableId="618070231">
    <w:abstractNumId w:val="16"/>
  </w:num>
  <w:num w:numId="3" w16cid:durableId="2039038388">
    <w:abstractNumId w:val="3"/>
  </w:num>
  <w:num w:numId="4" w16cid:durableId="554439271">
    <w:abstractNumId w:val="11"/>
  </w:num>
  <w:num w:numId="5" w16cid:durableId="619646623">
    <w:abstractNumId w:val="4"/>
  </w:num>
  <w:num w:numId="6" w16cid:durableId="893539561">
    <w:abstractNumId w:val="6"/>
  </w:num>
  <w:num w:numId="7" w16cid:durableId="1709068411">
    <w:abstractNumId w:val="12"/>
  </w:num>
  <w:num w:numId="8" w16cid:durableId="600139910">
    <w:abstractNumId w:val="9"/>
  </w:num>
  <w:num w:numId="9" w16cid:durableId="1882135369">
    <w:abstractNumId w:val="0"/>
  </w:num>
  <w:num w:numId="10" w16cid:durableId="1561599460">
    <w:abstractNumId w:val="7"/>
  </w:num>
  <w:num w:numId="11" w16cid:durableId="64840028">
    <w:abstractNumId w:val="14"/>
  </w:num>
  <w:num w:numId="12" w16cid:durableId="5522184">
    <w:abstractNumId w:val="13"/>
  </w:num>
  <w:num w:numId="13" w16cid:durableId="557521811">
    <w:abstractNumId w:val="5"/>
  </w:num>
  <w:num w:numId="14" w16cid:durableId="1063062611">
    <w:abstractNumId w:val="1"/>
  </w:num>
  <w:num w:numId="15" w16cid:durableId="584605697">
    <w:abstractNumId w:val="15"/>
  </w:num>
  <w:num w:numId="16" w16cid:durableId="1585802645">
    <w:abstractNumId w:val="10"/>
  </w:num>
  <w:num w:numId="17" w16cid:durableId="25358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37"/>
    <w:rsid w:val="00012B05"/>
    <w:rsid w:val="00025A6A"/>
    <w:rsid w:val="0003297D"/>
    <w:rsid w:val="00071A4D"/>
    <w:rsid w:val="00091AA8"/>
    <w:rsid w:val="000A2EAB"/>
    <w:rsid w:val="000C2DA7"/>
    <w:rsid w:val="000D50F5"/>
    <w:rsid w:val="000F1EB6"/>
    <w:rsid w:val="0010791C"/>
    <w:rsid w:val="00131F42"/>
    <w:rsid w:val="00143C72"/>
    <w:rsid w:val="00153B57"/>
    <w:rsid w:val="001638C9"/>
    <w:rsid w:val="001945EB"/>
    <w:rsid w:val="001A5023"/>
    <w:rsid w:val="001A5DBF"/>
    <w:rsid w:val="001B6533"/>
    <w:rsid w:val="001D1C3F"/>
    <w:rsid w:val="001D5ABE"/>
    <w:rsid w:val="00211A66"/>
    <w:rsid w:val="00247F8C"/>
    <w:rsid w:val="00270BF6"/>
    <w:rsid w:val="003009EE"/>
    <w:rsid w:val="00304FBE"/>
    <w:rsid w:val="00326C3C"/>
    <w:rsid w:val="0034446A"/>
    <w:rsid w:val="0034485D"/>
    <w:rsid w:val="00377A79"/>
    <w:rsid w:val="00383ED6"/>
    <w:rsid w:val="00385554"/>
    <w:rsid w:val="00392439"/>
    <w:rsid w:val="00396511"/>
    <w:rsid w:val="003B34E8"/>
    <w:rsid w:val="003C6E70"/>
    <w:rsid w:val="003D343B"/>
    <w:rsid w:val="003E5853"/>
    <w:rsid w:val="00442B52"/>
    <w:rsid w:val="0044739A"/>
    <w:rsid w:val="00480FF3"/>
    <w:rsid w:val="004E401D"/>
    <w:rsid w:val="004E76F2"/>
    <w:rsid w:val="004F4DF2"/>
    <w:rsid w:val="00515721"/>
    <w:rsid w:val="00537925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E0242"/>
    <w:rsid w:val="006E0B54"/>
    <w:rsid w:val="00701DE4"/>
    <w:rsid w:val="00702BAC"/>
    <w:rsid w:val="00723BEA"/>
    <w:rsid w:val="007417F8"/>
    <w:rsid w:val="007667AC"/>
    <w:rsid w:val="00774138"/>
    <w:rsid w:val="007842FC"/>
    <w:rsid w:val="00786A63"/>
    <w:rsid w:val="00790011"/>
    <w:rsid w:val="007A5D99"/>
    <w:rsid w:val="007C1781"/>
    <w:rsid w:val="007E7F6A"/>
    <w:rsid w:val="007F0EFD"/>
    <w:rsid w:val="008068D9"/>
    <w:rsid w:val="008243B0"/>
    <w:rsid w:val="00855F26"/>
    <w:rsid w:val="00862456"/>
    <w:rsid w:val="0088208F"/>
    <w:rsid w:val="008B7EB2"/>
    <w:rsid w:val="008D2EB3"/>
    <w:rsid w:val="008D3F4F"/>
    <w:rsid w:val="008E0299"/>
    <w:rsid w:val="008F3482"/>
    <w:rsid w:val="008F623C"/>
    <w:rsid w:val="0093180D"/>
    <w:rsid w:val="009B56DF"/>
    <w:rsid w:val="009C6990"/>
    <w:rsid w:val="009E503E"/>
    <w:rsid w:val="009F5C2A"/>
    <w:rsid w:val="00A173E6"/>
    <w:rsid w:val="00A47BD5"/>
    <w:rsid w:val="00A50B53"/>
    <w:rsid w:val="00A75063"/>
    <w:rsid w:val="00A82D78"/>
    <w:rsid w:val="00A926CC"/>
    <w:rsid w:val="00A92D4F"/>
    <w:rsid w:val="00A95C3B"/>
    <w:rsid w:val="00AC27D1"/>
    <w:rsid w:val="00AE721B"/>
    <w:rsid w:val="00B013A4"/>
    <w:rsid w:val="00B43230"/>
    <w:rsid w:val="00B814DC"/>
    <w:rsid w:val="00BB330F"/>
    <w:rsid w:val="00BD23CF"/>
    <w:rsid w:val="00BE0EF0"/>
    <w:rsid w:val="00C23677"/>
    <w:rsid w:val="00C345A9"/>
    <w:rsid w:val="00C44624"/>
    <w:rsid w:val="00C47A8F"/>
    <w:rsid w:val="00C71B02"/>
    <w:rsid w:val="00C72AB1"/>
    <w:rsid w:val="00CE74F3"/>
    <w:rsid w:val="00D01BAD"/>
    <w:rsid w:val="00D073B4"/>
    <w:rsid w:val="00D1282C"/>
    <w:rsid w:val="00D15084"/>
    <w:rsid w:val="00D16396"/>
    <w:rsid w:val="00D30674"/>
    <w:rsid w:val="00D76B9B"/>
    <w:rsid w:val="00DA7A21"/>
    <w:rsid w:val="00DB0B5C"/>
    <w:rsid w:val="00DB2EE6"/>
    <w:rsid w:val="00E23855"/>
    <w:rsid w:val="00E30B37"/>
    <w:rsid w:val="00E370D0"/>
    <w:rsid w:val="00E40F44"/>
    <w:rsid w:val="00E44C2C"/>
    <w:rsid w:val="00E609CF"/>
    <w:rsid w:val="00E87F50"/>
    <w:rsid w:val="00E925CD"/>
    <w:rsid w:val="00EA295C"/>
    <w:rsid w:val="00EB4CA5"/>
    <w:rsid w:val="00EB6A02"/>
    <w:rsid w:val="00EC224B"/>
    <w:rsid w:val="00ED2546"/>
    <w:rsid w:val="00F21C06"/>
    <w:rsid w:val="00F253C8"/>
    <w:rsid w:val="00F928FC"/>
    <w:rsid w:val="00FA6676"/>
    <w:rsid w:val="00FB70D9"/>
    <w:rsid w:val="00FC6755"/>
    <w:rsid w:val="00FD05C1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797C"/>
  <w15:chartTrackingRefBased/>
  <w15:docId w15:val="{78E8992D-62BB-472C-9D65-7A9824F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7A5D99"/>
    <w:pPr>
      <w:keepNext/>
      <w:keepLines/>
      <w:spacing w:before="360" w:after="72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A5D99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0791C"/>
    <w:pPr>
      <w:outlineLvl w:val="9"/>
    </w:pPr>
    <w:rPr>
      <w:sz w:val="40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rsid w:val="00F928FC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F928FC"/>
    <w:rPr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6A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63"/>
    <w:rPr>
      <w:sz w:val="3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243B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243B0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ntiau@celf.cymru?subject=Cydrannu" TargetMode="External"/><Relationship Id="rId18" Type="http://schemas.openxmlformats.org/officeDocument/2006/relationships/hyperlink" Target="https://arts.wales/cy/amdanom-ni/cysylltwch-ni" TargetMode="External"/><Relationship Id="rId3" Type="http://schemas.openxmlformats.org/officeDocument/2006/relationships/styles" Target="styles.xml"/><Relationship Id="rId21" Type="http://schemas.openxmlformats.org/officeDocument/2006/relationships/hyperlink" Target="mailto:grantiau@celf.cymru?subject=Cydran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arts.wales/" TargetMode="External"/><Relationship Id="rId17" Type="http://schemas.openxmlformats.org/officeDocument/2006/relationships/hyperlink" Target="https://arts.wales/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rts_Wales_" TargetMode="External"/><Relationship Id="rId20" Type="http://schemas.openxmlformats.org/officeDocument/2006/relationships/hyperlink" Target="mailto:lisa.williams@celf.cymru?subject=Cydrann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grantiau@celf.cymru?subject=Cydrann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amanda.loosemore@celf.cymru?subject=Cydran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rts.wales/cy/sut-i-gyflwyno-cais-fideo-sai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Sharing%20Together\Large%20Print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2</TotalTime>
  <Pages>16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Iwan Llwyd</cp:lastModifiedBy>
  <cp:revision>4</cp:revision>
  <dcterms:created xsi:type="dcterms:W3CDTF">2024-06-27T09:12:00Z</dcterms:created>
  <dcterms:modified xsi:type="dcterms:W3CDTF">2024-06-27T09:14:00Z</dcterms:modified>
</cp:coreProperties>
</file>