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EA93" w14:textId="77777777" w:rsidR="00FD3C25" w:rsidRPr="00573EAB" w:rsidRDefault="00FD3C25" w:rsidP="003009EE">
      <w:pPr>
        <w:pStyle w:val="Heading1"/>
        <w:rPr>
          <w:lang w:val="cy-GB"/>
        </w:rPr>
      </w:pPr>
      <w:bookmarkStart w:id="0" w:name="_Toc124157926"/>
      <w:r w:rsidRPr="00573EAB">
        <w:rPr>
          <w:noProof/>
          <w:lang w:val="cy-GB"/>
        </w:rPr>
        <w:drawing>
          <wp:inline distT="0" distB="0" distL="0" distR="0" wp14:anchorId="3E3856FA" wp14:editId="126D866C">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p>
    <w:p w14:paraId="4279B6A9" w14:textId="77777777" w:rsidR="00546E04" w:rsidRPr="00573EAB" w:rsidRDefault="00546E04" w:rsidP="003009EE">
      <w:pPr>
        <w:pStyle w:val="Heading1"/>
        <w:rPr>
          <w:lang w:val="cy-GB"/>
        </w:rPr>
      </w:pPr>
    </w:p>
    <w:p w14:paraId="52614025" w14:textId="77777777" w:rsidR="001A5DBF" w:rsidRPr="00573EAB" w:rsidRDefault="001A5DBF" w:rsidP="001D5ABE">
      <w:pPr>
        <w:pStyle w:val="Largeprintpageheading"/>
        <w:rPr>
          <w:lang w:val="cy-GB"/>
        </w:rPr>
      </w:pPr>
    </w:p>
    <w:p w14:paraId="77E6A19B" w14:textId="77777777" w:rsidR="00546E04" w:rsidRPr="00573EAB" w:rsidRDefault="00E609CF" w:rsidP="003009EE">
      <w:pPr>
        <w:pStyle w:val="Heading1"/>
        <w:rPr>
          <w:lang w:val="cy-GB"/>
        </w:rPr>
      </w:pPr>
      <w:bookmarkStart w:id="1" w:name="_Toc124157927"/>
      <w:r w:rsidRPr="00573EAB">
        <w:rPr>
          <w:lang w:val="cy-GB"/>
        </w:rPr>
        <w:t>Print bras</w:t>
      </w:r>
      <w:bookmarkEnd w:id="1"/>
    </w:p>
    <w:p w14:paraId="65D2B32A" w14:textId="77777777" w:rsidR="00546E04" w:rsidRPr="00573EAB" w:rsidRDefault="00546E04" w:rsidP="003009EE">
      <w:pPr>
        <w:pStyle w:val="Heading1"/>
        <w:rPr>
          <w:lang w:val="cy-GB"/>
        </w:rPr>
      </w:pPr>
    </w:p>
    <w:p w14:paraId="5F3035D6" w14:textId="77777777" w:rsidR="00E87F50" w:rsidRPr="00573EAB" w:rsidRDefault="00E87F50" w:rsidP="003009EE">
      <w:pPr>
        <w:pStyle w:val="Heading1"/>
        <w:rPr>
          <w:lang w:val="cy-GB"/>
        </w:rPr>
      </w:pPr>
    </w:p>
    <w:p w14:paraId="578E3BF1" w14:textId="046E84C9" w:rsidR="00FD3C25" w:rsidRPr="00573EAB" w:rsidRDefault="009724E8" w:rsidP="003009EE">
      <w:pPr>
        <w:pStyle w:val="Heading1"/>
        <w:rPr>
          <w:sz w:val="56"/>
          <w:szCs w:val="56"/>
          <w:lang w:val="cy-GB"/>
        </w:rPr>
      </w:pPr>
      <w:bookmarkStart w:id="2" w:name="_Toc124157928"/>
      <w:r w:rsidRPr="00573EAB">
        <w:rPr>
          <w:sz w:val="56"/>
          <w:szCs w:val="56"/>
          <w:lang w:val="cy-GB"/>
        </w:rPr>
        <w:t>Cyngor Celfyddydau Cymru</w:t>
      </w:r>
      <w:bookmarkEnd w:id="2"/>
    </w:p>
    <w:p w14:paraId="069E674B" w14:textId="22D4C3C1" w:rsidR="00091AA8" w:rsidRPr="00573EAB" w:rsidRDefault="00DF65A0" w:rsidP="003009EE">
      <w:pPr>
        <w:pStyle w:val="Heading1"/>
        <w:rPr>
          <w:sz w:val="56"/>
          <w:szCs w:val="56"/>
          <w:lang w:val="cy-GB"/>
        </w:rPr>
      </w:pPr>
      <w:bookmarkStart w:id="3" w:name="_Toc124157929"/>
      <w:r w:rsidRPr="00573EAB">
        <w:rPr>
          <w:sz w:val="56"/>
          <w:szCs w:val="56"/>
          <w:lang w:val="cy-GB"/>
        </w:rPr>
        <w:t>Cynllun Gweithredol</w:t>
      </w:r>
      <w:bookmarkEnd w:id="3"/>
    </w:p>
    <w:p w14:paraId="05ED5A74" w14:textId="77777777" w:rsidR="00D16396" w:rsidRPr="00573EAB" w:rsidRDefault="00D16396" w:rsidP="003009EE">
      <w:pPr>
        <w:rPr>
          <w:lang w:val="cy-GB"/>
        </w:rPr>
      </w:pPr>
    </w:p>
    <w:p w14:paraId="7DB3BC13" w14:textId="77777777" w:rsidR="00D16396" w:rsidRPr="00573EAB" w:rsidRDefault="00D16396" w:rsidP="003009EE">
      <w:pPr>
        <w:rPr>
          <w:lang w:val="cy-GB"/>
        </w:rPr>
      </w:pPr>
    </w:p>
    <w:p w14:paraId="73431DFC" w14:textId="77777777" w:rsidR="003009EE" w:rsidRPr="00573EAB" w:rsidRDefault="003009EE" w:rsidP="003009EE">
      <w:pPr>
        <w:rPr>
          <w:lang w:val="cy-GB"/>
        </w:rPr>
      </w:pPr>
    </w:p>
    <w:p w14:paraId="31F55289" w14:textId="7763A14F" w:rsidR="003009EE" w:rsidRPr="00573EAB" w:rsidRDefault="003009EE" w:rsidP="003009EE">
      <w:pPr>
        <w:rPr>
          <w:lang w:val="cy-GB"/>
        </w:rPr>
      </w:pPr>
    </w:p>
    <w:p w14:paraId="2B6C29D0" w14:textId="44303F85" w:rsidR="007C1781" w:rsidRPr="00573EAB" w:rsidRDefault="00DF65A0" w:rsidP="003009EE">
      <w:pPr>
        <w:rPr>
          <w:szCs w:val="36"/>
          <w:lang w:val="cy-GB"/>
        </w:rPr>
      </w:pPr>
      <w:r w:rsidRPr="00573EAB">
        <w:rPr>
          <w:noProof/>
          <w:szCs w:val="36"/>
          <w:lang w:val="cy-GB"/>
        </w:rPr>
        <w:drawing>
          <wp:anchor distT="0" distB="0" distL="114300" distR="114300" simplePos="0" relativeHeight="251658240" behindDoc="0" locked="0" layoutInCell="1" allowOverlap="1" wp14:anchorId="0ECA894C" wp14:editId="0A01B9D8">
            <wp:simplePos x="0" y="0"/>
            <wp:positionH relativeFrom="margin">
              <wp:align>left</wp:align>
            </wp:positionH>
            <wp:positionV relativeFrom="margin">
              <wp:posOffset>8310880</wp:posOffset>
            </wp:positionV>
            <wp:extent cx="1521460" cy="502920"/>
            <wp:effectExtent l="0" t="0" r="2540" b="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EAB">
        <w:rPr>
          <w:szCs w:val="36"/>
          <w:lang w:val="cy-GB"/>
        </w:rPr>
        <w:t>Mawrth</w:t>
      </w:r>
      <w:r w:rsidR="00091AA8" w:rsidRPr="00573EAB">
        <w:rPr>
          <w:szCs w:val="36"/>
          <w:lang w:val="cy-GB"/>
        </w:rPr>
        <w:t xml:space="preserve"> 2022</w:t>
      </w:r>
      <w:r w:rsidR="00247F8C" w:rsidRPr="00573EAB">
        <w:rPr>
          <w:szCs w:val="36"/>
          <w:lang w:val="cy-GB"/>
        </w:rPr>
        <w:t xml:space="preserve"> </w:t>
      </w:r>
    </w:p>
    <w:p w14:paraId="6F8CD472" w14:textId="77777777" w:rsidR="006E0242" w:rsidRPr="00573EAB" w:rsidRDefault="00E609CF" w:rsidP="00745911">
      <w:pPr>
        <w:pStyle w:val="Heading2"/>
        <w:rPr>
          <w:lang w:val="cy-GB"/>
        </w:rPr>
      </w:pPr>
      <w:bookmarkStart w:id="4" w:name="_Toc124157930"/>
      <w:r w:rsidRPr="00573EAB">
        <w:rPr>
          <w:lang w:val="cy-GB"/>
        </w:rPr>
        <w:lastRenderedPageBreak/>
        <w:t>Hygyrchedd</w:t>
      </w:r>
      <w:bookmarkEnd w:id="4"/>
    </w:p>
    <w:p w14:paraId="3D8C184C" w14:textId="77777777" w:rsidR="001765DE" w:rsidRPr="001765DE" w:rsidRDefault="001765DE" w:rsidP="001765DE">
      <w:pPr>
        <w:pStyle w:val="Largeprintbodycopy"/>
        <w:rPr>
          <w:lang w:val="cy-GB"/>
        </w:rPr>
      </w:pPr>
      <w:r w:rsidRPr="001765DE">
        <w:rPr>
          <w:lang w:val="cy-GB"/>
        </w:rPr>
        <w:t xml:space="preserve">Mae Cyngor Celfyddydau Cymru yn sicrhau bod gwybodaeth ar gael mewn print bras, </w:t>
      </w:r>
      <w:proofErr w:type="spellStart"/>
      <w:r w:rsidRPr="001765DE">
        <w:rPr>
          <w:lang w:val="cy-GB"/>
        </w:rPr>
        <w:t>braille</w:t>
      </w:r>
      <w:proofErr w:type="spellEnd"/>
      <w:r w:rsidRPr="001765DE">
        <w:rPr>
          <w:lang w:val="cy-GB"/>
        </w:rPr>
        <w:t xml:space="preserve">, sain, hawdd ei ddarllen ac </w:t>
      </w:r>
      <w:proofErr w:type="spellStart"/>
      <w:r w:rsidRPr="001765DE">
        <w:rPr>
          <w:lang w:val="cy-GB"/>
        </w:rPr>
        <w:t>Arwyddeg</w:t>
      </w:r>
      <w:proofErr w:type="spellEnd"/>
      <w:r w:rsidRPr="001765DE">
        <w:rPr>
          <w:lang w:val="cy-GB"/>
        </w:rPr>
        <w:t>. Byddwn hefyd yn ceisio darparu gwybodaeth mewn ieithoedd ar wahân i’r Gymraeg neu’r Saesneg os gofynnir amdani.</w:t>
      </w:r>
    </w:p>
    <w:p w14:paraId="428CF573" w14:textId="47B81D2C" w:rsidR="001765DE" w:rsidRPr="001765DE" w:rsidRDefault="001765DE" w:rsidP="001765DE">
      <w:pPr>
        <w:pStyle w:val="Largeprintbodycopy"/>
        <w:rPr>
          <w:lang w:val="cy-GB"/>
        </w:rPr>
      </w:pPr>
      <w:r w:rsidRPr="001765DE">
        <w:rPr>
          <w:lang w:val="cy-GB"/>
        </w:rPr>
        <w:t xml:space="preserve">Os oes gennych unrhyw anghenion hygyrchedd ac yn meddwl am wneud cais, gallwn helpu i sicrhau eich bod yn cael eich cefnogi yn ystod y broses ymgeisio. Er enghraifft, efallai fod gennych gyflwr sy’n ei gwneud yn anodd i chi gyfleu eich syniadau prosiect yn eich ffurflen gais. Cysylltwch â ni ar </w:t>
      </w:r>
      <w:hyperlink r:id="rId10" w:history="1">
        <w:r w:rsidRPr="001765DE">
          <w:rPr>
            <w:rStyle w:val="Hyperlink"/>
            <w:lang w:val="cy-GB"/>
          </w:rPr>
          <w:t>grantiau@celf.cymru</w:t>
        </w:r>
      </w:hyperlink>
      <w:r w:rsidRPr="001765DE">
        <w:rPr>
          <w:lang w:val="cy-GB"/>
        </w:rPr>
        <w:t>i drafod sut gallwn ni helpu.</w:t>
      </w:r>
    </w:p>
    <w:p w14:paraId="5B9E5C12" w14:textId="620DA821" w:rsidR="00E609CF" w:rsidRPr="00573EAB" w:rsidRDefault="001765DE" w:rsidP="001765DE">
      <w:pPr>
        <w:pStyle w:val="Largeprintbodycopy"/>
        <w:rPr>
          <w:noProof/>
          <w:lang w:val="cy-GB"/>
        </w:rPr>
      </w:pPr>
      <w:r w:rsidRPr="001765DE">
        <w:rPr>
          <w:lang w:val="cy-GB"/>
        </w:rPr>
        <w:t>Mae Cyngor Celfyddydau Cymru yn gweithredu polisi cyfle cyfartal.</w:t>
      </w:r>
    </w:p>
    <w:p w14:paraId="0B016906" w14:textId="77777777" w:rsidR="00D537AA" w:rsidRDefault="001765DE">
      <w:pPr>
        <w:spacing w:before="0" w:after="160" w:line="259" w:lineRule="auto"/>
        <w:rPr>
          <w:rFonts w:eastAsia="Times New Roman" w:cs="Times New Roman"/>
          <w:kern w:val="36"/>
          <w:sz w:val="72"/>
          <w:szCs w:val="72"/>
          <w:lang w:val="cy-GB" w:eastAsia="en-GB"/>
        </w:rPr>
        <w:sectPr w:rsidR="00D537AA" w:rsidSect="001308A0">
          <w:footerReference w:type="default" r:id="rId11"/>
          <w:pgSz w:w="11906" w:h="16838"/>
          <w:pgMar w:top="1440" w:right="1440" w:bottom="1560" w:left="1440" w:header="708" w:footer="283" w:gutter="0"/>
          <w:cols w:space="708"/>
          <w:docGrid w:linePitch="490"/>
        </w:sectPr>
      </w:pPr>
      <w:r w:rsidRPr="00573EAB">
        <w:rPr>
          <w:noProof/>
          <w:lang w:val="cy-GB"/>
        </w:rPr>
        <w:drawing>
          <wp:anchor distT="0" distB="0" distL="114300" distR="114300" simplePos="0" relativeHeight="251659264" behindDoc="0" locked="0" layoutInCell="1" allowOverlap="1" wp14:anchorId="60459698" wp14:editId="1E2431EB">
            <wp:simplePos x="0" y="0"/>
            <wp:positionH relativeFrom="margin">
              <wp:align>left</wp:align>
            </wp:positionH>
            <wp:positionV relativeFrom="page">
              <wp:posOffset>7976870</wp:posOffset>
            </wp:positionV>
            <wp:extent cx="2671200" cy="1047600"/>
            <wp:effectExtent l="0" t="0" r="0" b="63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F0890" w14:textId="474C4E5D" w:rsidR="00B5345A" w:rsidRPr="00573EAB" w:rsidRDefault="00B5345A">
      <w:pPr>
        <w:spacing w:before="0" w:after="160" w:line="259" w:lineRule="auto"/>
        <w:rPr>
          <w:rFonts w:eastAsia="Times New Roman" w:cs="Times New Roman"/>
          <w:kern w:val="36"/>
          <w:sz w:val="72"/>
          <w:szCs w:val="72"/>
          <w:lang w:val="cy-GB" w:eastAsia="en-GB"/>
        </w:rPr>
      </w:pPr>
    </w:p>
    <w:p w14:paraId="26365F8F" w14:textId="3C8F5ABF" w:rsidR="007F78BB" w:rsidRDefault="007F78BB" w:rsidP="00745911">
      <w:pPr>
        <w:pStyle w:val="Heading2"/>
        <w:rPr>
          <w:lang w:val="cy-GB"/>
        </w:rPr>
      </w:pPr>
      <w:r>
        <w:rPr>
          <w:lang w:val="cy-GB"/>
        </w:rPr>
        <w:lastRenderedPageBreak/>
        <w:t>Cynnwys</w:t>
      </w:r>
    </w:p>
    <w:p w14:paraId="70C017B4" w14:textId="6E1E9491" w:rsidR="000E19DE" w:rsidRDefault="000E19DE" w:rsidP="007D250C">
      <w:pPr>
        <w:pStyle w:val="TOC1"/>
        <w:tabs>
          <w:tab w:val="right" w:leader="dot" w:pos="9639"/>
        </w:tabs>
        <w:rPr>
          <w:noProof/>
        </w:rPr>
      </w:pPr>
      <w:r>
        <w:rPr>
          <w:lang w:val="cy-GB"/>
        </w:rPr>
        <w:fldChar w:fldCharType="begin"/>
      </w:r>
      <w:r>
        <w:rPr>
          <w:lang w:val="cy-GB"/>
        </w:rPr>
        <w:instrText xml:space="preserve"> TOC \o "1-3" \h \z \u </w:instrText>
      </w:r>
      <w:r>
        <w:rPr>
          <w:lang w:val="cy-GB"/>
        </w:rPr>
        <w:fldChar w:fldCharType="separate"/>
      </w:r>
      <w:hyperlink w:anchor="_Toc124157931" w:history="1">
        <w:r w:rsidRPr="00B617BE">
          <w:rPr>
            <w:rStyle w:val="Hyperlink"/>
            <w:noProof/>
            <w:lang w:val="cy-GB"/>
          </w:rPr>
          <w:t>Pwy ydym ni</w:t>
        </w:r>
        <w:r>
          <w:rPr>
            <w:noProof/>
            <w:webHidden/>
          </w:rPr>
          <w:tab/>
        </w:r>
        <w:r>
          <w:rPr>
            <w:noProof/>
            <w:webHidden/>
          </w:rPr>
          <w:fldChar w:fldCharType="begin"/>
        </w:r>
        <w:r>
          <w:rPr>
            <w:noProof/>
            <w:webHidden/>
          </w:rPr>
          <w:instrText xml:space="preserve"> PAGEREF _Toc124157931 \h </w:instrText>
        </w:r>
        <w:r>
          <w:rPr>
            <w:noProof/>
            <w:webHidden/>
          </w:rPr>
        </w:r>
        <w:r>
          <w:rPr>
            <w:noProof/>
            <w:webHidden/>
          </w:rPr>
          <w:fldChar w:fldCharType="separate"/>
        </w:r>
        <w:r>
          <w:rPr>
            <w:noProof/>
            <w:webHidden/>
          </w:rPr>
          <w:t>6</w:t>
        </w:r>
        <w:r>
          <w:rPr>
            <w:noProof/>
            <w:webHidden/>
          </w:rPr>
          <w:fldChar w:fldCharType="end"/>
        </w:r>
      </w:hyperlink>
    </w:p>
    <w:p w14:paraId="145A4CF4" w14:textId="493BA2C3" w:rsidR="000E19DE" w:rsidRDefault="000D52DD" w:rsidP="007D250C">
      <w:pPr>
        <w:pStyle w:val="TOC2"/>
        <w:tabs>
          <w:tab w:val="right" w:leader="dot" w:pos="9639"/>
        </w:tabs>
        <w:ind w:left="0"/>
        <w:rPr>
          <w:noProof/>
        </w:rPr>
      </w:pPr>
      <w:hyperlink w:anchor="_Toc124157932" w:history="1">
        <w:r w:rsidR="000E19DE" w:rsidRPr="00B617BE">
          <w:rPr>
            <w:rStyle w:val="Hyperlink"/>
            <w:noProof/>
            <w:lang w:val="cy-GB"/>
          </w:rPr>
          <w:t>Ein strategaeth</w:t>
        </w:r>
        <w:r w:rsidR="000E19DE">
          <w:rPr>
            <w:noProof/>
            <w:webHidden/>
          </w:rPr>
          <w:tab/>
        </w:r>
        <w:r w:rsidR="000E19DE">
          <w:rPr>
            <w:noProof/>
            <w:webHidden/>
          </w:rPr>
          <w:fldChar w:fldCharType="begin"/>
        </w:r>
        <w:r w:rsidR="000E19DE">
          <w:rPr>
            <w:noProof/>
            <w:webHidden/>
          </w:rPr>
          <w:instrText xml:space="preserve"> PAGEREF _Toc124157932 \h </w:instrText>
        </w:r>
        <w:r w:rsidR="000E19DE">
          <w:rPr>
            <w:noProof/>
            <w:webHidden/>
          </w:rPr>
        </w:r>
        <w:r w:rsidR="000E19DE">
          <w:rPr>
            <w:noProof/>
            <w:webHidden/>
          </w:rPr>
          <w:fldChar w:fldCharType="separate"/>
        </w:r>
        <w:r w:rsidR="000E19DE">
          <w:rPr>
            <w:noProof/>
            <w:webHidden/>
          </w:rPr>
          <w:t>10</w:t>
        </w:r>
        <w:r w:rsidR="000E19DE">
          <w:rPr>
            <w:noProof/>
            <w:webHidden/>
          </w:rPr>
          <w:fldChar w:fldCharType="end"/>
        </w:r>
      </w:hyperlink>
    </w:p>
    <w:p w14:paraId="1453075C" w14:textId="33610AE1" w:rsidR="000E19DE" w:rsidRDefault="000D52DD" w:rsidP="007D250C">
      <w:pPr>
        <w:pStyle w:val="TOC2"/>
        <w:tabs>
          <w:tab w:val="right" w:leader="dot" w:pos="9639"/>
        </w:tabs>
        <w:ind w:left="0"/>
        <w:rPr>
          <w:noProof/>
        </w:rPr>
      </w:pPr>
      <w:hyperlink w:anchor="_Toc124157936" w:history="1">
        <w:r w:rsidR="000E19DE" w:rsidRPr="00B617BE">
          <w:rPr>
            <w:rStyle w:val="Hyperlink"/>
            <w:noProof/>
            <w:lang w:val="cy-GB"/>
          </w:rPr>
          <w:t>Y Cyd-destun</w:t>
        </w:r>
        <w:r w:rsidR="000E19DE">
          <w:rPr>
            <w:noProof/>
            <w:webHidden/>
          </w:rPr>
          <w:tab/>
        </w:r>
        <w:r w:rsidR="000E19DE">
          <w:rPr>
            <w:noProof/>
            <w:webHidden/>
          </w:rPr>
          <w:fldChar w:fldCharType="begin"/>
        </w:r>
        <w:r w:rsidR="000E19DE">
          <w:rPr>
            <w:noProof/>
            <w:webHidden/>
          </w:rPr>
          <w:instrText xml:space="preserve"> PAGEREF _Toc124157936 \h </w:instrText>
        </w:r>
        <w:r w:rsidR="000E19DE">
          <w:rPr>
            <w:noProof/>
            <w:webHidden/>
          </w:rPr>
        </w:r>
        <w:r w:rsidR="000E19DE">
          <w:rPr>
            <w:noProof/>
            <w:webHidden/>
          </w:rPr>
          <w:fldChar w:fldCharType="separate"/>
        </w:r>
        <w:r w:rsidR="000E19DE">
          <w:rPr>
            <w:noProof/>
            <w:webHidden/>
          </w:rPr>
          <w:t>13</w:t>
        </w:r>
        <w:r w:rsidR="000E19DE">
          <w:rPr>
            <w:noProof/>
            <w:webHidden/>
          </w:rPr>
          <w:fldChar w:fldCharType="end"/>
        </w:r>
      </w:hyperlink>
    </w:p>
    <w:p w14:paraId="504E14A2" w14:textId="1D95E071" w:rsidR="000E19DE" w:rsidRDefault="000D52DD" w:rsidP="007D250C">
      <w:pPr>
        <w:pStyle w:val="TOC2"/>
        <w:tabs>
          <w:tab w:val="right" w:leader="dot" w:pos="9639"/>
        </w:tabs>
        <w:ind w:left="0"/>
        <w:rPr>
          <w:noProof/>
        </w:rPr>
      </w:pPr>
      <w:hyperlink w:anchor="_Toc124157937" w:history="1">
        <w:r w:rsidR="000E19DE" w:rsidRPr="00B617BE">
          <w:rPr>
            <w:rStyle w:val="Hyperlink"/>
            <w:noProof/>
            <w:lang w:val="cy-GB"/>
          </w:rPr>
          <w:t>Ein rhaglenni gwaith allweddol yn 2022/23</w:t>
        </w:r>
        <w:r w:rsidR="000E19DE">
          <w:rPr>
            <w:noProof/>
            <w:webHidden/>
          </w:rPr>
          <w:tab/>
        </w:r>
        <w:r w:rsidR="000E19DE">
          <w:rPr>
            <w:noProof/>
            <w:webHidden/>
          </w:rPr>
          <w:fldChar w:fldCharType="begin"/>
        </w:r>
        <w:r w:rsidR="000E19DE">
          <w:rPr>
            <w:noProof/>
            <w:webHidden/>
          </w:rPr>
          <w:instrText xml:space="preserve"> PAGEREF _Toc124157937 \h </w:instrText>
        </w:r>
        <w:r w:rsidR="000E19DE">
          <w:rPr>
            <w:noProof/>
            <w:webHidden/>
          </w:rPr>
        </w:r>
        <w:r w:rsidR="000E19DE">
          <w:rPr>
            <w:noProof/>
            <w:webHidden/>
          </w:rPr>
          <w:fldChar w:fldCharType="separate"/>
        </w:r>
        <w:r w:rsidR="000E19DE">
          <w:rPr>
            <w:noProof/>
            <w:webHidden/>
          </w:rPr>
          <w:t>19</w:t>
        </w:r>
        <w:r w:rsidR="000E19DE">
          <w:rPr>
            <w:noProof/>
            <w:webHidden/>
          </w:rPr>
          <w:fldChar w:fldCharType="end"/>
        </w:r>
      </w:hyperlink>
    </w:p>
    <w:p w14:paraId="1C49DFE0" w14:textId="23ED0CCD" w:rsidR="000E19DE" w:rsidRDefault="000D52DD" w:rsidP="007D250C">
      <w:pPr>
        <w:pStyle w:val="TOC3"/>
        <w:tabs>
          <w:tab w:val="left" w:pos="880"/>
          <w:tab w:val="right" w:leader="dot" w:pos="9639"/>
        </w:tabs>
        <w:ind w:left="426"/>
        <w:rPr>
          <w:noProof/>
        </w:rPr>
      </w:pPr>
      <w:hyperlink w:anchor="_Toc124157939" w:history="1">
        <w:r w:rsidR="000E19DE" w:rsidRPr="00B617BE">
          <w:rPr>
            <w:rStyle w:val="Hyperlink"/>
            <w:noProof/>
            <w:lang w:val="cy-GB"/>
          </w:rPr>
          <w:t>1.</w:t>
        </w:r>
        <w:r w:rsidR="000E19DE">
          <w:rPr>
            <w:rStyle w:val="Hyperlink"/>
            <w:noProof/>
            <w:lang w:val="cy-GB"/>
          </w:rPr>
          <w:t xml:space="preserve"> </w:t>
        </w:r>
        <w:r w:rsidR="000E19DE" w:rsidRPr="00B617BE">
          <w:rPr>
            <w:rStyle w:val="Hyperlink"/>
            <w:noProof/>
            <w:lang w:val="cy-GB"/>
          </w:rPr>
          <w:t>Adolygiad Buddsoddi</w:t>
        </w:r>
        <w:r w:rsidR="000E19DE">
          <w:rPr>
            <w:noProof/>
            <w:webHidden/>
          </w:rPr>
          <w:tab/>
        </w:r>
        <w:r w:rsidR="000E19DE">
          <w:rPr>
            <w:noProof/>
            <w:webHidden/>
          </w:rPr>
          <w:fldChar w:fldCharType="begin"/>
        </w:r>
        <w:r w:rsidR="000E19DE">
          <w:rPr>
            <w:noProof/>
            <w:webHidden/>
          </w:rPr>
          <w:instrText xml:space="preserve"> PAGEREF _Toc124157939 \h </w:instrText>
        </w:r>
        <w:r w:rsidR="000E19DE">
          <w:rPr>
            <w:noProof/>
            <w:webHidden/>
          </w:rPr>
        </w:r>
        <w:r w:rsidR="000E19DE">
          <w:rPr>
            <w:noProof/>
            <w:webHidden/>
          </w:rPr>
          <w:fldChar w:fldCharType="separate"/>
        </w:r>
        <w:r w:rsidR="000E19DE">
          <w:rPr>
            <w:noProof/>
            <w:webHidden/>
          </w:rPr>
          <w:t>22</w:t>
        </w:r>
        <w:r w:rsidR="000E19DE">
          <w:rPr>
            <w:noProof/>
            <w:webHidden/>
          </w:rPr>
          <w:fldChar w:fldCharType="end"/>
        </w:r>
      </w:hyperlink>
    </w:p>
    <w:p w14:paraId="591E5590" w14:textId="4E811533" w:rsidR="000E19DE" w:rsidRDefault="000D52DD" w:rsidP="007D250C">
      <w:pPr>
        <w:pStyle w:val="TOC3"/>
        <w:tabs>
          <w:tab w:val="left" w:pos="880"/>
          <w:tab w:val="right" w:leader="dot" w:pos="9639"/>
        </w:tabs>
        <w:ind w:left="426"/>
        <w:rPr>
          <w:noProof/>
        </w:rPr>
      </w:pPr>
      <w:hyperlink w:anchor="_Toc124157940" w:history="1">
        <w:r w:rsidR="000E19DE" w:rsidRPr="00B617BE">
          <w:rPr>
            <w:rStyle w:val="Hyperlink"/>
            <w:noProof/>
            <w:lang w:val="cy-GB"/>
          </w:rPr>
          <w:t>2.</w:t>
        </w:r>
        <w:r w:rsidR="000E19DE">
          <w:rPr>
            <w:rStyle w:val="Hyperlink"/>
            <w:noProof/>
            <w:lang w:val="cy-GB"/>
          </w:rPr>
          <w:t xml:space="preserve"> </w:t>
        </w:r>
        <w:r w:rsidR="000E19DE" w:rsidRPr="00B617BE">
          <w:rPr>
            <w:rStyle w:val="Hyperlink"/>
            <w:noProof/>
            <w:lang w:val="cy-GB"/>
          </w:rPr>
          <w:t>Adfer a Thrawsnewid</w:t>
        </w:r>
        <w:r w:rsidR="000E19DE">
          <w:rPr>
            <w:noProof/>
            <w:webHidden/>
          </w:rPr>
          <w:tab/>
        </w:r>
        <w:r w:rsidR="000E19DE">
          <w:rPr>
            <w:noProof/>
            <w:webHidden/>
          </w:rPr>
          <w:fldChar w:fldCharType="begin"/>
        </w:r>
        <w:r w:rsidR="000E19DE">
          <w:rPr>
            <w:noProof/>
            <w:webHidden/>
          </w:rPr>
          <w:instrText xml:space="preserve"> PAGEREF _Toc124157940 \h </w:instrText>
        </w:r>
        <w:r w:rsidR="000E19DE">
          <w:rPr>
            <w:noProof/>
            <w:webHidden/>
          </w:rPr>
        </w:r>
        <w:r w:rsidR="000E19DE">
          <w:rPr>
            <w:noProof/>
            <w:webHidden/>
          </w:rPr>
          <w:fldChar w:fldCharType="separate"/>
        </w:r>
        <w:r w:rsidR="000E19DE">
          <w:rPr>
            <w:noProof/>
            <w:webHidden/>
          </w:rPr>
          <w:t>28</w:t>
        </w:r>
        <w:r w:rsidR="000E19DE">
          <w:rPr>
            <w:noProof/>
            <w:webHidden/>
          </w:rPr>
          <w:fldChar w:fldCharType="end"/>
        </w:r>
      </w:hyperlink>
    </w:p>
    <w:p w14:paraId="7BC55032" w14:textId="196B502F" w:rsidR="000E19DE" w:rsidRDefault="000D52DD" w:rsidP="007D250C">
      <w:pPr>
        <w:pStyle w:val="TOC3"/>
        <w:tabs>
          <w:tab w:val="left" w:pos="880"/>
          <w:tab w:val="right" w:leader="dot" w:pos="9639"/>
        </w:tabs>
        <w:ind w:left="426"/>
        <w:rPr>
          <w:noProof/>
        </w:rPr>
      </w:pPr>
      <w:hyperlink w:anchor="_Toc124157941" w:history="1">
        <w:r w:rsidR="000E19DE" w:rsidRPr="00B617BE">
          <w:rPr>
            <w:rStyle w:val="Hyperlink"/>
            <w:noProof/>
            <w:lang w:val="cy-GB"/>
          </w:rPr>
          <w:t>3.</w:t>
        </w:r>
        <w:r w:rsidR="000E19DE">
          <w:rPr>
            <w:rStyle w:val="Hyperlink"/>
            <w:noProof/>
            <w:lang w:val="cy-GB"/>
          </w:rPr>
          <w:t xml:space="preserve"> </w:t>
        </w:r>
        <w:r w:rsidR="000E19DE" w:rsidRPr="00B617BE">
          <w:rPr>
            <w:rStyle w:val="Hyperlink"/>
            <w:noProof/>
            <w:lang w:val="cy-GB"/>
          </w:rPr>
          <w:t>Ehangu Ymgysylltiad a Chydraddoldeb</w:t>
        </w:r>
        <w:r w:rsidR="000E19DE">
          <w:rPr>
            <w:noProof/>
            <w:webHidden/>
          </w:rPr>
          <w:tab/>
        </w:r>
        <w:r w:rsidR="000E19DE">
          <w:rPr>
            <w:noProof/>
            <w:webHidden/>
          </w:rPr>
          <w:fldChar w:fldCharType="begin"/>
        </w:r>
        <w:r w:rsidR="000E19DE">
          <w:rPr>
            <w:noProof/>
            <w:webHidden/>
          </w:rPr>
          <w:instrText xml:space="preserve"> PAGEREF _Toc124157941 \h </w:instrText>
        </w:r>
        <w:r w:rsidR="000E19DE">
          <w:rPr>
            <w:noProof/>
            <w:webHidden/>
          </w:rPr>
        </w:r>
        <w:r w:rsidR="000E19DE">
          <w:rPr>
            <w:noProof/>
            <w:webHidden/>
          </w:rPr>
          <w:fldChar w:fldCharType="separate"/>
        </w:r>
        <w:r w:rsidR="000E19DE">
          <w:rPr>
            <w:noProof/>
            <w:webHidden/>
          </w:rPr>
          <w:t>37</w:t>
        </w:r>
        <w:r w:rsidR="000E19DE">
          <w:rPr>
            <w:noProof/>
            <w:webHidden/>
          </w:rPr>
          <w:fldChar w:fldCharType="end"/>
        </w:r>
      </w:hyperlink>
    </w:p>
    <w:p w14:paraId="5BA29B07" w14:textId="3E04D235" w:rsidR="000E19DE" w:rsidRDefault="000D52DD" w:rsidP="007D250C">
      <w:pPr>
        <w:pStyle w:val="TOC3"/>
        <w:tabs>
          <w:tab w:val="left" w:pos="880"/>
          <w:tab w:val="right" w:leader="dot" w:pos="9639"/>
        </w:tabs>
        <w:ind w:left="426"/>
        <w:rPr>
          <w:noProof/>
        </w:rPr>
      </w:pPr>
      <w:hyperlink w:anchor="_Toc124157942" w:history="1">
        <w:r w:rsidR="000E19DE" w:rsidRPr="00B617BE">
          <w:rPr>
            <w:rStyle w:val="Hyperlink"/>
            <w:noProof/>
            <w:lang w:val="cy-GB"/>
          </w:rPr>
          <w:t>4.</w:t>
        </w:r>
        <w:r w:rsidR="000E19DE">
          <w:rPr>
            <w:rStyle w:val="Hyperlink"/>
            <w:noProof/>
            <w:lang w:val="cy-GB"/>
          </w:rPr>
          <w:t xml:space="preserve"> </w:t>
        </w:r>
        <w:r w:rsidR="000E19DE" w:rsidRPr="00B617BE">
          <w:rPr>
            <w:rStyle w:val="Hyperlink"/>
            <w:noProof/>
            <w:lang w:val="cy-GB"/>
          </w:rPr>
          <w:t>Celfyddydau, Iechyd a Lles</w:t>
        </w:r>
        <w:r w:rsidR="000E19DE">
          <w:rPr>
            <w:noProof/>
            <w:webHidden/>
          </w:rPr>
          <w:tab/>
        </w:r>
        <w:r w:rsidR="000E19DE">
          <w:rPr>
            <w:noProof/>
            <w:webHidden/>
          </w:rPr>
          <w:fldChar w:fldCharType="begin"/>
        </w:r>
        <w:r w:rsidR="000E19DE">
          <w:rPr>
            <w:noProof/>
            <w:webHidden/>
          </w:rPr>
          <w:instrText xml:space="preserve"> PAGEREF _Toc124157942 \h </w:instrText>
        </w:r>
        <w:r w:rsidR="000E19DE">
          <w:rPr>
            <w:noProof/>
            <w:webHidden/>
          </w:rPr>
        </w:r>
        <w:r w:rsidR="000E19DE">
          <w:rPr>
            <w:noProof/>
            <w:webHidden/>
          </w:rPr>
          <w:fldChar w:fldCharType="separate"/>
        </w:r>
        <w:r w:rsidR="000E19DE">
          <w:rPr>
            <w:noProof/>
            <w:webHidden/>
          </w:rPr>
          <w:t>43</w:t>
        </w:r>
        <w:r w:rsidR="000E19DE">
          <w:rPr>
            <w:noProof/>
            <w:webHidden/>
          </w:rPr>
          <w:fldChar w:fldCharType="end"/>
        </w:r>
      </w:hyperlink>
    </w:p>
    <w:p w14:paraId="082247F8" w14:textId="74FADDC1" w:rsidR="000E19DE" w:rsidRDefault="000D52DD" w:rsidP="007D250C">
      <w:pPr>
        <w:pStyle w:val="TOC3"/>
        <w:tabs>
          <w:tab w:val="left" w:pos="880"/>
          <w:tab w:val="right" w:leader="dot" w:pos="9639"/>
        </w:tabs>
        <w:ind w:left="426"/>
        <w:rPr>
          <w:noProof/>
        </w:rPr>
      </w:pPr>
      <w:hyperlink w:anchor="_Toc124157943" w:history="1">
        <w:r w:rsidR="000E19DE" w:rsidRPr="00B617BE">
          <w:rPr>
            <w:rStyle w:val="Hyperlink"/>
            <w:noProof/>
            <w:lang w:val="cy-GB"/>
          </w:rPr>
          <w:t>5.</w:t>
        </w:r>
        <w:r w:rsidR="000E19DE">
          <w:rPr>
            <w:rStyle w:val="Hyperlink"/>
            <w:noProof/>
            <w:lang w:val="cy-GB"/>
          </w:rPr>
          <w:t xml:space="preserve"> </w:t>
        </w:r>
        <w:r w:rsidR="000E19DE" w:rsidRPr="00B617BE">
          <w:rPr>
            <w:rStyle w:val="Hyperlink"/>
            <w:noProof/>
            <w:lang w:val="cy-GB"/>
          </w:rPr>
          <w:t>Pobl ifanc a Dysgu Creadigol</w:t>
        </w:r>
        <w:r w:rsidR="000E19DE">
          <w:rPr>
            <w:noProof/>
            <w:webHidden/>
          </w:rPr>
          <w:tab/>
        </w:r>
        <w:r w:rsidR="000E19DE">
          <w:rPr>
            <w:noProof/>
            <w:webHidden/>
          </w:rPr>
          <w:fldChar w:fldCharType="begin"/>
        </w:r>
        <w:r w:rsidR="000E19DE">
          <w:rPr>
            <w:noProof/>
            <w:webHidden/>
          </w:rPr>
          <w:instrText xml:space="preserve"> PAGEREF _Toc124157943 \h </w:instrText>
        </w:r>
        <w:r w:rsidR="000E19DE">
          <w:rPr>
            <w:noProof/>
            <w:webHidden/>
          </w:rPr>
        </w:r>
        <w:r w:rsidR="000E19DE">
          <w:rPr>
            <w:noProof/>
            <w:webHidden/>
          </w:rPr>
          <w:fldChar w:fldCharType="separate"/>
        </w:r>
        <w:r w:rsidR="000E19DE">
          <w:rPr>
            <w:noProof/>
            <w:webHidden/>
          </w:rPr>
          <w:t>47</w:t>
        </w:r>
        <w:r w:rsidR="000E19DE">
          <w:rPr>
            <w:noProof/>
            <w:webHidden/>
          </w:rPr>
          <w:fldChar w:fldCharType="end"/>
        </w:r>
      </w:hyperlink>
    </w:p>
    <w:p w14:paraId="262FA234" w14:textId="1F20E85A" w:rsidR="000E19DE" w:rsidRDefault="000D52DD" w:rsidP="007D250C">
      <w:pPr>
        <w:pStyle w:val="TOC3"/>
        <w:tabs>
          <w:tab w:val="left" w:pos="880"/>
          <w:tab w:val="right" w:leader="dot" w:pos="9639"/>
        </w:tabs>
        <w:ind w:left="426"/>
        <w:rPr>
          <w:noProof/>
        </w:rPr>
      </w:pPr>
      <w:hyperlink w:anchor="_Toc124157944" w:history="1">
        <w:r w:rsidR="000E19DE" w:rsidRPr="00B617BE">
          <w:rPr>
            <w:rStyle w:val="Hyperlink"/>
            <w:noProof/>
            <w:lang w:val="cy-GB"/>
          </w:rPr>
          <w:t>6.</w:t>
        </w:r>
        <w:r w:rsidR="000E19DE">
          <w:rPr>
            <w:rStyle w:val="Hyperlink"/>
            <w:noProof/>
            <w:lang w:val="cy-GB"/>
          </w:rPr>
          <w:t xml:space="preserve"> </w:t>
        </w:r>
        <w:r w:rsidR="000E19DE" w:rsidRPr="00B617BE">
          <w:rPr>
            <w:rStyle w:val="Hyperlink"/>
            <w:noProof/>
            <w:lang w:val="cy-GB"/>
          </w:rPr>
          <w:t>Hybu'r Gymraeg</w:t>
        </w:r>
        <w:r w:rsidR="000E19DE">
          <w:rPr>
            <w:noProof/>
            <w:webHidden/>
          </w:rPr>
          <w:tab/>
        </w:r>
        <w:r w:rsidR="000E19DE">
          <w:rPr>
            <w:noProof/>
            <w:webHidden/>
          </w:rPr>
          <w:fldChar w:fldCharType="begin"/>
        </w:r>
        <w:r w:rsidR="000E19DE">
          <w:rPr>
            <w:noProof/>
            <w:webHidden/>
          </w:rPr>
          <w:instrText xml:space="preserve"> PAGEREF _Toc124157944 \h </w:instrText>
        </w:r>
        <w:r w:rsidR="000E19DE">
          <w:rPr>
            <w:noProof/>
            <w:webHidden/>
          </w:rPr>
        </w:r>
        <w:r w:rsidR="000E19DE">
          <w:rPr>
            <w:noProof/>
            <w:webHidden/>
          </w:rPr>
          <w:fldChar w:fldCharType="separate"/>
        </w:r>
        <w:r w:rsidR="000E19DE">
          <w:rPr>
            <w:noProof/>
            <w:webHidden/>
          </w:rPr>
          <w:t>54</w:t>
        </w:r>
        <w:r w:rsidR="000E19DE">
          <w:rPr>
            <w:noProof/>
            <w:webHidden/>
          </w:rPr>
          <w:fldChar w:fldCharType="end"/>
        </w:r>
      </w:hyperlink>
    </w:p>
    <w:p w14:paraId="0C6E65B5" w14:textId="2FB76967" w:rsidR="000E19DE" w:rsidRDefault="000D52DD" w:rsidP="007D250C">
      <w:pPr>
        <w:pStyle w:val="TOC3"/>
        <w:tabs>
          <w:tab w:val="left" w:pos="880"/>
          <w:tab w:val="right" w:leader="dot" w:pos="9639"/>
        </w:tabs>
        <w:ind w:left="426"/>
        <w:rPr>
          <w:noProof/>
        </w:rPr>
      </w:pPr>
      <w:hyperlink w:anchor="_Toc124157945" w:history="1">
        <w:r w:rsidR="000E19DE" w:rsidRPr="00B617BE">
          <w:rPr>
            <w:rStyle w:val="Hyperlink"/>
            <w:noProof/>
            <w:lang w:val="cy-GB"/>
          </w:rPr>
          <w:t>7.</w:t>
        </w:r>
        <w:r w:rsidR="000E19DE">
          <w:rPr>
            <w:rStyle w:val="Hyperlink"/>
            <w:noProof/>
            <w:lang w:val="cy-GB"/>
          </w:rPr>
          <w:t xml:space="preserve"> </w:t>
        </w:r>
        <w:r w:rsidR="000E19DE" w:rsidRPr="00B617BE">
          <w:rPr>
            <w:rStyle w:val="Hyperlink"/>
            <w:noProof/>
            <w:lang w:val="cy-GB"/>
          </w:rPr>
          <w:t>Gweithgaredd Rhyngwladol</w:t>
        </w:r>
        <w:r w:rsidR="000E19DE">
          <w:rPr>
            <w:noProof/>
            <w:webHidden/>
          </w:rPr>
          <w:tab/>
        </w:r>
        <w:r w:rsidR="000E19DE">
          <w:rPr>
            <w:noProof/>
            <w:webHidden/>
          </w:rPr>
          <w:fldChar w:fldCharType="begin"/>
        </w:r>
        <w:r w:rsidR="000E19DE">
          <w:rPr>
            <w:noProof/>
            <w:webHidden/>
          </w:rPr>
          <w:instrText xml:space="preserve"> PAGEREF _Toc124157945 \h </w:instrText>
        </w:r>
        <w:r w:rsidR="000E19DE">
          <w:rPr>
            <w:noProof/>
            <w:webHidden/>
          </w:rPr>
        </w:r>
        <w:r w:rsidR="000E19DE">
          <w:rPr>
            <w:noProof/>
            <w:webHidden/>
          </w:rPr>
          <w:fldChar w:fldCharType="separate"/>
        </w:r>
        <w:r w:rsidR="000E19DE">
          <w:rPr>
            <w:noProof/>
            <w:webHidden/>
          </w:rPr>
          <w:t>59</w:t>
        </w:r>
        <w:r w:rsidR="000E19DE">
          <w:rPr>
            <w:noProof/>
            <w:webHidden/>
          </w:rPr>
          <w:fldChar w:fldCharType="end"/>
        </w:r>
      </w:hyperlink>
    </w:p>
    <w:p w14:paraId="024088CE" w14:textId="59783CA9" w:rsidR="000E19DE" w:rsidRDefault="000D52DD" w:rsidP="007D250C">
      <w:pPr>
        <w:pStyle w:val="TOC3"/>
        <w:tabs>
          <w:tab w:val="left" w:pos="880"/>
          <w:tab w:val="right" w:leader="dot" w:pos="9639"/>
        </w:tabs>
        <w:ind w:left="426"/>
        <w:rPr>
          <w:noProof/>
        </w:rPr>
      </w:pPr>
      <w:hyperlink w:anchor="_Toc124157946" w:history="1">
        <w:r w:rsidR="000E19DE" w:rsidRPr="00B617BE">
          <w:rPr>
            <w:rStyle w:val="Hyperlink"/>
            <w:noProof/>
            <w:lang w:val="cy-GB"/>
          </w:rPr>
          <w:t>8.</w:t>
        </w:r>
        <w:r w:rsidR="000E19DE">
          <w:rPr>
            <w:rStyle w:val="Hyperlink"/>
            <w:noProof/>
            <w:lang w:val="cy-GB"/>
          </w:rPr>
          <w:t xml:space="preserve"> </w:t>
        </w:r>
        <w:r w:rsidR="000E19DE" w:rsidRPr="00B617BE">
          <w:rPr>
            <w:rStyle w:val="Hyperlink"/>
            <w:noProof/>
            <w:lang w:val="cy-GB"/>
          </w:rPr>
          <w:t>Y Celfyddydau a Chyfiawnder Hinsawdd</w:t>
        </w:r>
        <w:r w:rsidR="000E19DE">
          <w:rPr>
            <w:noProof/>
            <w:webHidden/>
          </w:rPr>
          <w:tab/>
        </w:r>
        <w:r w:rsidR="000E19DE">
          <w:rPr>
            <w:noProof/>
            <w:webHidden/>
          </w:rPr>
          <w:fldChar w:fldCharType="begin"/>
        </w:r>
        <w:r w:rsidR="000E19DE">
          <w:rPr>
            <w:noProof/>
            <w:webHidden/>
          </w:rPr>
          <w:instrText xml:space="preserve"> PAGEREF _Toc124157946 \h </w:instrText>
        </w:r>
        <w:r w:rsidR="000E19DE">
          <w:rPr>
            <w:noProof/>
            <w:webHidden/>
          </w:rPr>
        </w:r>
        <w:r w:rsidR="000E19DE">
          <w:rPr>
            <w:noProof/>
            <w:webHidden/>
          </w:rPr>
          <w:fldChar w:fldCharType="separate"/>
        </w:r>
        <w:r w:rsidR="000E19DE">
          <w:rPr>
            <w:noProof/>
            <w:webHidden/>
          </w:rPr>
          <w:t>66</w:t>
        </w:r>
        <w:r w:rsidR="000E19DE">
          <w:rPr>
            <w:noProof/>
            <w:webHidden/>
          </w:rPr>
          <w:fldChar w:fldCharType="end"/>
        </w:r>
      </w:hyperlink>
    </w:p>
    <w:p w14:paraId="00CCF539" w14:textId="6E5D360A" w:rsidR="000E19DE" w:rsidRDefault="000D52DD" w:rsidP="007D250C">
      <w:pPr>
        <w:pStyle w:val="TOC3"/>
        <w:tabs>
          <w:tab w:val="left" w:pos="880"/>
          <w:tab w:val="right" w:leader="dot" w:pos="9639"/>
        </w:tabs>
        <w:ind w:left="426"/>
        <w:rPr>
          <w:noProof/>
        </w:rPr>
      </w:pPr>
      <w:hyperlink w:anchor="_Toc124157947" w:history="1">
        <w:r w:rsidR="000E19DE" w:rsidRPr="00B617BE">
          <w:rPr>
            <w:rStyle w:val="Hyperlink"/>
            <w:noProof/>
            <w:lang w:val="cy-GB"/>
          </w:rPr>
          <w:t>9.</w:t>
        </w:r>
        <w:r w:rsidR="000E19DE">
          <w:rPr>
            <w:rStyle w:val="Hyperlink"/>
            <w:noProof/>
            <w:lang w:val="cy-GB"/>
          </w:rPr>
          <w:t xml:space="preserve"> </w:t>
        </w:r>
        <w:r w:rsidR="000E19DE" w:rsidRPr="00B617BE">
          <w:rPr>
            <w:rStyle w:val="Hyperlink"/>
            <w:noProof/>
            <w:lang w:val="cy-GB"/>
          </w:rPr>
          <w:t>Ffyrdd o Weithio yn y Dyfodol i Gyngor Celfyddydau Cymru</w:t>
        </w:r>
        <w:r w:rsidR="000E19DE">
          <w:rPr>
            <w:noProof/>
            <w:webHidden/>
          </w:rPr>
          <w:tab/>
        </w:r>
        <w:r w:rsidR="000E19DE">
          <w:rPr>
            <w:noProof/>
            <w:webHidden/>
          </w:rPr>
          <w:fldChar w:fldCharType="begin"/>
        </w:r>
        <w:r w:rsidR="000E19DE">
          <w:rPr>
            <w:noProof/>
            <w:webHidden/>
          </w:rPr>
          <w:instrText xml:space="preserve"> PAGEREF _Toc124157947 \h </w:instrText>
        </w:r>
        <w:r w:rsidR="000E19DE">
          <w:rPr>
            <w:noProof/>
            <w:webHidden/>
          </w:rPr>
        </w:r>
        <w:r w:rsidR="000E19DE">
          <w:rPr>
            <w:noProof/>
            <w:webHidden/>
          </w:rPr>
          <w:fldChar w:fldCharType="separate"/>
        </w:r>
        <w:r w:rsidR="000E19DE">
          <w:rPr>
            <w:noProof/>
            <w:webHidden/>
          </w:rPr>
          <w:t>72</w:t>
        </w:r>
        <w:r w:rsidR="000E19DE">
          <w:rPr>
            <w:noProof/>
            <w:webHidden/>
          </w:rPr>
          <w:fldChar w:fldCharType="end"/>
        </w:r>
      </w:hyperlink>
    </w:p>
    <w:p w14:paraId="51E82988" w14:textId="34CB43EF" w:rsidR="000E19DE" w:rsidRDefault="000D52DD" w:rsidP="007D250C">
      <w:pPr>
        <w:pStyle w:val="TOC2"/>
        <w:tabs>
          <w:tab w:val="right" w:leader="dot" w:pos="9639"/>
        </w:tabs>
        <w:ind w:left="0"/>
        <w:rPr>
          <w:noProof/>
        </w:rPr>
      </w:pPr>
      <w:hyperlink w:anchor="_Toc124157948" w:history="1">
        <w:r w:rsidR="000E19DE" w:rsidRPr="00B617BE">
          <w:rPr>
            <w:rStyle w:val="Hyperlink"/>
            <w:noProof/>
            <w:lang w:val="cy-GB"/>
          </w:rPr>
          <w:t>Beth mae'r Cynllun hwn yn ei olygu i chi</w:t>
        </w:r>
        <w:r w:rsidR="000E19DE">
          <w:rPr>
            <w:noProof/>
            <w:webHidden/>
          </w:rPr>
          <w:tab/>
        </w:r>
        <w:r w:rsidR="000E19DE">
          <w:rPr>
            <w:noProof/>
            <w:webHidden/>
          </w:rPr>
          <w:fldChar w:fldCharType="begin"/>
        </w:r>
        <w:r w:rsidR="000E19DE">
          <w:rPr>
            <w:noProof/>
            <w:webHidden/>
          </w:rPr>
          <w:instrText xml:space="preserve"> PAGEREF _Toc124157948 \h </w:instrText>
        </w:r>
        <w:r w:rsidR="000E19DE">
          <w:rPr>
            <w:noProof/>
            <w:webHidden/>
          </w:rPr>
        </w:r>
        <w:r w:rsidR="000E19DE">
          <w:rPr>
            <w:noProof/>
            <w:webHidden/>
          </w:rPr>
          <w:fldChar w:fldCharType="separate"/>
        </w:r>
        <w:r w:rsidR="000E19DE">
          <w:rPr>
            <w:noProof/>
            <w:webHidden/>
          </w:rPr>
          <w:t>79</w:t>
        </w:r>
        <w:r w:rsidR="000E19DE">
          <w:rPr>
            <w:noProof/>
            <w:webHidden/>
          </w:rPr>
          <w:fldChar w:fldCharType="end"/>
        </w:r>
      </w:hyperlink>
    </w:p>
    <w:p w14:paraId="2BA3D5C2" w14:textId="77777777" w:rsidR="00D537AA" w:rsidRDefault="000D52DD" w:rsidP="007D250C">
      <w:pPr>
        <w:pStyle w:val="TOC2"/>
        <w:tabs>
          <w:tab w:val="right" w:leader="dot" w:pos="9639"/>
        </w:tabs>
        <w:ind w:left="0"/>
        <w:rPr>
          <w:lang w:val="cy-GB"/>
        </w:rPr>
        <w:sectPr w:rsidR="00D537AA" w:rsidSect="00745911">
          <w:type w:val="continuous"/>
          <w:pgSz w:w="11906" w:h="16838"/>
          <w:pgMar w:top="993" w:right="849" w:bottom="1560" w:left="993" w:header="708" w:footer="283" w:gutter="0"/>
          <w:cols w:space="708"/>
          <w:docGrid w:linePitch="490"/>
        </w:sectPr>
      </w:pPr>
      <w:hyperlink w:anchor="_Toc124157949" w:history="1">
        <w:r w:rsidR="000E19DE" w:rsidRPr="00B617BE">
          <w:rPr>
            <w:rStyle w:val="Hyperlink"/>
            <w:noProof/>
            <w:lang w:val="cy-GB"/>
          </w:rPr>
          <w:t>Mesur ein llwyddiant</w:t>
        </w:r>
        <w:r w:rsidR="000E19DE">
          <w:rPr>
            <w:noProof/>
            <w:webHidden/>
          </w:rPr>
          <w:tab/>
        </w:r>
        <w:r w:rsidR="000E19DE">
          <w:rPr>
            <w:noProof/>
            <w:webHidden/>
          </w:rPr>
          <w:fldChar w:fldCharType="begin"/>
        </w:r>
        <w:r w:rsidR="000E19DE">
          <w:rPr>
            <w:noProof/>
            <w:webHidden/>
          </w:rPr>
          <w:instrText xml:space="preserve"> PAGEREF _Toc124157949 \h </w:instrText>
        </w:r>
        <w:r w:rsidR="000E19DE">
          <w:rPr>
            <w:noProof/>
            <w:webHidden/>
          </w:rPr>
        </w:r>
        <w:r w:rsidR="000E19DE">
          <w:rPr>
            <w:noProof/>
            <w:webHidden/>
          </w:rPr>
          <w:fldChar w:fldCharType="separate"/>
        </w:r>
        <w:r w:rsidR="000E19DE">
          <w:rPr>
            <w:noProof/>
            <w:webHidden/>
          </w:rPr>
          <w:t>85</w:t>
        </w:r>
        <w:r w:rsidR="000E19DE">
          <w:rPr>
            <w:noProof/>
            <w:webHidden/>
          </w:rPr>
          <w:fldChar w:fldCharType="end"/>
        </w:r>
      </w:hyperlink>
      <w:r w:rsidR="000E19DE">
        <w:rPr>
          <w:lang w:val="cy-GB"/>
        </w:rPr>
        <w:fldChar w:fldCharType="end"/>
      </w:r>
    </w:p>
    <w:p w14:paraId="58A934BD" w14:textId="0CF7670E" w:rsidR="00105F55" w:rsidRPr="00573EAB" w:rsidRDefault="00105F55" w:rsidP="00745911">
      <w:pPr>
        <w:pStyle w:val="Heading2"/>
        <w:rPr>
          <w:lang w:val="cy-GB"/>
        </w:rPr>
      </w:pPr>
      <w:bookmarkStart w:id="5" w:name="_Toc124157931"/>
      <w:r w:rsidRPr="00573EAB">
        <w:rPr>
          <w:lang w:val="cy-GB"/>
        </w:rPr>
        <w:lastRenderedPageBreak/>
        <w:t>Pwy ydym ni</w:t>
      </w:r>
      <w:bookmarkEnd w:id="5"/>
    </w:p>
    <w:p w14:paraId="6BEE983F" w14:textId="77777777" w:rsidR="00105F55" w:rsidRPr="00573EAB" w:rsidRDefault="00105F55" w:rsidP="00105F55">
      <w:pPr>
        <w:pStyle w:val="Largeprintbodycopy"/>
        <w:rPr>
          <w:lang w:val="cy-GB"/>
        </w:rPr>
      </w:pPr>
      <w:r w:rsidRPr="00573EAB">
        <w:rPr>
          <w:lang w:val="cy-GB"/>
        </w:rPr>
        <w:t xml:space="preserve">Cyngor Celfyddydau Cymru yw sefydliad ariannu a datblygu swyddogol y wlad ar gyfer y celfyddydau. Rydym ni'n Elusen gofrestredig, wedi'n sefydlu gan Siarter Frenhinol, wedi'i hariannu ac yn cael ei chefnogi gan Lywodraeth Cymru. Rydym hefyd yn dosbarthu arian gan y Loteri Genedlaethol ac yn codi arian ychwanegol lle gallwn o ffynonellau eraill yn y sector cyhoeddus a'r sector preifat. </w:t>
      </w:r>
    </w:p>
    <w:p w14:paraId="0E776390" w14:textId="77777777" w:rsidR="00105F55" w:rsidRPr="00573EAB" w:rsidRDefault="00105F55" w:rsidP="00105F55">
      <w:pPr>
        <w:pStyle w:val="Largeprintbodycopy"/>
        <w:rPr>
          <w:lang w:val="cy-GB"/>
        </w:rPr>
      </w:pPr>
      <w:r w:rsidRPr="00573EAB">
        <w:rPr>
          <w:lang w:val="cy-GB"/>
        </w:rPr>
        <w:t>Mae'r amcanion yn ein Siarter Frenhinol yn hybu datblygiad y celfyddydau yng Nghymru ac ymrwymiad i gynyddu hygyrchedd y celfyddydau i'r cyhoedd, a hynny drwy gyfrwng y Gymraeg a'r Saesneg. Mae'r amcanion hyn yn sail i'r blaenoriaethau a nodir yn ein Cynllun Corfforaethol cyhoeddedig presennol, Er Budd Pawb a’n Cynllun Gweithredu Ehangu Ymgysylltiad.</w:t>
      </w:r>
    </w:p>
    <w:p w14:paraId="68674F4A" w14:textId="77777777" w:rsidR="00105F55" w:rsidRPr="00573EAB" w:rsidRDefault="00105F55" w:rsidP="00105F55">
      <w:pPr>
        <w:pStyle w:val="Largeprintbodycopy"/>
        <w:rPr>
          <w:lang w:val="cy-GB"/>
        </w:rPr>
      </w:pPr>
      <w:r w:rsidRPr="00573EAB">
        <w:rPr>
          <w:lang w:val="cy-GB"/>
        </w:rPr>
        <w:t xml:space="preserve">Drwy gydweithio â Llywodraeth Cymru rydym yn cefnogi ac yn hyrwyddo cyfraniad pwysig y celfyddydau at Gymru a'r Byd – yn ddiwylliannol, yn gymdeithasol, yn addysgol, yn amgylcheddol ac yn economaidd. </w:t>
      </w:r>
      <w:r w:rsidRPr="00573EAB">
        <w:rPr>
          <w:lang w:val="cy-GB"/>
        </w:rPr>
        <w:lastRenderedPageBreak/>
        <w:t>Rydym yn gwneud hyn drwy fuddsoddi yn artistiaid, sefydliadau a chymunedau Cymru.</w:t>
      </w:r>
    </w:p>
    <w:p w14:paraId="30B118F5" w14:textId="77777777" w:rsidR="00105F55" w:rsidRPr="00573EAB" w:rsidRDefault="00105F55" w:rsidP="00105F55">
      <w:pPr>
        <w:pStyle w:val="Largeprintbodycopy"/>
        <w:rPr>
          <w:lang w:val="cy-GB"/>
        </w:rPr>
      </w:pPr>
      <w:r w:rsidRPr="00573EAB">
        <w:rPr>
          <w:lang w:val="cy-GB"/>
        </w:rPr>
        <w:t xml:space="preserve">Ein prif nod yw meithrin amgylchedd cynaliadwy lle mae'r celfyddydau'n gallu ffynnu </w:t>
      </w:r>
    </w:p>
    <w:p w14:paraId="36E29435" w14:textId="77777777" w:rsidR="00105F55" w:rsidRPr="00573EAB" w:rsidRDefault="00105F55" w:rsidP="00105F55">
      <w:pPr>
        <w:pStyle w:val="Largeprintbodycopy"/>
        <w:ind w:left="709" w:hanging="709"/>
        <w:rPr>
          <w:lang w:val="cy-GB"/>
        </w:rPr>
      </w:pPr>
      <w:r w:rsidRPr="00573EAB">
        <w:rPr>
          <w:lang w:val="cy-GB"/>
        </w:rPr>
        <w:t>•</w:t>
      </w:r>
      <w:r w:rsidRPr="00573EAB">
        <w:rPr>
          <w:lang w:val="cy-GB"/>
        </w:rPr>
        <w:tab/>
        <w:t xml:space="preserve">amgylchedd sy'n annog, adnabod a meithrin talent greadigol a'r seilwaith i gefnogi hyn, ble bynnag mae’n digwydd yng Nghymru, i'w lawn botensial </w:t>
      </w:r>
    </w:p>
    <w:p w14:paraId="4EE26BD1" w14:textId="77777777" w:rsidR="00105F55" w:rsidRPr="00573EAB" w:rsidRDefault="00105F55" w:rsidP="00105F55">
      <w:pPr>
        <w:pStyle w:val="Largeprintbodycopy"/>
        <w:ind w:left="709" w:hanging="709"/>
        <w:rPr>
          <w:lang w:val="cy-GB"/>
        </w:rPr>
      </w:pPr>
      <w:r w:rsidRPr="00573EAB">
        <w:rPr>
          <w:lang w:val="cy-GB"/>
        </w:rPr>
        <w:t>•</w:t>
      </w:r>
      <w:r w:rsidRPr="00573EAB">
        <w:rPr>
          <w:lang w:val="cy-GB"/>
        </w:rPr>
        <w:tab/>
        <w:t>amgylchedd sy'n cael ei ddiogelu a'i feithrin ar gyfer cenedlaethau'r dyfodol</w:t>
      </w:r>
    </w:p>
    <w:p w14:paraId="798A4E46" w14:textId="77777777" w:rsidR="00105F55" w:rsidRPr="00573EAB" w:rsidRDefault="00105F55" w:rsidP="00105F55">
      <w:pPr>
        <w:pStyle w:val="Largeprintbodycopy"/>
        <w:ind w:left="709" w:hanging="709"/>
        <w:rPr>
          <w:lang w:val="cy-GB"/>
        </w:rPr>
      </w:pPr>
      <w:r w:rsidRPr="00573EAB">
        <w:rPr>
          <w:lang w:val="cy-GB"/>
        </w:rPr>
        <w:t>•</w:t>
      </w:r>
      <w:r w:rsidRPr="00573EAB">
        <w:rPr>
          <w:lang w:val="cy-GB"/>
        </w:rPr>
        <w:tab/>
        <w:t>amgylchedd sy'n herio ac yn dileu rhwystrau i hygyrchedd at y celfyddydau - yn gymdeithasol, yn ddiwylliannol, yn ddaearyddol ac yn economaidd - ac sy'n hybu'n weithredol gyfartaledd, amrywiaeth a chynhwysiant.</w:t>
      </w:r>
    </w:p>
    <w:p w14:paraId="280A3AD0" w14:textId="77777777" w:rsidR="00105F55" w:rsidRPr="00573EAB" w:rsidRDefault="00105F55" w:rsidP="00105F55">
      <w:pPr>
        <w:pStyle w:val="Largeprintbodycopy"/>
        <w:rPr>
          <w:lang w:val="cy-GB"/>
        </w:rPr>
      </w:pPr>
      <w:r w:rsidRPr="00573EAB">
        <w:rPr>
          <w:lang w:val="cy-GB"/>
        </w:rPr>
        <w:t xml:space="preserve">Caiff ein strategaethau eu llywio gan Lythyr Cylch Gwaith Llywodraeth Cymru at Gyngor Celfyddydau Cymru, ei Rhaglen ar gyfer Llywodraeth a'i Chytundeb Cydweithio, a Deddf Llesiant ar gyfer Cenedlaethau'r Dyfodol. Arweinir ein cynllunio cyfredol yn ychwanegol </w:t>
      </w:r>
      <w:r w:rsidRPr="00573EAB">
        <w:rPr>
          <w:lang w:val="cy-GB"/>
        </w:rPr>
        <w:lastRenderedPageBreak/>
        <w:t xml:space="preserve">gan ein hymrwymiad i weithredu Cynllun Gweithredu Gwrth-hiliol Cymru, y Strategaeth Ddiwylliannol arfaethedig, a darparu Oriel Gelf Gyfoes Genedlaethol i Gymru. </w:t>
      </w:r>
    </w:p>
    <w:p w14:paraId="2B7F0A24" w14:textId="77777777" w:rsidR="00105F55" w:rsidRPr="00573EAB" w:rsidRDefault="00105F55" w:rsidP="00105F55">
      <w:pPr>
        <w:pStyle w:val="Largeprintbodycopy"/>
        <w:rPr>
          <w:lang w:val="cy-GB"/>
        </w:rPr>
      </w:pPr>
      <w:r w:rsidRPr="00573EAB">
        <w:rPr>
          <w:lang w:val="cy-GB"/>
        </w:rPr>
        <w:t xml:space="preserve">Rydym yn canolbwyntio'n benodol ar yr heriau sy'n deillio o effaith ddinistriol pandemig y </w:t>
      </w:r>
      <w:proofErr w:type="spellStart"/>
      <w:r w:rsidRPr="00573EAB">
        <w:rPr>
          <w:lang w:val="cy-GB"/>
        </w:rPr>
        <w:t>coronafeirws</w:t>
      </w:r>
      <w:proofErr w:type="spellEnd"/>
      <w:r w:rsidRPr="00573EAB">
        <w:rPr>
          <w:lang w:val="cy-GB"/>
        </w:rPr>
        <w:t xml:space="preserve"> a'r argyfwng costau byw; y rhwystrau sy'n wynebu cymunedau diwylliannol ac ethnig amrywiol, pobl F/fyddar ac anabl a phobl sy'n profi anfantais economaidd-gymdeithasol, gan gynnwys hygyrchedd at, a chymryd rhan yn, y celfyddydau; ac effaith gynyddol y newid yn yr hinsawdd.</w:t>
      </w:r>
    </w:p>
    <w:p w14:paraId="43B4D2FB" w14:textId="77777777" w:rsidR="00105F55" w:rsidRPr="00573EAB" w:rsidRDefault="00105F55" w:rsidP="00105F55">
      <w:pPr>
        <w:pStyle w:val="Largeprintbodycopy"/>
        <w:rPr>
          <w:lang w:val="cy-GB"/>
        </w:rPr>
      </w:pPr>
      <w:r w:rsidRPr="00573EAB">
        <w:rPr>
          <w:lang w:val="cy-GB"/>
        </w:rPr>
        <w:t>Bydd ein Hadolygiad Buddsoddi 2023 yn helpu i lunio'r amgylchedd ar gyfer datblygu'r celfyddydau dros y degawd nesaf a bydd yn canolbwyntio ar gyflawni chwe blaenoriaeth allweddol sy'n ymgorffori'n hymrwymiad ychwanegol i gyd-greu a chyd-gynhyrchu â chymunedau Cymru ac yn y Gymraeg; meithrin talent; a'r angen am drawsnewid, hyblygrwydd a’r gallu i ymaddasu mewn amseroedd sy'n newid yn gyflym.</w:t>
      </w:r>
    </w:p>
    <w:p w14:paraId="2A85CBFC" w14:textId="52A39F4B" w:rsidR="00105F55" w:rsidRPr="00573EAB" w:rsidRDefault="00105F55" w:rsidP="00105F55">
      <w:pPr>
        <w:pStyle w:val="Largeprintbodycopy"/>
        <w:rPr>
          <w:lang w:val="cy-GB"/>
        </w:rPr>
      </w:pPr>
      <w:r w:rsidRPr="00573EAB">
        <w:rPr>
          <w:lang w:val="cy-GB"/>
        </w:rPr>
        <w:lastRenderedPageBreak/>
        <w:t>Arweinir ein gwaith gan egwyddorion gwasanaeth cyhoeddus sy’n deg, agored ac atebol. Mae'r egwyddorion hyn yn gosod y safonau y dylech eu disgwyl gennym ni. Maen nhw hefyd yn hysbysu'r ffordd rydym ni'n ymddwyn – gyda ni ein hunain a gyda chi.</w:t>
      </w:r>
    </w:p>
    <w:p w14:paraId="6A22D6F0" w14:textId="77777777" w:rsidR="00105F55" w:rsidRPr="00573EAB" w:rsidRDefault="00105F55">
      <w:pPr>
        <w:spacing w:before="0" w:after="160" w:line="259" w:lineRule="auto"/>
        <w:rPr>
          <w:szCs w:val="48"/>
          <w:lang w:val="cy-GB" w:eastAsia="en-GB"/>
        </w:rPr>
      </w:pPr>
      <w:r w:rsidRPr="00573EAB">
        <w:rPr>
          <w:lang w:val="cy-GB"/>
        </w:rPr>
        <w:br w:type="page"/>
      </w:r>
    </w:p>
    <w:p w14:paraId="2F693169" w14:textId="77777777" w:rsidR="007C1D75" w:rsidRPr="00573EAB" w:rsidRDefault="007C1D75" w:rsidP="00745911">
      <w:pPr>
        <w:pStyle w:val="Heading2"/>
        <w:rPr>
          <w:lang w:val="cy-GB"/>
        </w:rPr>
      </w:pPr>
      <w:bookmarkStart w:id="6" w:name="_Toc124157932"/>
      <w:r w:rsidRPr="00573EAB">
        <w:rPr>
          <w:lang w:val="cy-GB"/>
        </w:rPr>
        <w:lastRenderedPageBreak/>
        <w:t>Ein strategaeth</w:t>
      </w:r>
      <w:bookmarkEnd w:id="6"/>
    </w:p>
    <w:p w14:paraId="71995A97" w14:textId="77777777" w:rsidR="007C1D75" w:rsidRPr="00573EAB" w:rsidRDefault="007C1D75" w:rsidP="008377E9">
      <w:pPr>
        <w:pStyle w:val="Heading3"/>
        <w:rPr>
          <w:lang w:val="cy-GB"/>
        </w:rPr>
      </w:pPr>
      <w:bookmarkStart w:id="7" w:name="_Toc124157933"/>
      <w:r w:rsidRPr="00573EAB">
        <w:rPr>
          <w:lang w:val="cy-GB"/>
        </w:rPr>
        <w:t>Ein cenhadaeth a'n blaenoriaethau</w:t>
      </w:r>
      <w:bookmarkEnd w:id="7"/>
    </w:p>
    <w:p w14:paraId="23353DB5" w14:textId="77777777" w:rsidR="007C1D75" w:rsidRPr="00573EAB" w:rsidRDefault="007C1D75" w:rsidP="008377E9">
      <w:pPr>
        <w:pStyle w:val="Heading3"/>
        <w:rPr>
          <w:lang w:val="cy-GB"/>
        </w:rPr>
      </w:pPr>
      <w:bookmarkStart w:id="8" w:name="_Toc124157934"/>
      <w:r w:rsidRPr="00573EAB">
        <w:rPr>
          <w:lang w:val="cy-GB"/>
        </w:rPr>
        <w:t>Gwneud y celfyddydau yn ganolog i fywyd a lles y genedl</w:t>
      </w:r>
      <w:bookmarkEnd w:id="8"/>
    </w:p>
    <w:p w14:paraId="57D7B38D" w14:textId="77777777" w:rsidR="007C1D75" w:rsidRPr="00573EAB" w:rsidRDefault="007C1D75" w:rsidP="007C1D75">
      <w:pPr>
        <w:pStyle w:val="Largeprintbodycopy"/>
        <w:rPr>
          <w:lang w:val="cy-GB"/>
        </w:rPr>
      </w:pPr>
      <w:r w:rsidRPr="00573EAB">
        <w:rPr>
          <w:lang w:val="cy-GB"/>
        </w:rPr>
        <w:t xml:space="preserve">Ein gweledigaeth ni yw Cymru greadigol lle mae'r celfyddydau yn ganolog i fywyd a lles y genedl. Rydym yn parhau i fod yn ymrwymedig i'n gweledigaeth, er gwaethaf y </w:t>
      </w:r>
      <w:proofErr w:type="spellStart"/>
      <w:r w:rsidRPr="00573EAB">
        <w:rPr>
          <w:lang w:val="cy-GB"/>
        </w:rPr>
        <w:t>coronafeirws</w:t>
      </w:r>
      <w:proofErr w:type="spellEnd"/>
      <w:r w:rsidRPr="00573EAB">
        <w:rPr>
          <w:lang w:val="cy-GB"/>
        </w:rPr>
        <w:t>.</w:t>
      </w:r>
    </w:p>
    <w:p w14:paraId="4A31032F" w14:textId="21CCC7DD" w:rsidR="007C1D75" w:rsidRPr="00573EAB" w:rsidRDefault="007C1D75" w:rsidP="007C1D75">
      <w:pPr>
        <w:pStyle w:val="Largeprintbodycopy"/>
        <w:rPr>
          <w:lang w:val="cy-GB"/>
        </w:rPr>
      </w:pPr>
      <w:r w:rsidRPr="00573EAB">
        <w:rPr>
          <w:lang w:val="cy-GB"/>
        </w:rPr>
        <w:t>Ein nod yw cefnogi ail-adeiladu Cymru greadigol lle mae ein doniau gorau'n cael eu datgelu, eu meithrin a'u rhannu; gwlad lle mae'r croestoriad ehangaf posibl o bobl yng Nghymru yn mwynhau ac yn cymryd rhan yn y celfyddydau; gwlad lle mae gwaith rhagorol yn cael ei werthfawrogi, ei ddiogelu a'i gefnogi i dyfu. Disgrifir hyn yn fanylach yn ein cynllun corfforaethol - "</w:t>
      </w:r>
      <w:hyperlink r:id="rId13" w:history="1">
        <w:r w:rsidRPr="00573EAB">
          <w:rPr>
            <w:rStyle w:val="Hyperlink"/>
            <w:lang w:val="cy-GB"/>
          </w:rPr>
          <w:t>Er Budd Pawb</w:t>
        </w:r>
      </w:hyperlink>
      <w:r w:rsidRPr="00573EAB">
        <w:rPr>
          <w:lang w:val="cy-GB"/>
        </w:rPr>
        <w:t>". Mae'r Cynllun Gweithredol hwn yn ffurfio blwyddyn olaf y Cynllun Corfforaethol hwn.</w:t>
      </w:r>
    </w:p>
    <w:p w14:paraId="5554104B" w14:textId="77777777" w:rsidR="007C1D75" w:rsidRPr="00573EAB" w:rsidRDefault="007C1D75" w:rsidP="007C1D75">
      <w:pPr>
        <w:pStyle w:val="Largeprintbodycopy"/>
        <w:rPr>
          <w:lang w:val="cy-GB"/>
        </w:rPr>
      </w:pPr>
      <w:r w:rsidRPr="00573EAB">
        <w:rPr>
          <w:lang w:val="cy-GB"/>
        </w:rPr>
        <w:t>Dwy flaenoriaeth sy'n sail i'r strategaeth hon ar hyn o bryd. Dyma nhw:</w:t>
      </w:r>
    </w:p>
    <w:p w14:paraId="1501EE82" w14:textId="77777777" w:rsidR="007C1D75" w:rsidRPr="00573EAB" w:rsidRDefault="007C1D75" w:rsidP="002077D5">
      <w:pPr>
        <w:pStyle w:val="Largeprintbodycopy"/>
        <w:ind w:left="709" w:hanging="709"/>
        <w:rPr>
          <w:lang w:val="cy-GB"/>
        </w:rPr>
      </w:pPr>
      <w:r w:rsidRPr="00573EAB">
        <w:rPr>
          <w:lang w:val="cy-GB"/>
        </w:rPr>
        <w:lastRenderedPageBreak/>
        <w:t>1.</w:t>
      </w:r>
      <w:r w:rsidRPr="00573EAB">
        <w:rPr>
          <w:lang w:val="cy-GB"/>
        </w:rPr>
        <w:tab/>
        <w:t xml:space="preserve">Hybu </w:t>
      </w:r>
      <w:r w:rsidRPr="00573EAB">
        <w:rPr>
          <w:b/>
          <w:bCs/>
          <w:lang w:val="cy-GB"/>
        </w:rPr>
        <w:t>Cydraddoldeb</w:t>
      </w:r>
      <w:r w:rsidRPr="00573EAB">
        <w:rPr>
          <w:lang w:val="cy-GB"/>
        </w:rPr>
        <w:t xml:space="preserve"> fel sylfaen ein hymrwymiad clir i gyrraedd yn ehangach ac yn ddyfnach i bob cymuned ledled Cymru.</w:t>
      </w:r>
    </w:p>
    <w:p w14:paraId="38932E53" w14:textId="77777777" w:rsidR="007C1D75" w:rsidRPr="00573EAB" w:rsidRDefault="007C1D75" w:rsidP="002077D5">
      <w:pPr>
        <w:pStyle w:val="Largeprintbodycopy"/>
        <w:ind w:left="709" w:hanging="709"/>
        <w:rPr>
          <w:lang w:val="cy-GB"/>
        </w:rPr>
      </w:pPr>
      <w:r w:rsidRPr="00573EAB">
        <w:rPr>
          <w:lang w:val="cy-GB"/>
        </w:rPr>
        <w:t>2.</w:t>
      </w:r>
      <w:r w:rsidRPr="00573EAB">
        <w:rPr>
          <w:lang w:val="cy-GB"/>
        </w:rPr>
        <w:tab/>
      </w:r>
      <w:r w:rsidRPr="00573EAB">
        <w:rPr>
          <w:b/>
          <w:bCs/>
          <w:lang w:val="cy-GB"/>
        </w:rPr>
        <w:t>Cryfhau Gallu a Gwytnwch</w:t>
      </w:r>
      <w:r w:rsidRPr="00573EAB">
        <w:rPr>
          <w:lang w:val="cy-GB"/>
        </w:rPr>
        <w:t xml:space="preserve"> y sector, gan alluogi talent greadigol i ffynnu </w:t>
      </w:r>
    </w:p>
    <w:p w14:paraId="18CF1B31" w14:textId="77777777" w:rsidR="007C1D75" w:rsidRPr="00573EAB" w:rsidRDefault="007C1D75" w:rsidP="007C1D75">
      <w:pPr>
        <w:pStyle w:val="Largeprintbodycopy"/>
        <w:rPr>
          <w:lang w:val="cy-GB"/>
        </w:rPr>
      </w:pPr>
      <w:r w:rsidRPr="00573EAB">
        <w:rPr>
          <w:lang w:val="cy-GB"/>
        </w:rPr>
        <w:t>Mae'r Cyngor hefyd wedi nodi camau pellach i gefnogi'r gwaith o gyflawni'r ddwy flaenoriaeth yma:</w:t>
      </w:r>
    </w:p>
    <w:p w14:paraId="5C52EC1C" w14:textId="77777777" w:rsidR="007C1D75" w:rsidRPr="00573EAB" w:rsidRDefault="007C1D75" w:rsidP="002077D5">
      <w:pPr>
        <w:pStyle w:val="Largeprintbodycopy"/>
        <w:ind w:left="709" w:hanging="709"/>
        <w:rPr>
          <w:lang w:val="cy-GB"/>
        </w:rPr>
      </w:pPr>
      <w:r w:rsidRPr="00573EAB">
        <w:rPr>
          <w:lang w:val="cy-GB"/>
        </w:rPr>
        <w:t>3.</w:t>
      </w:r>
      <w:r w:rsidRPr="00573EAB">
        <w:rPr>
          <w:lang w:val="cy-GB"/>
        </w:rPr>
        <w:tab/>
      </w:r>
      <w:r w:rsidRPr="00573EAB">
        <w:rPr>
          <w:b/>
          <w:bCs/>
          <w:lang w:val="cy-GB"/>
        </w:rPr>
        <w:t>Galluogi Cyngor Celfyddydau Cymru i weithio'n fwy effeithiol</w:t>
      </w:r>
      <w:r w:rsidRPr="00573EAB">
        <w:rPr>
          <w:lang w:val="cy-GB"/>
        </w:rPr>
        <w:t>, gan gydweithio'n fwy dychmygus â phartneriaid o'r un anian ledled Cymru</w:t>
      </w:r>
    </w:p>
    <w:p w14:paraId="433107B5" w14:textId="77777777" w:rsidR="007C1D75" w:rsidRPr="00573EAB" w:rsidRDefault="007C1D75" w:rsidP="002077D5">
      <w:pPr>
        <w:pStyle w:val="Heading3"/>
        <w:rPr>
          <w:lang w:val="cy-GB"/>
        </w:rPr>
      </w:pPr>
      <w:bookmarkStart w:id="9" w:name="_Toc124157935"/>
      <w:r w:rsidRPr="00573EAB">
        <w:rPr>
          <w:lang w:val="cy-GB"/>
        </w:rPr>
        <w:t>Hybu llesiant a chynaliadwyedd</w:t>
      </w:r>
      <w:bookmarkEnd w:id="9"/>
    </w:p>
    <w:p w14:paraId="4B0195AD" w14:textId="77777777" w:rsidR="007C1D75" w:rsidRPr="00573EAB" w:rsidRDefault="007C1D75" w:rsidP="007C1D75">
      <w:pPr>
        <w:pStyle w:val="Largeprintbodycopy"/>
        <w:rPr>
          <w:lang w:val="cy-GB"/>
        </w:rPr>
      </w:pPr>
      <w:r w:rsidRPr="00573EAB">
        <w:rPr>
          <w:lang w:val="cy-GB"/>
        </w:rPr>
        <w:t xml:space="preserve">Mae effaith y </w:t>
      </w:r>
      <w:proofErr w:type="spellStart"/>
      <w:r w:rsidRPr="00573EAB">
        <w:rPr>
          <w:lang w:val="cy-GB"/>
        </w:rPr>
        <w:t>coronafeirws</w:t>
      </w:r>
      <w:proofErr w:type="spellEnd"/>
      <w:r w:rsidRPr="00573EAB">
        <w:rPr>
          <w:lang w:val="cy-GB"/>
        </w:rPr>
        <w:t xml:space="preserve"> yn golygu bod Cymru yn wynebu nifer o heriau cymhleth yn gymdeithasol ac yn economaidd. Mae ein gwaith yn rhan o fframwaith deddfwriaeth Lles Cenedlaethau Dyfodol Llywodraeth Cymru. </w:t>
      </w:r>
    </w:p>
    <w:p w14:paraId="75082F49" w14:textId="77777777" w:rsidR="007C1D75" w:rsidRPr="00573EAB" w:rsidRDefault="007C1D75" w:rsidP="007C1D75">
      <w:pPr>
        <w:pStyle w:val="Largeprintbodycopy"/>
        <w:rPr>
          <w:lang w:val="cy-GB"/>
        </w:rPr>
      </w:pPr>
      <w:r w:rsidRPr="00573EAB">
        <w:rPr>
          <w:lang w:val="cy-GB"/>
        </w:rPr>
        <w:t>Mae gan y ddeddfwriaeth hon saith nod:</w:t>
      </w:r>
    </w:p>
    <w:p w14:paraId="560B00CC" w14:textId="77777777" w:rsidR="007C1D75" w:rsidRPr="00573EAB" w:rsidRDefault="007C1D75" w:rsidP="007C1D75">
      <w:pPr>
        <w:pStyle w:val="Largeprintbodycopy"/>
        <w:rPr>
          <w:lang w:val="cy-GB"/>
        </w:rPr>
      </w:pPr>
      <w:r w:rsidRPr="00573EAB">
        <w:rPr>
          <w:lang w:val="cy-GB"/>
        </w:rPr>
        <w:t>1.</w:t>
      </w:r>
      <w:r w:rsidRPr="00573EAB">
        <w:rPr>
          <w:lang w:val="cy-GB"/>
        </w:rPr>
        <w:tab/>
        <w:t xml:space="preserve">Cymru lewyrchus </w:t>
      </w:r>
      <w:r w:rsidRPr="00573EAB">
        <w:rPr>
          <w:lang w:val="cy-GB"/>
        </w:rPr>
        <w:tab/>
      </w:r>
      <w:r w:rsidRPr="00573EAB">
        <w:rPr>
          <w:lang w:val="cy-GB"/>
        </w:rPr>
        <w:tab/>
      </w:r>
      <w:r w:rsidRPr="00573EAB">
        <w:rPr>
          <w:lang w:val="cy-GB"/>
        </w:rPr>
        <w:tab/>
      </w:r>
      <w:r w:rsidRPr="00573EAB">
        <w:rPr>
          <w:lang w:val="cy-GB"/>
        </w:rPr>
        <w:tab/>
      </w:r>
      <w:r w:rsidRPr="00573EAB">
        <w:rPr>
          <w:lang w:val="cy-GB"/>
        </w:rPr>
        <w:tab/>
      </w:r>
      <w:r w:rsidRPr="00573EAB">
        <w:rPr>
          <w:lang w:val="cy-GB"/>
        </w:rPr>
        <w:tab/>
      </w:r>
    </w:p>
    <w:p w14:paraId="7F2A86EB" w14:textId="77777777" w:rsidR="007C1D75" w:rsidRPr="00573EAB" w:rsidRDefault="007C1D75" w:rsidP="007C1D75">
      <w:pPr>
        <w:pStyle w:val="Largeprintbodycopy"/>
        <w:rPr>
          <w:lang w:val="cy-GB"/>
        </w:rPr>
      </w:pPr>
      <w:r w:rsidRPr="00573EAB">
        <w:rPr>
          <w:lang w:val="cy-GB"/>
        </w:rPr>
        <w:lastRenderedPageBreak/>
        <w:t>2.</w:t>
      </w:r>
      <w:r w:rsidRPr="00573EAB">
        <w:rPr>
          <w:lang w:val="cy-GB"/>
        </w:rPr>
        <w:tab/>
        <w:t xml:space="preserve">Cymru wydn </w:t>
      </w:r>
      <w:r w:rsidRPr="00573EAB">
        <w:rPr>
          <w:lang w:val="cy-GB"/>
        </w:rPr>
        <w:tab/>
      </w:r>
      <w:r w:rsidRPr="00573EAB">
        <w:rPr>
          <w:lang w:val="cy-GB"/>
        </w:rPr>
        <w:tab/>
      </w:r>
      <w:r w:rsidRPr="00573EAB">
        <w:rPr>
          <w:lang w:val="cy-GB"/>
        </w:rPr>
        <w:tab/>
      </w:r>
      <w:r w:rsidRPr="00573EAB">
        <w:rPr>
          <w:lang w:val="cy-GB"/>
        </w:rPr>
        <w:tab/>
      </w:r>
      <w:r w:rsidRPr="00573EAB">
        <w:rPr>
          <w:lang w:val="cy-GB"/>
        </w:rPr>
        <w:tab/>
      </w:r>
      <w:r w:rsidRPr="00573EAB">
        <w:rPr>
          <w:lang w:val="cy-GB"/>
        </w:rPr>
        <w:tab/>
      </w:r>
      <w:r w:rsidRPr="00573EAB">
        <w:rPr>
          <w:lang w:val="cy-GB"/>
        </w:rPr>
        <w:tab/>
      </w:r>
    </w:p>
    <w:p w14:paraId="1D86EC65" w14:textId="77777777" w:rsidR="007C1D75" w:rsidRPr="00573EAB" w:rsidRDefault="007C1D75" w:rsidP="007C1D75">
      <w:pPr>
        <w:pStyle w:val="Largeprintbodycopy"/>
        <w:rPr>
          <w:lang w:val="cy-GB"/>
        </w:rPr>
      </w:pPr>
      <w:r w:rsidRPr="00573EAB">
        <w:rPr>
          <w:lang w:val="cy-GB"/>
        </w:rPr>
        <w:t>3.</w:t>
      </w:r>
      <w:r w:rsidRPr="00573EAB">
        <w:rPr>
          <w:lang w:val="cy-GB"/>
        </w:rPr>
        <w:tab/>
        <w:t xml:space="preserve">Cymru iachach </w:t>
      </w:r>
      <w:r w:rsidRPr="00573EAB">
        <w:rPr>
          <w:lang w:val="cy-GB"/>
        </w:rPr>
        <w:tab/>
      </w:r>
      <w:r w:rsidRPr="00573EAB">
        <w:rPr>
          <w:lang w:val="cy-GB"/>
        </w:rPr>
        <w:tab/>
      </w:r>
      <w:r w:rsidRPr="00573EAB">
        <w:rPr>
          <w:lang w:val="cy-GB"/>
        </w:rPr>
        <w:tab/>
      </w:r>
      <w:r w:rsidRPr="00573EAB">
        <w:rPr>
          <w:lang w:val="cy-GB"/>
        </w:rPr>
        <w:tab/>
      </w:r>
      <w:r w:rsidRPr="00573EAB">
        <w:rPr>
          <w:lang w:val="cy-GB"/>
        </w:rPr>
        <w:tab/>
      </w:r>
      <w:r w:rsidRPr="00573EAB">
        <w:rPr>
          <w:lang w:val="cy-GB"/>
        </w:rPr>
        <w:tab/>
      </w:r>
    </w:p>
    <w:p w14:paraId="5C279E74" w14:textId="77777777" w:rsidR="007C1D75" w:rsidRPr="00573EAB" w:rsidRDefault="007C1D75" w:rsidP="007C1D75">
      <w:pPr>
        <w:pStyle w:val="Largeprintbodycopy"/>
        <w:rPr>
          <w:lang w:val="cy-GB"/>
        </w:rPr>
      </w:pPr>
      <w:r w:rsidRPr="00573EAB">
        <w:rPr>
          <w:lang w:val="cy-GB"/>
        </w:rPr>
        <w:t>4.</w:t>
      </w:r>
      <w:r w:rsidRPr="00573EAB">
        <w:rPr>
          <w:lang w:val="cy-GB"/>
        </w:rPr>
        <w:tab/>
        <w:t xml:space="preserve">Cymru fwy cyfartal </w:t>
      </w:r>
      <w:r w:rsidRPr="00573EAB">
        <w:rPr>
          <w:lang w:val="cy-GB"/>
        </w:rPr>
        <w:tab/>
      </w:r>
      <w:r w:rsidRPr="00573EAB">
        <w:rPr>
          <w:lang w:val="cy-GB"/>
        </w:rPr>
        <w:tab/>
      </w:r>
      <w:r w:rsidRPr="00573EAB">
        <w:rPr>
          <w:lang w:val="cy-GB"/>
        </w:rPr>
        <w:tab/>
      </w:r>
      <w:r w:rsidRPr="00573EAB">
        <w:rPr>
          <w:lang w:val="cy-GB"/>
        </w:rPr>
        <w:tab/>
      </w:r>
      <w:r w:rsidRPr="00573EAB">
        <w:rPr>
          <w:lang w:val="cy-GB"/>
        </w:rPr>
        <w:tab/>
      </w:r>
      <w:r w:rsidRPr="00573EAB">
        <w:rPr>
          <w:lang w:val="cy-GB"/>
        </w:rPr>
        <w:tab/>
      </w:r>
    </w:p>
    <w:p w14:paraId="76F6B815" w14:textId="77777777" w:rsidR="007C1D75" w:rsidRPr="00573EAB" w:rsidRDefault="007C1D75" w:rsidP="007C1D75">
      <w:pPr>
        <w:pStyle w:val="Largeprintbodycopy"/>
        <w:rPr>
          <w:lang w:val="cy-GB"/>
        </w:rPr>
      </w:pPr>
      <w:r w:rsidRPr="00573EAB">
        <w:rPr>
          <w:lang w:val="cy-GB"/>
        </w:rPr>
        <w:t>5.</w:t>
      </w:r>
      <w:r w:rsidRPr="00573EAB">
        <w:rPr>
          <w:lang w:val="cy-GB"/>
        </w:rPr>
        <w:tab/>
        <w:t xml:space="preserve">Cymru o gymunedau </w:t>
      </w:r>
      <w:proofErr w:type="spellStart"/>
      <w:r w:rsidRPr="00573EAB">
        <w:rPr>
          <w:lang w:val="cy-GB"/>
        </w:rPr>
        <w:t>cydlynus</w:t>
      </w:r>
      <w:proofErr w:type="spellEnd"/>
      <w:r w:rsidRPr="00573EAB">
        <w:rPr>
          <w:lang w:val="cy-GB"/>
        </w:rPr>
        <w:t xml:space="preserve"> </w:t>
      </w:r>
      <w:r w:rsidRPr="00573EAB">
        <w:rPr>
          <w:lang w:val="cy-GB"/>
        </w:rPr>
        <w:tab/>
      </w:r>
      <w:r w:rsidRPr="00573EAB">
        <w:rPr>
          <w:lang w:val="cy-GB"/>
        </w:rPr>
        <w:tab/>
      </w:r>
      <w:r w:rsidRPr="00573EAB">
        <w:rPr>
          <w:lang w:val="cy-GB"/>
        </w:rPr>
        <w:tab/>
      </w:r>
      <w:r w:rsidRPr="00573EAB">
        <w:rPr>
          <w:lang w:val="cy-GB"/>
        </w:rPr>
        <w:tab/>
      </w:r>
    </w:p>
    <w:p w14:paraId="7200E5B4" w14:textId="77777777" w:rsidR="007C1D75" w:rsidRPr="00573EAB" w:rsidRDefault="007C1D75" w:rsidP="002077D5">
      <w:pPr>
        <w:pStyle w:val="Largeprintbodycopy"/>
        <w:ind w:left="709" w:hanging="709"/>
        <w:rPr>
          <w:lang w:val="cy-GB"/>
        </w:rPr>
      </w:pPr>
      <w:r w:rsidRPr="00573EAB">
        <w:rPr>
          <w:lang w:val="cy-GB"/>
        </w:rPr>
        <w:t>6.</w:t>
      </w:r>
      <w:r w:rsidRPr="00573EAB">
        <w:rPr>
          <w:lang w:val="cy-GB"/>
        </w:rPr>
        <w:tab/>
        <w:t xml:space="preserve">Cymru o ddiwylliant bywiog lle mae’r Gymraeg yn ffynnu </w:t>
      </w:r>
      <w:r w:rsidRPr="00573EAB">
        <w:rPr>
          <w:lang w:val="cy-GB"/>
        </w:rPr>
        <w:tab/>
      </w:r>
    </w:p>
    <w:p w14:paraId="6A5EC943" w14:textId="1EC75FE1" w:rsidR="007C1D75" w:rsidRPr="00573EAB" w:rsidRDefault="007C1D75" w:rsidP="007C1D75">
      <w:pPr>
        <w:pStyle w:val="Largeprintbodycopy"/>
        <w:rPr>
          <w:lang w:val="cy-GB"/>
        </w:rPr>
      </w:pPr>
      <w:r w:rsidRPr="00573EAB">
        <w:rPr>
          <w:lang w:val="cy-GB"/>
        </w:rPr>
        <w:t>7.</w:t>
      </w:r>
      <w:r w:rsidRPr="00573EAB">
        <w:rPr>
          <w:lang w:val="cy-GB"/>
        </w:rPr>
        <w:tab/>
        <w:t>Cymru sy'n gyfrifol ar draws y byd</w:t>
      </w:r>
      <w:r w:rsidRPr="00573EAB">
        <w:rPr>
          <w:lang w:val="cy-GB"/>
        </w:rPr>
        <w:tab/>
      </w:r>
      <w:r w:rsidRPr="00573EAB">
        <w:rPr>
          <w:lang w:val="cy-GB"/>
        </w:rPr>
        <w:tab/>
      </w:r>
      <w:r w:rsidRPr="00573EAB">
        <w:rPr>
          <w:lang w:val="cy-GB"/>
        </w:rPr>
        <w:tab/>
      </w:r>
      <w:r w:rsidRPr="00573EAB">
        <w:rPr>
          <w:lang w:val="cy-GB"/>
        </w:rPr>
        <w:tab/>
      </w:r>
    </w:p>
    <w:p w14:paraId="36AE2A90" w14:textId="2BF633E5" w:rsidR="008377E9" w:rsidRPr="00573EAB" w:rsidRDefault="007C1D75" w:rsidP="007C1D75">
      <w:pPr>
        <w:pStyle w:val="Largeprintbodycopy"/>
        <w:rPr>
          <w:lang w:val="cy-GB"/>
        </w:rPr>
      </w:pPr>
      <w:r w:rsidRPr="00573EAB">
        <w:rPr>
          <w:lang w:val="cy-GB"/>
        </w:rPr>
        <w:t>Mae ein cynlluniau'n adlewyrchu'r nodau hyn ac yn cael eu llywio gan "Bum ffordd o weithio" sy'n diffinio ein dull o weithredu: Tymor hir, Atal, Integreiddio, Cydweithio, Ymwneud.</w:t>
      </w:r>
    </w:p>
    <w:p w14:paraId="1F3199E8" w14:textId="77777777" w:rsidR="008377E9" w:rsidRPr="00573EAB" w:rsidRDefault="008377E9">
      <w:pPr>
        <w:spacing w:before="0" w:after="160" w:line="259" w:lineRule="auto"/>
        <w:rPr>
          <w:szCs w:val="48"/>
          <w:lang w:val="cy-GB" w:eastAsia="en-GB"/>
        </w:rPr>
      </w:pPr>
      <w:r w:rsidRPr="00573EAB">
        <w:rPr>
          <w:lang w:val="cy-GB"/>
        </w:rPr>
        <w:br w:type="page"/>
      </w:r>
    </w:p>
    <w:p w14:paraId="1B0CF2E2" w14:textId="77777777" w:rsidR="00816987" w:rsidRPr="00573EAB" w:rsidRDefault="00816987" w:rsidP="00745911">
      <w:pPr>
        <w:pStyle w:val="Heading2"/>
        <w:rPr>
          <w:lang w:val="cy-GB"/>
        </w:rPr>
      </w:pPr>
      <w:bookmarkStart w:id="10" w:name="_Toc124157936"/>
      <w:r w:rsidRPr="00573EAB">
        <w:rPr>
          <w:lang w:val="cy-GB"/>
        </w:rPr>
        <w:lastRenderedPageBreak/>
        <w:t>Y Cyd-destun</w:t>
      </w:r>
      <w:bookmarkEnd w:id="10"/>
    </w:p>
    <w:p w14:paraId="5ACE8A30" w14:textId="77777777" w:rsidR="00816987" w:rsidRPr="00573EAB" w:rsidRDefault="00816987" w:rsidP="00816987">
      <w:pPr>
        <w:pStyle w:val="Largeprintbodycopy"/>
        <w:rPr>
          <w:lang w:val="cy-GB"/>
        </w:rPr>
      </w:pPr>
      <w:r w:rsidRPr="00573EAB">
        <w:rPr>
          <w:lang w:val="cy-GB"/>
        </w:rPr>
        <w:t>Mae'n teimlo fel ein bod ni i gyd yn gorfod ail-arfer gyda gweld golau dydd wrth i ni ddod o dwnnel tywyll y pandemig. Wrth gwrs, rydym yn ansicr o hyd am ddyfodol iechyd a diogelwch, am effaith gweithio hybrid ar ein hymddygiad cymdeithasol a diwylliannol ac am gyflwr yr economi a chyllid cyhoeddus mewn cyfnod mor gythryblus.</w:t>
      </w:r>
    </w:p>
    <w:p w14:paraId="40983538" w14:textId="77777777" w:rsidR="00816987" w:rsidRPr="00573EAB" w:rsidRDefault="00816987" w:rsidP="00816987">
      <w:pPr>
        <w:pStyle w:val="Largeprintbodycopy"/>
        <w:rPr>
          <w:lang w:val="cy-GB"/>
        </w:rPr>
      </w:pPr>
      <w:r w:rsidRPr="00573EAB">
        <w:rPr>
          <w:lang w:val="cy-GB"/>
        </w:rPr>
        <w:t>Ond rydym yn dod drwyddo, ac rydym yn mynd i mewn i'r flwyddyn ariannol newydd hon gan benderfynu na fydd gwersi'r ddwy flynedd ddiwethaf yn cael eu hanghofio – y byddan nhw'n llunio ein cynlluniau a'n gweithgareddau yn y dyfodol. Mae staff Cyngor Celfyddydau Cymru, ynghyd â'r artistiaid a'r sefydliadau celfyddydol talentog yr ydym yn ffodus o'u cael yng Nghymru, wedi cyflawni pethau anghyffredin yn ystod y pandemig. Ond nawr fe osodon ni ein hwynebau'n gadarn i edrych at y dyfodol.</w:t>
      </w:r>
    </w:p>
    <w:p w14:paraId="2A3E80C2" w14:textId="77777777" w:rsidR="00816987" w:rsidRPr="00573EAB" w:rsidRDefault="00816987" w:rsidP="00816987">
      <w:pPr>
        <w:pStyle w:val="Largeprintbodycopy"/>
        <w:rPr>
          <w:lang w:val="cy-GB"/>
        </w:rPr>
      </w:pPr>
      <w:r w:rsidRPr="00573EAB">
        <w:rPr>
          <w:lang w:val="cy-GB"/>
        </w:rPr>
        <w:t xml:space="preserve">Mae'r Cynllun Gweithredol hwn ar gyfer y flwyddyn nesaf yn dangos ein penderfyniad i wneud y </w:t>
      </w:r>
      <w:r w:rsidRPr="00573EAB">
        <w:rPr>
          <w:lang w:val="cy-GB"/>
        </w:rPr>
        <w:lastRenderedPageBreak/>
        <w:t>newidiadau sydd eu hangen ar frys. Byddwn ni'n dal i ganolbwyntio ar adferiad ar ôl y pandemig yn y sector ac ar gynaliadwyedd ar gyfer y dalent a'r creadigrwydd sydd mor werthfawr ac yn hanfodol ar gyfer lles ein cyd-ddinasyddion. Ond ar yr un pryd ag yr ydym yn ceisio cynnal a chadw a pharhau, byddwn yn ceisio gwneud y newidiadau hynny sy'n mynd i'r afael â'r anghydraddoldebau a'r gwaharddiadau annerbyniol yn ein cymdeithas.</w:t>
      </w:r>
    </w:p>
    <w:p w14:paraId="3ADE5D08" w14:textId="77777777" w:rsidR="00816987" w:rsidRPr="00573EAB" w:rsidRDefault="00816987" w:rsidP="00816987">
      <w:pPr>
        <w:pStyle w:val="Largeprintbodycopy"/>
        <w:rPr>
          <w:lang w:val="cy-GB"/>
        </w:rPr>
      </w:pPr>
      <w:r w:rsidRPr="00573EAB">
        <w:rPr>
          <w:lang w:val="cy-GB"/>
        </w:rPr>
        <w:t>Mae ein hymrwymiad i gydraddoldeb, i gyrraedd yn ehangach ac yn ddyfnach ar draws cymunedau amrywiol Cymru, wedi cael ei drafod lawer ac mae ganddo gefnogaeth gadarn ymysg ymarferwyr celfyddydol. Dyma fydd prif yrrwr ein Hadolygiad Buddsoddi gohiriedig a fydd yn dechrau ar ei gylch yn ddiweddarach eleni. Gofynnir i aelodau presennol ac aelodau newydd posibl o Bortffolio Celfyddydol Cymru ddangos yn argyhoeddiadol eu hymrwymiad i ehangu ymgysylltiad â'u cynllunio.</w:t>
      </w:r>
    </w:p>
    <w:p w14:paraId="7FA3CB7A" w14:textId="77777777" w:rsidR="00816987" w:rsidRPr="00573EAB" w:rsidRDefault="00816987" w:rsidP="00816987">
      <w:pPr>
        <w:pStyle w:val="Largeprintbodycopy"/>
        <w:rPr>
          <w:lang w:val="cy-GB"/>
        </w:rPr>
      </w:pPr>
      <w:r w:rsidRPr="00573EAB">
        <w:rPr>
          <w:lang w:val="cy-GB"/>
        </w:rPr>
        <w:lastRenderedPageBreak/>
        <w:t xml:space="preserve">Mae hwn yn gyfnod ar gyfer beiddgarwch a chwarae teg, adeg pan mae'n rhaid i sefydliadau mwy sydd â hanes sylweddol o gyflawni ac o gael cefnogaeth ariannol ddangos beth yn eu llygaid nhw yw gwerth sefydliadau llai a gweithwyr llawrydd, gan gymryd eu buddsoddiad mewn datblygiad a thriniaeth deg yn hollol o </w:t>
      </w:r>
      <w:proofErr w:type="spellStart"/>
      <w:r w:rsidRPr="00573EAB">
        <w:rPr>
          <w:lang w:val="cy-GB"/>
        </w:rPr>
        <w:t>ddifrif</w:t>
      </w:r>
      <w:proofErr w:type="spellEnd"/>
      <w:r w:rsidRPr="00573EAB">
        <w:rPr>
          <w:lang w:val="cy-GB"/>
        </w:rPr>
        <w:t>. Rhaid i ni ddangos cynnydd cyflymach wrth agor cyfleoedd a hygyrchedd i gymunedau ethnig a diwylliannol amrywiol, pobl anabl a'r rhai sydd wedi'u heithrio gan dlodi ariannol.</w:t>
      </w:r>
    </w:p>
    <w:p w14:paraId="49C203C7" w14:textId="77777777" w:rsidR="00816987" w:rsidRPr="00573EAB" w:rsidRDefault="00816987" w:rsidP="00816987">
      <w:pPr>
        <w:pStyle w:val="Largeprintbodycopy"/>
        <w:rPr>
          <w:lang w:val="cy-GB"/>
        </w:rPr>
      </w:pPr>
      <w:r w:rsidRPr="00573EAB">
        <w:rPr>
          <w:lang w:val="cy-GB"/>
        </w:rPr>
        <w:t>Ar ran Llywodraeth Cymru, byddwn ni'n symud ymlaen i gyflawni'r Oriel Gelf Gyfoes Genedlaethol i Gymru mewn cydweithrediad â'n partneriaid o dan y Cytundeb Cydweithio – Llyfrgell Genedlaethol Cymru ac Amgueddfa Cymru. Bydd y project hwn yn dod â model gwasgaredig o orielau ledled Cymru i arddangos talent Cymru mewn ffyrdd newydd cyffrous sy'n seiliedig ar yr egwyddor o gyd-</w:t>
      </w:r>
      <w:proofErr w:type="spellStart"/>
      <w:r w:rsidRPr="00573EAB">
        <w:rPr>
          <w:lang w:val="cy-GB"/>
        </w:rPr>
        <w:t>guradu</w:t>
      </w:r>
      <w:proofErr w:type="spellEnd"/>
      <w:r w:rsidRPr="00573EAB">
        <w:rPr>
          <w:lang w:val="cy-GB"/>
        </w:rPr>
        <w:t xml:space="preserve"> ac ymgysylltu â chymunedau a hyrwyddo cyfleoedd ledled Cymru i brofi’r celfyddydau a’u mwynhau.</w:t>
      </w:r>
    </w:p>
    <w:p w14:paraId="3317B7E5" w14:textId="77777777" w:rsidR="00816987" w:rsidRPr="00573EAB" w:rsidRDefault="00816987" w:rsidP="00816987">
      <w:pPr>
        <w:pStyle w:val="Largeprintbodycopy"/>
        <w:rPr>
          <w:lang w:val="cy-GB"/>
        </w:rPr>
      </w:pPr>
      <w:r w:rsidRPr="00573EAB">
        <w:rPr>
          <w:lang w:val="cy-GB"/>
        </w:rPr>
        <w:lastRenderedPageBreak/>
        <w:t>Yn fwa dros yr holl ymrwymiad hwn i gydraddoldeb mae Deddf Llesiant Cenedlaethau'r Dyfodol, yrrwr newid a chyflawniad gwych gan Gymru. A dyma fydd yr ysbienddrych i ni graffu ar ofynion cyfiawnder hinsawdd a lleihau ein hallyriadau carbon. Fel sector, mae'n rhaid i ni ymrafael yn greadigol gyda'n hymateb i'r argyfwng hinsawdd, yn weithredol ac yn thematig yn ein gwaith artistig. Bydd mentrau allweddol megis y model gwasgaredig a datblygiad oriel angor i'r Oriel Gelf Gyfoes Genedlaethol i Gymru yn cyfrannu at hyn drwy leihau'r angen i gynulleidfaoedd a chyfranogwyr deithio i gymryd rhan mewn gweithgaredd creadigol o ansawdd uchel.</w:t>
      </w:r>
    </w:p>
    <w:p w14:paraId="2FF6946C" w14:textId="77777777" w:rsidR="00816987" w:rsidRPr="00573EAB" w:rsidRDefault="00816987" w:rsidP="00816987">
      <w:pPr>
        <w:pStyle w:val="Largeprintbodycopy"/>
        <w:rPr>
          <w:lang w:val="cy-GB"/>
        </w:rPr>
      </w:pPr>
      <w:r w:rsidRPr="00573EAB">
        <w:rPr>
          <w:lang w:val="cy-GB"/>
        </w:rPr>
        <w:t>Mae cymaint o waith rhyfeddol yn digwydd yn y celfyddydau yng Nghymru. Rydym ar flaen y gad o safbwynt cael rhaglenni sy'n prif ffrydio creadigrwydd artistiaid ym maes Addysg ac mewn Iechyd a bydd ein Dysgu Creadigol drwy'r Celfyddydau a'n ffrydiau ariannu o ran y Celfyddydau ac Iechyd yn parhau i gael effaith sylweddol yn y flwyddyn i ddod.</w:t>
      </w:r>
    </w:p>
    <w:p w14:paraId="21A8D0F9" w14:textId="77777777" w:rsidR="00816987" w:rsidRPr="00573EAB" w:rsidRDefault="00816987" w:rsidP="00816987">
      <w:pPr>
        <w:pStyle w:val="Largeprintbodycopy"/>
        <w:rPr>
          <w:lang w:val="cy-GB"/>
        </w:rPr>
      </w:pPr>
      <w:r w:rsidRPr="00573EAB">
        <w:rPr>
          <w:lang w:val="cy-GB"/>
        </w:rPr>
        <w:lastRenderedPageBreak/>
        <w:t>Yng Nghyngor Celfyddydau Cymru, rydym yn llwyr gefnogi ymrwymiad Llywodraeth Cymru i dyfu niferoedd y siaradwyr Cymraeg ac rydym yn gwybod pa mor bwerus y gall gweithgarwch diwylliannol fod ar gyfer creu ymdeimlad o groeso a gwahoddiad sy’n gysylltiedig â'r Gymraeg fel dimensiwn bywiog a chyfoethog ar hyd ein bywyd ni yng Nghymru. Canolbwyntiwn yn gryf ar gynyddu gweithgarwch celfyddydol drwy gyfrwng y Gymraeg.</w:t>
      </w:r>
    </w:p>
    <w:p w14:paraId="64659CD9" w14:textId="77777777" w:rsidR="00816987" w:rsidRPr="00573EAB" w:rsidRDefault="00816987" w:rsidP="00816987">
      <w:pPr>
        <w:pStyle w:val="Largeprintbodycopy"/>
        <w:rPr>
          <w:lang w:val="cy-GB"/>
        </w:rPr>
      </w:pPr>
      <w:r w:rsidRPr="00573EAB">
        <w:rPr>
          <w:lang w:val="cy-GB"/>
        </w:rPr>
        <w:t xml:space="preserve">Yn olaf, fel erioed, bydd ein gwaith yn ceisio cefnogi a meithrin ystod eang o leisiau, talentau newydd, </w:t>
      </w:r>
      <w:proofErr w:type="spellStart"/>
      <w:r w:rsidRPr="00573EAB">
        <w:rPr>
          <w:lang w:val="cy-GB"/>
        </w:rPr>
        <w:t>celfweithiau</w:t>
      </w:r>
      <w:proofErr w:type="spellEnd"/>
      <w:r w:rsidRPr="00573EAB">
        <w:rPr>
          <w:lang w:val="cy-GB"/>
        </w:rPr>
        <w:t xml:space="preserve"> amrywiol a gweithredoedd creu beiddgar ac arloesol. 'Y gelf orau i'r nifer mwyaf o bobl' fydd ein harwyddair bob amser.</w:t>
      </w:r>
    </w:p>
    <w:p w14:paraId="293F1A1C" w14:textId="77777777" w:rsidR="00816987" w:rsidRPr="00573EAB" w:rsidRDefault="00816987" w:rsidP="00816987">
      <w:pPr>
        <w:pStyle w:val="Largeprintbodycopy"/>
        <w:rPr>
          <w:lang w:val="cy-GB"/>
        </w:rPr>
      </w:pPr>
      <w:r w:rsidRPr="00573EAB">
        <w:rPr>
          <w:lang w:val="cy-GB"/>
        </w:rPr>
        <w:t xml:space="preserve">Mae'n dasg enfawr rydym ni wedi ei gosod i'n hunain. Ond mae gennym </w:t>
      </w:r>
      <w:proofErr w:type="spellStart"/>
      <w:r w:rsidRPr="00573EAB">
        <w:rPr>
          <w:lang w:val="cy-GB"/>
        </w:rPr>
        <w:t>ni'r</w:t>
      </w:r>
      <w:proofErr w:type="spellEnd"/>
      <w:r w:rsidRPr="00573EAB">
        <w:rPr>
          <w:lang w:val="cy-GB"/>
        </w:rPr>
        <w:t xml:space="preserve"> bobl i'w gyflawni, yn y sector ac yng Nghyngor Celfyddydau Cymru. Ac mae gennym Lywodraeth a phartneriaid eraill sy'n ein cyllido sydd wedi datgan eu hymrwymiad i'r hyn yr ydym yn anelu at ei gyflawni ar y cyd â phobl Cymru.</w:t>
      </w:r>
    </w:p>
    <w:p w14:paraId="74D95F83" w14:textId="77777777" w:rsidR="00816987" w:rsidRPr="00573EAB" w:rsidRDefault="00816987" w:rsidP="00816987">
      <w:pPr>
        <w:pStyle w:val="Largeprintbodycopy"/>
        <w:rPr>
          <w:lang w:val="cy-GB"/>
        </w:rPr>
      </w:pPr>
      <w:r w:rsidRPr="00573EAB">
        <w:rPr>
          <w:lang w:val="cy-GB"/>
        </w:rPr>
        <w:lastRenderedPageBreak/>
        <w:t>Wrth i'n llygaid ymaddasu i'r golau llachar, mae'r dirwedd yn llawn her ac anhawster, tensiynau a rhwystrau. Ond mae hefyd yn llawn potensial - y potensial i adeiladu dyfodol diwylliannol sy'n nodedig o'n cenedl a'n gwerthoedd. Dyna beth yw pwrpas y Cynllun hwn.</w:t>
      </w:r>
    </w:p>
    <w:p w14:paraId="67EB5ACD" w14:textId="77777777" w:rsidR="00816987" w:rsidRPr="008D562C" w:rsidRDefault="00816987" w:rsidP="00816987">
      <w:pPr>
        <w:pStyle w:val="Largeprintbodycopy"/>
        <w:rPr>
          <w:b/>
          <w:bCs/>
          <w:lang w:val="cy-GB"/>
        </w:rPr>
      </w:pPr>
      <w:r w:rsidRPr="008D562C">
        <w:rPr>
          <w:b/>
          <w:bCs/>
          <w:lang w:val="cy-GB"/>
        </w:rPr>
        <w:t>Phil George</w:t>
      </w:r>
    </w:p>
    <w:p w14:paraId="6D4FDDA0" w14:textId="35894775" w:rsidR="001A16BD" w:rsidRPr="008D562C" w:rsidRDefault="00816987" w:rsidP="00816987">
      <w:pPr>
        <w:pStyle w:val="Largeprintbodycopy"/>
        <w:rPr>
          <w:b/>
          <w:bCs/>
          <w:lang w:val="cy-GB"/>
        </w:rPr>
      </w:pPr>
      <w:r w:rsidRPr="008D562C">
        <w:rPr>
          <w:b/>
          <w:bCs/>
          <w:lang w:val="cy-GB"/>
        </w:rPr>
        <w:t>Cadeirydd</w:t>
      </w:r>
    </w:p>
    <w:p w14:paraId="6E871EE1" w14:textId="77777777" w:rsidR="001A16BD" w:rsidRPr="00573EAB" w:rsidRDefault="001A16BD">
      <w:pPr>
        <w:spacing w:before="0" w:after="160" w:line="259" w:lineRule="auto"/>
        <w:rPr>
          <w:szCs w:val="48"/>
          <w:lang w:val="cy-GB" w:eastAsia="en-GB"/>
        </w:rPr>
      </w:pPr>
      <w:r w:rsidRPr="00573EAB">
        <w:rPr>
          <w:lang w:val="cy-GB"/>
        </w:rPr>
        <w:br w:type="page"/>
      </w:r>
    </w:p>
    <w:p w14:paraId="699D387D" w14:textId="77777777" w:rsidR="00BF4476" w:rsidRPr="00573EAB" w:rsidRDefault="00BF4476" w:rsidP="00745911">
      <w:pPr>
        <w:pStyle w:val="Heading2"/>
        <w:rPr>
          <w:lang w:val="cy-GB"/>
        </w:rPr>
      </w:pPr>
      <w:bookmarkStart w:id="11" w:name="_Toc124157937"/>
      <w:r w:rsidRPr="00573EAB">
        <w:rPr>
          <w:lang w:val="cy-GB"/>
        </w:rPr>
        <w:lastRenderedPageBreak/>
        <w:t>Ein rhaglenni gwaith allweddol yn 2022/23</w:t>
      </w:r>
      <w:bookmarkEnd w:id="11"/>
    </w:p>
    <w:p w14:paraId="4F8D0AEC" w14:textId="77777777" w:rsidR="00BF4476" w:rsidRPr="00573EAB" w:rsidRDefault="00BF4476" w:rsidP="00BF4476">
      <w:pPr>
        <w:pStyle w:val="Largeprintbodycopy"/>
        <w:rPr>
          <w:lang w:val="cy-GB"/>
        </w:rPr>
      </w:pPr>
      <w:r w:rsidRPr="00573EAB">
        <w:rPr>
          <w:lang w:val="cy-GB"/>
        </w:rPr>
        <w:t xml:space="preserve">Rydym wedi nodi 9 rhaglen allweddol o waith ar gyfer ein Cynllun Gweithredol eleni. Mae'r rhain wedi'u nodi isod ac yn manylu ar y blaenoriaethau allweddol yr ydym wedi'u nodi er mwyn symud ymlaen gyda phob un o'r rhain. Mae'r blaenoriaethau hyn yn cael eu cefnogi gan nifer o gamau mewnol y byddwn yn eu monitro ac yn adrodd am eu cynnydd. </w:t>
      </w:r>
    </w:p>
    <w:p w14:paraId="4BD13FCC" w14:textId="519C8F6B" w:rsidR="003009EE" w:rsidRPr="00573EAB" w:rsidRDefault="00BF4476" w:rsidP="00BF4476">
      <w:pPr>
        <w:pStyle w:val="Largeprintbodycopy"/>
        <w:rPr>
          <w:lang w:val="cy-GB"/>
        </w:rPr>
      </w:pPr>
      <w:r w:rsidRPr="00573EAB">
        <w:rPr>
          <w:lang w:val="cy-GB"/>
        </w:rPr>
        <w:t>Ar gyfer pob maes yn ein rhaglen rydym wedi nodi ei berthynas â 7 nod a 5 ffordd o weithio Deddf Llesiant Cenedlaethau’r Dyfodol, ac i'r 6 nod a rennir ar gyfer eleni yn ein Llythyr Cylch Gwaith gan Lywodraeth Cymru. Defnyddir yr eiconau canlynol i’w hadnabod:</w:t>
      </w:r>
    </w:p>
    <w:p w14:paraId="119CF671" w14:textId="77777777" w:rsidR="0037467A" w:rsidRDefault="0037467A">
      <w:pPr>
        <w:spacing w:before="0" w:after="160" w:line="259" w:lineRule="auto"/>
        <w:rPr>
          <w:rFonts w:eastAsiaTheme="majorEastAsia" w:cstheme="majorBidi"/>
          <w:b/>
          <w:lang w:val="cy-GB"/>
        </w:rPr>
      </w:pPr>
      <w:r>
        <w:rPr>
          <w:lang w:val="cy-GB"/>
        </w:rPr>
        <w:br w:type="page"/>
      </w:r>
    </w:p>
    <w:p w14:paraId="768BB6B8" w14:textId="24F2CC86" w:rsidR="00D76D6D" w:rsidRPr="00573EAB" w:rsidRDefault="00D76D6D" w:rsidP="00D76D6D">
      <w:pPr>
        <w:pStyle w:val="Heading3"/>
        <w:rPr>
          <w:lang w:val="cy-GB"/>
        </w:rPr>
      </w:pPr>
      <w:bookmarkStart w:id="12" w:name="_Toc124157938"/>
      <w:r w:rsidRPr="00573EAB">
        <w:rPr>
          <w:lang w:val="cy-GB"/>
        </w:rPr>
        <w:lastRenderedPageBreak/>
        <w:t>Geirfa’r eiconau</w:t>
      </w:r>
      <w:bookmarkEnd w:id="12"/>
    </w:p>
    <w:p w14:paraId="7E36CA6E" w14:textId="3B53392F" w:rsidR="00BF4476" w:rsidRDefault="00D76D6D" w:rsidP="00D76D6D">
      <w:pPr>
        <w:pStyle w:val="Largeprintbodycopy"/>
        <w:rPr>
          <w:b/>
          <w:bCs/>
          <w:lang w:val="cy-GB"/>
        </w:rPr>
      </w:pPr>
      <w:r w:rsidRPr="00573EAB">
        <w:rPr>
          <w:b/>
          <w:bCs/>
          <w:lang w:val="cy-GB"/>
        </w:rPr>
        <w:t>Nodau Lles</w:t>
      </w:r>
    </w:p>
    <w:p w14:paraId="02C5828A" w14:textId="4E1C2544" w:rsidR="00EE7651" w:rsidRDefault="003558EC" w:rsidP="00D76D6D">
      <w:pPr>
        <w:pStyle w:val="Largeprintbodycopy"/>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28896" behindDoc="0" locked="0" layoutInCell="1" allowOverlap="1" wp14:anchorId="0DE781D8" wp14:editId="451C7409">
                <wp:simplePos x="0" y="0"/>
                <wp:positionH relativeFrom="column">
                  <wp:posOffset>1364607</wp:posOffset>
                </wp:positionH>
                <wp:positionV relativeFrom="paragraph">
                  <wp:posOffset>189865</wp:posOffset>
                </wp:positionV>
                <wp:extent cx="2338705" cy="677545"/>
                <wp:effectExtent l="0" t="0" r="0" b="825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77545"/>
                        </a:xfrm>
                        <a:prstGeom prst="rect">
                          <a:avLst/>
                        </a:prstGeom>
                        <a:solidFill>
                          <a:srgbClr val="FFFFFF"/>
                        </a:solidFill>
                        <a:ln w="9525">
                          <a:noFill/>
                          <a:miter lim="800000"/>
                          <a:headEnd/>
                          <a:tailEnd/>
                        </a:ln>
                      </wps:spPr>
                      <wps:txbx>
                        <w:txbxContent>
                          <w:p w14:paraId="056CFE62" w14:textId="6D27167F" w:rsidR="003558EC" w:rsidRDefault="00390091" w:rsidP="003558EC">
                            <w:r>
                              <w:t xml:space="preserve">Cymru </w:t>
                            </w:r>
                            <w:proofErr w:type="spellStart"/>
                            <w:r>
                              <w:t>lewyrchus</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E781D8" id="_x0000_t202" coordsize="21600,21600" o:spt="202" path="m,l,21600r21600,l21600,xe">
                <v:stroke joinstyle="miter"/>
                <v:path gradientshapeok="t" o:connecttype="rect"/>
              </v:shapetype>
              <v:shape id="Text Box 27" o:spid="_x0000_s1026" type="#_x0000_t202" style="position:absolute;margin-left:107.45pt;margin-top:14.95pt;width:184.15pt;height:53.35pt;z-index:251728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" stroked="f">
                <v:textbox>
                  <w:txbxContent>
                    <w:p w14:paraId="056CFE62" w14:textId="6D27167F" w:rsidR="003558EC" w:rsidRDefault="00390091" w:rsidP="003558EC">
                      <w:r>
                        <w:t xml:space="preserve">Cymru </w:t>
                      </w:r>
                      <w:proofErr w:type="spellStart"/>
                      <w:r>
                        <w:t>lewyrchus</w:t>
                      </w:r>
                      <w:proofErr w:type="spellEnd"/>
                    </w:p>
                  </w:txbxContent>
                </v:textbox>
                <w10:wrap type="square"/>
              </v:shape>
            </w:pict>
          </mc:Fallback>
        </mc:AlternateContent>
      </w:r>
      <w:r>
        <w:rPr>
          <w:noProof/>
        </w:rPr>
        <w:drawing>
          <wp:inline distT="0" distB="0" distL="0" distR="0" wp14:anchorId="712C607B" wp14:editId="4E7E4C43">
            <wp:extent cx="1016635" cy="1016635"/>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3558EC">
        <w:rPr>
          <w:rFonts w:ascii="Times New Roman" w:hAnsi="Times New Roman" w:cs="Times New Roman"/>
          <w:sz w:val="24"/>
          <w:szCs w:val="24"/>
        </w:rPr>
        <w:t xml:space="preserve"> </w:t>
      </w:r>
    </w:p>
    <w:p w14:paraId="28CE7C25" w14:textId="0B089843" w:rsidR="003558EC" w:rsidRDefault="003558EC" w:rsidP="00D76D6D">
      <w:pPr>
        <w:pStyle w:val="Largeprintbodycopy"/>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30944" behindDoc="0" locked="0" layoutInCell="1" allowOverlap="1" wp14:anchorId="20407B70" wp14:editId="6E917035">
                <wp:simplePos x="0" y="0"/>
                <wp:positionH relativeFrom="column">
                  <wp:posOffset>1295400</wp:posOffset>
                </wp:positionH>
                <wp:positionV relativeFrom="paragraph">
                  <wp:posOffset>183515</wp:posOffset>
                </wp:positionV>
                <wp:extent cx="2336165" cy="67754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64CC4310" w14:textId="0FE1D5A8" w:rsidR="003558EC" w:rsidRDefault="00390091" w:rsidP="003558EC">
                            <w:r>
                              <w:t xml:space="preserve">Cymru </w:t>
                            </w:r>
                            <w:proofErr w:type="spellStart"/>
                            <w:r>
                              <w:t>gydnerth</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407B70" id="Text Box 33" o:spid="_x0000_s1027" type="#_x0000_t202" style="position:absolute;margin-left:102pt;margin-top:14.45pt;width:183.95pt;height:53.35pt;z-index:251730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" stroked="f">
                <v:textbox>
                  <w:txbxContent>
                    <w:p w14:paraId="64CC4310" w14:textId="0FE1D5A8" w:rsidR="003558EC" w:rsidRDefault="00390091" w:rsidP="003558EC">
                      <w:r>
                        <w:t xml:space="preserve">Cymru </w:t>
                      </w:r>
                      <w:proofErr w:type="spellStart"/>
                      <w:r>
                        <w:t>gydnerth</w:t>
                      </w:r>
                      <w:proofErr w:type="spellEnd"/>
                    </w:p>
                  </w:txbxContent>
                </v:textbox>
                <w10:wrap type="square"/>
              </v:shape>
            </w:pict>
          </mc:Fallback>
        </mc:AlternateContent>
      </w:r>
      <w:r>
        <w:rPr>
          <w:noProof/>
        </w:rPr>
        <w:drawing>
          <wp:inline distT="0" distB="0" distL="0" distR="0" wp14:anchorId="16FD5EA3" wp14:editId="22C76D67">
            <wp:extent cx="1016635" cy="1016635"/>
            <wp:effectExtent l="0" t="0" r="0"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3558EC">
        <w:rPr>
          <w:rFonts w:ascii="Times New Roman" w:hAnsi="Times New Roman" w:cs="Times New Roman"/>
          <w:sz w:val="24"/>
          <w:szCs w:val="24"/>
        </w:rPr>
        <w:t xml:space="preserve"> </w:t>
      </w:r>
    </w:p>
    <w:p w14:paraId="63C5F943" w14:textId="662879C7" w:rsidR="003558EC" w:rsidRDefault="003558EC" w:rsidP="00D76D6D">
      <w:pPr>
        <w:pStyle w:val="Largeprintbodycopy"/>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32992" behindDoc="0" locked="0" layoutInCell="1" allowOverlap="1" wp14:anchorId="411CFC9A" wp14:editId="5C8AA221">
                <wp:simplePos x="0" y="0"/>
                <wp:positionH relativeFrom="column">
                  <wp:posOffset>1294130</wp:posOffset>
                </wp:positionH>
                <wp:positionV relativeFrom="paragraph">
                  <wp:posOffset>339725</wp:posOffset>
                </wp:positionV>
                <wp:extent cx="3146425" cy="664845"/>
                <wp:effectExtent l="0" t="0" r="0" b="190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4845"/>
                        </a:xfrm>
                        <a:prstGeom prst="rect">
                          <a:avLst/>
                        </a:prstGeom>
                        <a:solidFill>
                          <a:srgbClr val="FFFFFF"/>
                        </a:solidFill>
                        <a:ln w="9525">
                          <a:noFill/>
                          <a:miter lim="800000"/>
                          <a:headEnd/>
                          <a:tailEnd/>
                        </a:ln>
                      </wps:spPr>
                      <wps:txbx>
                        <w:txbxContent>
                          <w:p w14:paraId="10137165" w14:textId="46A79C3F" w:rsidR="003558EC" w:rsidRDefault="00390091" w:rsidP="003558EC">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C9A" id="Text Box 44" o:spid="_x0000_s1028" type="#_x0000_t202" style="position:absolute;margin-left:101.9pt;margin-top:26.75pt;width:247.75pt;height:52.3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" stroked="f">
                <v:textbox>
                  <w:txbxContent>
                    <w:p w14:paraId="10137165" w14:textId="46A79C3F" w:rsidR="003558EC" w:rsidRDefault="00390091" w:rsidP="003558EC">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v:textbox>
                <w10:wrap type="square"/>
              </v:shape>
            </w:pict>
          </mc:Fallback>
        </mc:AlternateContent>
      </w:r>
      <w:r>
        <w:rPr>
          <w:noProof/>
        </w:rPr>
        <w:drawing>
          <wp:inline distT="0" distB="0" distL="0" distR="0" wp14:anchorId="75BC7E16" wp14:editId="7F7566DE">
            <wp:extent cx="1026795" cy="1026795"/>
            <wp:effectExtent l="0" t="0" r="1905" b="1905"/>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r w:rsidRPr="003558EC">
        <w:rPr>
          <w:rFonts w:ascii="Times New Roman" w:hAnsi="Times New Roman" w:cs="Times New Roman"/>
          <w:sz w:val="24"/>
          <w:szCs w:val="24"/>
        </w:rPr>
        <w:t xml:space="preserve"> </w:t>
      </w:r>
    </w:p>
    <w:p w14:paraId="39D4AE3F" w14:textId="2B5147A1" w:rsidR="003558EC" w:rsidRDefault="003558EC" w:rsidP="00D76D6D">
      <w:pPr>
        <w:pStyle w:val="Largeprintbodycopy"/>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35040" behindDoc="0" locked="0" layoutInCell="1" allowOverlap="1" wp14:anchorId="42728E1D" wp14:editId="4D7AB603">
                <wp:simplePos x="0" y="0"/>
                <wp:positionH relativeFrom="column">
                  <wp:posOffset>1290320</wp:posOffset>
                </wp:positionH>
                <wp:positionV relativeFrom="paragraph">
                  <wp:posOffset>165735</wp:posOffset>
                </wp:positionV>
                <wp:extent cx="2336165" cy="677545"/>
                <wp:effectExtent l="0" t="0" r="0" b="825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3FC2C467" w14:textId="0EA99BCF" w:rsidR="003558EC" w:rsidRDefault="00390091" w:rsidP="003558EC">
                            <w:r>
                              <w:t xml:space="preserve">Cymru </w:t>
                            </w:r>
                            <w:proofErr w:type="spellStart"/>
                            <w:r>
                              <w:t>iachach</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728E1D" id="Text Box 47" o:spid="_x0000_s1029" type="#_x0000_t202" style="position:absolute;margin-left:101.6pt;margin-top:13.05pt;width:183.95pt;height:53.35pt;z-index:251735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" stroked="f">
                <v:textbox>
                  <w:txbxContent>
                    <w:p w14:paraId="3FC2C467" w14:textId="0EA99BCF" w:rsidR="003558EC" w:rsidRDefault="00390091" w:rsidP="003558EC">
                      <w:r>
                        <w:t xml:space="preserve">Cymru </w:t>
                      </w:r>
                      <w:proofErr w:type="spellStart"/>
                      <w:r>
                        <w:t>iachach</w:t>
                      </w:r>
                      <w:proofErr w:type="spellEnd"/>
                    </w:p>
                  </w:txbxContent>
                </v:textbox>
                <w10:wrap type="square"/>
              </v:shape>
            </w:pict>
          </mc:Fallback>
        </mc:AlternateContent>
      </w:r>
      <w:r>
        <w:rPr>
          <w:noProof/>
        </w:rPr>
        <w:drawing>
          <wp:inline distT="0" distB="0" distL="0" distR="0" wp14:anchorId="354386B6" wp14:editId="31BD7076">
            <wp:extent cx="1026795" cy="1026795"/>
            <wp:effectExtent l="0" t="0" r="1905" b="1905"/>
            <wp:docPr id="46" name="Picture 4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r w:rsidRPr="003558EC">
        <w:rPr>
          <w:rFonts w:ascii="Times New Roman" w:hAnsi="Times New Roman" w:cs="Times New Roman"/>
          <w:sz w:val="24"/>
          <w:szCs w:val="24"/>
        </w:rPr>
        <w:t xml:space="preserve"> </w:t>
      </w:r>
    </w:p>
    <w:p w14:paraId="78AB037C" w14:textId="0B14B36A" w:rsidR="003558EC" w:rsidRDefault="003558EC" w:rsidP="00D76D6D">
      <w:pPr>
        <w:pStyle w:val="Largeprintbodycopy"/>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37088" behindDoc="0" locked="0" layoutInCell="1" allowOverlap="1" wp14:anchorId="495E5FF0" wp14:editId="77A56BC0">
                <wp:simplePos x="0" y="0"/>
                <wp:positionH relativeFrom="margin">
                  <wp:posOffset>1292860</wp:posOffset>
                </wp:positionH>
                <wp:positionV relativeFrom="paragraph">
                  <wp:posOffset>182880</wp:posOffset>
                </wp:positionV>
                <wp:extent cx="4431030" cy="677545"/>
                <wp:effectExtent l="0" t="0" r="7620" b="825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44935321" w14:textId="522BA6AE" w:rsidR="003558EC" w:rsidRDefault="00390091" w:rsidP="003558EC">
                            <w:r>
                              <w:t xml:space="preserve">Cymru o </w:t>
                            </w:r>
                            <w:proofErr w:type="spellStart"/>
                            <w:r>
                              <w:t>gymunedau</w:t>
                            </w:r>
                            <w:proofErr w:type="spellEnd"/>
                            <w:r>
                              <w:t xml:space="preserve"> </w:t>
                            </w:r>
                            <w:proofErr w:type="spellStart"/>
                            <w:r>
                              <w:t>cydlynus</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E5FF0" id="Text Box 52" o:spid="_x0000_s1030" type="#_x0000_t202" style="position:absolute;margin-left:101.8pt;margin-top:14.4pt;width:348.9pt;height:53.3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" stroked="f">
                <v:textbox>
                  <w:txbxContent>
                    <w:p w14:paraId="44935321" w14:textId="522BA6AE" w:rsidR="003558EC" w:rsidRDefault="00390091" w:rsidP="003558EC">
                      <w:r>
                        <w:t xml:space="preserve">Cymru o </w:t>
                      </w:r>
                      <w:proofErr w:type="spellStart"/>
                      <w:r>
                        <w:t>gymunedau</w:t>
                      </w:r>
                      <w:proofErr w:type="spellEnd"/>
                      <w:r>
                        <w:t xml:space="preserve"> </w:t>
                      </w:r>
                      <w:proofErr w:type="spellStart"/>
                      <w:r>
                        <w:t>cydlynus</w:t>
                      </w:r>
                      <w:proofErr w:type="spellEnd"/>
                    </w:p>
                  </w:txbxContent>
                </v:textbox>
                <w10:wrap type="square" anchorx="margin"/>
              </v:shape>
            </w:pict>
          </mc:Fallback>
        </mc:AlternateContent>
      </w:r>
      <w:r>
        <w:rPr>
          <w:noProof/>
        </w:rPr>
        <w:drawing>
          <wp:inline distT="0" distB="0" distL="0" distR="0" wp14:anchorId="19EE4171" wp14:editId="72391ED6">
            <wp:extent cx="1016635" cy="1016635"/>
            <wp:effectExtent l="0" t="0" r="0" b="0"/>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3558EC">
        <w:rPr>
          <w:rFonts w:ascii="Times New Roman" w:hAnsi="Times New Roman" w:cs="Times New Roman"/>
          <w:sz w:val="24"/>
          <w:szCs w:val="24"/>
        </w:rPr>
        <w:t xml:space="preserve"> </w:t>
      </w:r>
    </w:p>
    <w:p w14:paraId="34339F3C" w14:textId="223C016C" w:rsidR="003558EC" w:rsidRDefault="003558EC" w:rsidP="00D76D6D">
      <w:pPr>
        <w:pStyle w:val="Largeprintbodycopy"/>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45720" distB="45720" distL="114300" distR="114300" simplePos="0" relativeHeight="251739136" behindDoc="0" locked="0" layoutInCell="1" allowOverlap="1" wp14:anchorId="07F43068" wp14:editId="20239CB6">
                <wp:simplePos x="0" y="0"/>
                <wp:positionH relativeFrom="margin">
                  <wp:posOffset>1292225</wp:posOffset>
                </wp:positionH>
                <wp:positionV relativeFrom="paragraph">
                  <wp:posOffset>27940</wp:posOffset>
                </wp:positionV>
                <wp:extent cx="4332605" cy="111125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3DF1B822" w14:textId="2B4551F5" w:rsidR="003558EC" w:rsidRDefault="00390091" w:rsidP="003558EC">
                            <w:r>
                              <w:t xml:space="preserve">Cymru â </w:t>
                            </w:r>
                            <w:proofErr w:type="spellStart"/>
                            <w:r>
                              <w:t>diwylliant</w:t>
                            </w:r>
                            <w:proofErr w:type="spellEnd"/>
                            <w:r>
                              <w:t xml:space="preserve"> </w:t>
                            </w:r>
                            <w:proofErr w:type="spellStart"/>
                            <w:r>
                              <w:t>bywiog</w:t>
                            </w:r>
                            <w:proofErr w:type="spellEnd"/>
                            <w:r w:rsidR="00C676B3">
                              <w:t xml:space="preserve"> </w:t>
                            </w:r>
                            <w:proofErr w:type="spellStart"/>
                            <w:r w:rsidR="00C676B3">
                              <w:t>lle</w:t>
                            </w:r>
                            <w:proofErr w:type="spellEnd"/>
                            <w:r w:rsidR="00C676B3">
                              <w:t xml:space="preserve"> </w:t>
                            </w:r>
                            <w:proofErr w:type="spellStart"/>
                            <w:r w:rsidR="00C676B3">
                              <w:t>mae’r</w:t>
                            </w:r>
                            <w:proofErr w:type="spellEnd"/>
                            <w:r w:rsidR="00C676B3">
                              <w:t xml:space="preserve"> </w:t>
                            </w:r>
                            <w:proofErr w:type="spellStart"/>
                            <w:r w:rsidR="00C676B3">
                              <w:t>Gymraeg</w:t>
                            </w:r>
                            <w:proofErr w:type="spellEnd"/>
                            <w:r w:rsidR="00C676B3">
                              <w:t xml:space="preserve"> </w:t>
                            </w:r>
                            <w:proofErr w:type="spellStart"/>
                            <w:r w:rsidR="00C676B3">
                              <w:t>yn</w:t>
                            </w:r>
                            <w:proofErr w:type="spellEnd"/>
                            <w:r w:rsidR="00C676B3">
                              <w:t xml:space="preserve"> </w:t>
                            </w:r>
                            <w:proofErr w:type="spellStart"/>
                            <w:r w:rsidR="00C676B3">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3068" id="Text Box 70" o:spid="_x0000_s1031" type="#_x0000_t202" style="position:absolute;margin-left:101.75pt;margin-top:2.2pt;width:341.15pt;height:8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" stroked="f">
                <v:textbox>
                  <w:txbxContent>
                    <w:p w14:paraId="3DF1B822" w14:textId="2B4551F5" w:rsidR="003558EC" w:rsidRDefault="00390091" w:rsidP="003558EC">
                      <w:r>
                        <w:t xml:space="preserve">Cymru â </w:t>
                      </w:r>
                      <w:proofErr w:type="spellStart"/>
                      <w:r>
                        <w:t>diwylliant</w:t>
                      </w:r>
                      <w:proofErr w:type="spellEnd"/>
                      <w:r>
                        <w:t xml:space="preserve"> </w:t>
                      </w:r>
                      <w:proofErr w:type="spellStart"/>
                      <w:r>
                        <w:t>bywiog</w:t>
                      </w:r>
                      <w:proofErr w:type="spellEnd"/>
                      <w:r w:rsidR="00C676B3">
                        <w:t xml:space="preserve"> </w:t>
                      </w:r>
                      <w:proofErr w:type="spellStart"/>
                      <w:r w:rsidR="00C676B3">
                        <w:t>lle</w:t>
                      </w:r>
                      <w:proofErr w:type="spellEnd"/>
                      <w:r w:rsidR="00C676B3">
                        <w:t xml:space="preserve"> </w:t>
                      </w:r>
                      <w:proofErr w:type="spellStart"/>
                      <w:r w:rsidR="00C676B3">
                        <w:t>mae’r</w:t>
                      </w:r>
                      <w:proofErr w:type="spellEnd"/>
                      <w:r w:rsidR="00C676B3">
                        <w:t xml:space="preserve"> </w:t>
                      </w:r>
                      <w:proofErr w:type="spellStart"/>
                      <w:r w:rsidR="00C676B3">
                        <w:t>Gymraeg</w:t>
                      </w:r>
                      <w:proofErr w:type="spellEnd"/>
                      <w:r w:rsidR="00C676B3">
                        <w:t xml:space="preserve"> </w:t>
                      </w:r>
                      <w:proofErr w:type="spellStart"/>
                      <w:r w:rsidR="00C676B3">
                        <w:t>yn</w:t>
                      </w:r>
                      <w:proofErr w:type="spellEnd"/>
                      <w:r w:rsidR="00C676B3">
                        <w:t xml:space="preserve"> </w:t>
                      </w:r>
                      <w:proofErr w:type="spellStart"/>
                      <w:r w:rsidR="00C676B3">
                        <w:t>ffynu</w:t>
                      </w:r>
                      <w:proofErr w:type="spellEnd"/>
                    </w:p>
                  </w:txbxContent>
                </v:textbox>
                <w10:wrap type="square" anchorx="margin"/>
              </v:shape>
            </w:pict>
          </mc:Fallback>
        </mc:AlternateContent>
      </w:r>
      <w:r>
        <w:rPr>
          <w:noProof/>
        </w:rPr>
        <w:drawing>
          <wp:inline distT="0" distB="0" distL="0" distR="0" wp14:anchorId="1203242A" wp14:editId="635D5B64">
            <wp:extent cx="1016635" cy="1016635"/>
            <wp:effectExtent l="0" t="0" r="0" b="0"/>
            <wp:docPr id="60" name="Picture 6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3558EC">
        <w:rPr>
          <w:rFonts w:ascii="Times New Roman" w:hAnsi="Times New Roman" w:cs="Times New Roman"/>
          <w:sz w:val="24"/>
          <w:szCs w:val="24"/>
        </w:rPr>
        <w:t xml:space="preserve"> </w:t>
      </w:r>
    </w:p>
    <w:p w14:paraId="6A38979E" w14:textId="6ED4F3A5" w:rsidR="003558EC" w:rsidRPr="00573EAB" w:rsidRDefault="003558EC" w:rsidP="00D76D6D">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41184" behindDoc="0" locked="0" layoutInCell="1" allowOverlap="1" wp14:anchorId="6E7D2B9F" wp14:editId="113FC49E">
                <wp:simplePos x="0" y="0"/>
                <wp:positionH relativeFrom="margin">
                  <wp:posOffset>1294765</wp:posOffset>
                </wp:positionH>
                <wp:positionV relativeFrom="paragraph">
                  <wp:posOffset>112395</wp:posOffset>
                </wp:positionV>
                <wp:extent cx="3966845" cy="677545"/>
                <wp:effectExtent l="0" t="0" r="0" b="8255"/>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677545"/>
                        </a:xfrm>
                        <a:prstGeom prst="rect">
                          <a:avLst/>
                        </a:prstGeom>
                        <a:solidFill>
                          <a:srgbClr val="FFFFFF"/>
                        </a:solidFill>
                        <a:ln w="9525">
                          <a:noFill/>
                          <a:miter lim="800000"/>
                          <a:headEnd/>
                          <a:tailEnd/>
                        </a:ln>
                      </wps:spPr>
                      <wps:txbx>
                        <w:txbxContent>
                          <w:p w14:paraId="52FF524B" w14:textId="255721CC" w:rsidR="003558EC" w:rsidRDefault="00C676B3" w:rsidP="003558EC">
                            <w:r>
                              <w:t xml:space="preserve">Cymru </w:t>
                            </w:r>
                            <w:proofErr w:type="spellStart"/>
                            <w:r>
                              <w:t>sy’n</w:t>
                            </w:r>
                            <w:proofErr w:type="spellEnd"/>
                            <w:r>
                              <w:t xml:space="preserve"> </w:t>
                            </w:r>
                            <w:proofErr w:type="spellStart"/>
                            <w:r>
                              <w:t>gyfrifol</w:t>
                            </w:r>
                            <w:proofErr w:type="spellEnd"/>
                            <w:r>
                              <w:t xml:space="preserve"> </w:t>
                            </w:r>
                            <w:proofErr w:type="spellStart"/>
                            <w:r>
                              <w:t>ar</w:t>
                            </w:r>
                            <w:proofErr w:type="spellEnd"/>
                            <w:r>
                              <w:t xml:space="preserve"> </w:t>
                            </w:r>
                            <w:proofErr w:type="spellStart"/>
                            <w:r>
                              <w:t>lefel</w:t>
                            </w:r>
                            <w:proofErr w:type="spellEnd"/>
                            <w:r>
                              <w:t xml:space="preserve"> </w:t>
                            </w:r>
                            <w:proofErr w:type="spellStart"/>
                            <w:r>
                              <w:t>fyd-eang</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D2B9F" id="Text Box 72" o:spid="_x0000_s1032" type="#_x0000_t202" style="position:absolute;margin-left:101.95pt;margin-top:8.85pt;width:312.35pt;height:53.3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" stroked="f">
                <v:textbox>
                  <w:txbxContent>
                    <w:p w14:paraId="52FF524B" w14:textId="255721CC" w:rsidR="003558EC" w:rsidRDefault="00C676B3" w:rsidP="003558EC">
                      <w:r>
                        <w:t xml:space="preserve">Cymru </w:t>
                      </w:r>
                      <w:proofErr w:type="spellStart"/>
                      <w:r>
                        <w:t>sy’n</w:t>
                      </w:r>
                      <w:proofErr w:type="spellEnd"/>
                      <w:r>
                        <w:t xml:space="preserve"> </w:t>
                      </w:r>
                      <w:proofErr w:type="spellStart"/>
                      <w:r>
                        <w:t>gyfrifol</w:t>
                      </w:r>
                      <w:proofErr w:type="spellEnd"/>
                      <w:r>
                        <w:t xml:space="preserve"> </w:t>
                      </w:r>
                      <w:proofErr w:type="spellStart"/>
                      <w:r>
                        <w:t>ar</w:t>
                      </w:r>
                      <w:proofErr w:type="spellEnd"/>
                      <w:r>
                        <w:t xml:space="preserve"> </w:t>
                      </w:r>
                      <w:proofErr w:type="spellStart"/>
                      <w:r>
                        <w:t>lefel</w:t>
                      </w:r>
                      <w:proofErr w:type="spellEnd"/>
                      <w:r>
                        <w:t xml:space="preserve"> </w:t>
                      </w:r>
                      <w:proofErr w:type="spellStart"/>
                      <w:r>
                        <w:t>fyd-eang</w:t>
                      </w:r>
                      <w:proofErr w:type="spellEnd"/>
                    </w:p>
                  </w:txbxContent>
                </v:textbox>
                <w10:wrap type="square" anchorx="margin"/>
              </v:shape>
            </w:pict>
          </mc:Fallback>
        </mc:AlternateContent>
      </w:r>
      <w:r>
        <w:rPr>
          <w:noProof/>
        </w:rPr>
        <w:drawing>
          <wp:inline distT="0" distB="0" distL="0" distR="0" wp14:anchorId="0F3AE3CC" wp14:editId="6141CB32">
            <wp:extent cx="996315" cy="996315"/>
            <wp:effectExtent l="0" t="0" r="0" b="0"/>
            <wp:docPr id="71" name="Picture 7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inline>
        </w:drawing>
      </w:r>
      <w:r w:rsidRPr="003558EC">
        <w:rPr>
          <w:rFonts w:ascii="Times New Roman" w:hAnsi="Times New Roman" w:cs="Times New Roman"/>
          <w:sz w:val="24"/>
          <w:szCs w:val="24"/>
        </w:rPr>
        <w:t xml:space="preserve"> </w:t>
      </w:r>
    </w:p>
    <w:p w14:paraId="14A0C0DD" w14:textId="77777777" w:rsidR="00AD7D1A" w:rsidRPr="00573EAB" w:rsidRDefault="00AD7D1A" w:rsidP="00AD7D1A">
      <w:pPr>
        <w:pStyle w:val="Largeprintbodycopy"/>
        <w:rPr>
          <w:lang w:val="cy-GB"/>
        </w:rPr>
      </w:pPr>
      <w:r w:rsidRPr="00573EAB">
        <w:rPr>
          <w:lang w:val="cy-GB"/>
        </w:rPr>
        <w:t>Disgrifir aliniad ein rhaglenni gwaith yn erbyn y 5 ffordd o weithio o dan bob un o feysydd y rhaglen isod.</w:t>
      </w:r>
    </w:p>
    <w:p w14:paraId="7358321E" w14:textId="045DF9B9" w:rsidR="00190407" w:rsidRDefault="00AD7D1A" w:rsidP="00AD7D1A">
      <w:pPr>
        <w:pStyle w:val="Largeprintbodycopy"/>
        <w:rPr>
          <w:lang w:val="cy-GB"/>
        </w:rPr>
      </w:pPr>
      <w:r w:rsidRPr="00573EAB">
        <w:rPr>
          <w:b/>
          <w:bCs/>
          <w:lang w:val="cy-GB"/>
        </w:rPr>
        <w:t>Nodau llythyr cylch gwaith Llywodraeth Cymru:</w:t>
      </w:r>
    </w:p>
    <w:p w14:paraId="69282265" w14:textId="77777777" w:rsidR="00445F0E" w:rsidRPr="0010594B" w:rsidRDefault="00445F0E" w:rsidP="00445F0E">
      <w:pPr>
        <w:pStyle w:val="ListParagraph"/>
        <w:numPr>
          <w:ilvl w:val="0"/>
          <w:numId w:val="7"/>
        </w:numPr>
        <w:spacing w:before="0" w:after="200" w:line="276" w:lineRule="auto"/>
        <w:ind w:left="2835" w:hanging="643"/>
      </w:pPr>
      <w:r w:rsidRPr="0010594B">
        <w:rPr>
          <w:noProof/>
          <w:sz w:val="20"/>
          <w:szCs w:val="20"/>
          <w:lang w:val="cy"/>
        </w:rPr>
        <w:drawing>
          <wp:anchor distT="0" distB="0" distL="114300" distR="114300" simplePos="0" relativeHeight="251661312" behindDoc="1" locked="0" layoutInCell="1" allowOverlap="1" wp14:anchorId="2F635914" wp14:editId="374F3FAE">
            <wp:simplePos x="0" y="0"/>
            <wp:positionH relativeFrom="margin">
              <wp:posOffset>35917</wp:posOffset>
            </wp:positionH>
            <wp:positionV relativeFrom="paragraph">
              <wp:posOffset>7798</wp:posOffset>
            </wp:positionV>
            <wp:extent cx="1247775" cy="1247775"/>
            <wp:effectExtent l="0" t="0" r="0" b="0"/>
            <wp:wrapSquare wrapText="bothSides"/>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margin">
              <wp14:pctWidth>0</wp14:pctWidth>
            </wp14:sizeRelH>
            <wp14:sizeRelV relativeFrom="margin">
              <wp14:pctHeight>0</wp14:pctHeight>
            </wp14:sizeRelV>
          </wp:anchor>
        </w:drawing>
      </w:r>
      <w:r w:rsidRPr="0010594B">
        <w:rPr>
          <w:lang w:val="cy"/>
        </w:rPr>
        <w:t>Datgarboneiddio</w:t>
      </w:r>
    </w:p>
    <w:p w14:paraId="43BC666A" w14:textId="77777777" w:rsidR="00445F0E" w:rsidRPr="0010594B" w:rsidRDefault="00445F0E" w:rsidP="00445F0E">
      <w:pPr>
        <w:pStyle w:val="ListParagraph"/>
        <w:numPr>
          <w:ilvl w:val="0"/>
          <w:numId w:val="7"/>
        </w:numPr>
        <w:spacing w:before="0" w:after="200" w:line="276" w:lineRule="auto"/>
        <w:ind w:left="2835" w:hanging="643"/>
      </w:pPr>
      <w:r w:rsidRPr="0010594B">
        <w:rPr>
          <w:lang w:val="cy"/>
        </w:rPr>
        <w:t xml:space="preserve">Mynd i'r afael â phob anghydraddoldeb a sicrhau Cymru wrth-hiliol </w:t>
      </w:r>
    </w:p>
    <w:p w14:paraId="2DB1D5AA" w14:textId="77777777" w:rsidR="00445F0E" w:rsidRPr="0010594B" w:rsidRDefault="00445F0E" w:rsidP="00445F0E">
      <w:pPr>
        <w:pStyle w:val="ListParagraph"/>
        <w:numPr>
          <w:ilvl w:val="0"/>
          <w:numId w:val="7"/>
        </w:numPr>
        <w:spacing w:before="0" w:after="200" w:line="276" w:lineRule="auto"/>
        <w:ind w:left="2835" w:hanging="643"/>
        <w:rPr>
          <w:lang w:val="pl-PL"/>
        </w:rPr>
      </w:pPr>
      <w:r w:rsidRPr="0010594B">
        <w:rPr>
          <w:lang w:val="cy"/>
        </w:rPr>
        <w:t>Gwella hygyrchedd a chyfranogiad i bawb</w:t>
      </w:r>
    </w:p>
    <w:p w14:paraId="1A5E967A" w14:textId="77777777" w:rsidR="00445F0E" w:rsidRPr="0010594B" w:rsidRDefault="00445F0E" w:rsidP="00445F0E">
      <w:pPr>
        <w:pStyle w:val="ListParagraph"/>
        <w:numPr>
          <w:ilvl w:val="0"/>
          <w:numId w:val="7"/>
        </w:numPr>
        <w:spacing w:before="0" w:after="200" w:line="276" w:lineRule="auto"/>
        <w:ind w:left="2835" w:hanging="643"/>
      </w:pPr>
      <w:r w:rsidRPr="0010594B">
        <w:rPr>
          <w:lang w:val="cy"/>
        </w:rPr>
        <w:t>Hybu iechyd a lles</w:t>
      </w:r>
    </w:p>
    <w:p w14:paraId="39BF973E" w14:textId="77777777" w:rsidR="00445F0E" w:rsidRPr="0010594B" w:rsidRDefault="00445F0E" w:rsidP="00445F0E">
      <w:pPr>
        <w:pStyle w:val="ListParagraph"/>
        <w:numPr>
          <w:ilvl w:val="0"/>
          <w:numId w:val="7"/>
        </w:numPr>
        <w:spacing w:before="0" w:after="200" w:line="276" w:lineRule="auto"/>
        <w:ind w:left="2835" w:hanging="643"/>
      </w:pPr>
      <w:r w:rsidRPr="0010594B">
        <w:rPr>
          <w:lang w:val="cy"/>
        </w:rPr>
        <w:t xml:space="preserve">Creu cyfleoedd i bobl ifanc </w:t>
      </w:r>
    </w:p>
    <w:p w14:paraId="2441D339" w14:textId="5756FAC4" w:rsidR="00744126" w:rsidRPr="00445F0E" w:rsidRDefault="00445F0E" w:rsidP="00445F0E">
      <w:pPr>
        <w:pStyle w:val="Largeprintbodycopy"/>
        <w:numPr>
          <w:ilvl w:val="0"/>
          <w:numId w:val="7"/>
        </w:numPr>
        <w:ind w:left="2835" w:hanging="643"/>
        <w:rPr>
          <w:lang w:val="cy-GB"/>
        </w:rPr>
      </w:pPr>
      <w:r w:rsidRPr="0010594B">
        <w:rPr>
          <w:lang w:val="cy"/>
        </w:rPr>
        <w:t>Dangos delwedd rymus a chadarnhaol o Gymru i'r byd</w:t>
      </w:r>
    </w:p>
    <w:p w14:paraId="3EDF251E" w14:textId="6654AAA1" w:rsidR="00270CB3" w:rsidRDefault="00270CB3" w:rsidP="00270CB3">
      <w:pPr>
        <w:pStyle w:val="Largeprintbodycopy"/>
        <w:tabs>
          <w:tab w:val="left" w:pos="1197"/>
        </w:tabs>
        <w:rPr>
          <w:lang w:val="cy-GB"/>
        </w:rPr>
      </w:pPr>
      <w:r w:rsidRPr="00270CB3">
        <w:rPr>
          <w:lang w:val="cy-GB"/>
        </w:rPr>
        <w:t>Dyma ein 9 rhaglen allweddol o waith:</w:t>
      </w:r>
    </w:p>
    <w:p w14:paraId="721886E0" w14:textId="77777777" w:rsidR="00350A1B" w:rsidRPr="00350A1B" w:rsidRDefault="00270CB3" w:rsidP="00350A1B">
      <w:pPr>
        <w:pStyle w:val="Heading3"/>
        <w:rPr>
          <w:lang w:val="cy-GB"/>
        </w:rPr>
      </w:pPr>
      <w:r>
        <w:rPr>
          <w:lang w:val="cy-GB"/>
        </w:rPr>
        <w:br w:type="page"/>
      </w:r>
      <w:bookmarkStart w:id="13" w:name="_Toc124157939"/>
      <w:r w:rsidR="00350A1B" w:rsidRPr="00350A1B">
        <w:rPr>
          <w:lang w:val="cy-GB"/>
        </w:rPr>
        <w:lastRenderedPageBreak/>
        <w:t>1.</w:t>
      </w:r>
      <w:r w:rsidR="00350A1B" w:rsidRPr="00350A1B">
        <w:rPr>
          <w:lang w:val="cy-GB"/>
        </w:rPr>
        <w:tab/>
        <w:t>Adolygiad Buddsoddi</w:t>
      </w:r>
      <w:bookmarkEnd w:id="13"/>
    </w:p>
    <w:p w14:paraId="31FB44F9" w14:textId="77777777" w:rsidR="00350A1B" w:rsidRPr="00350A1B" w:rsidRDefault="00350A1B" w:rsidP="004A0DAD">
      <w:pPr>
        <w:pStyle w:val="Largeprintbodycopy"/>
        <w:rPr>
          <w:lang w:val="cy-GB"/>
        </w:rPr>
      </w:pPr>
      <w:r w:rsidRPr="00350A1B">
        <w:rPr>
          <w:lang w:val="cy-GB"/>
        </w:rPr>
        <w:t xml:space="preserve">Yn ystod eleni byddwn yn ailddechrau gwaith ar ein Hadolygiad Buddsoddi gohiriedig - ein hadolygiad achlysurol o Bortffolio Celfyddydol Cymru. Nod yr Adolygiad Buddsoddi yw adnabod y sefydliadau sy’n gallu ein helpu orau i gyflawni ein blaenoriaethau diwylliannol. </w:t>
      </w:r>
    </w:p>
    <w:p w14:paraId="0F91D934" w14:textId="77777777" w:rsidR="00350A1B" w:rsidRPr="00350A1B" w:rsidRDefault="00350A1B" w:rsidP="004A0DAD">
      <w:pPr>
        <w:pStyle w:val="Largeprintbodycopy"/>
        <w:rPr>
          <w:lang w:val="cy-GB"/>
        </w:rPr>
      </w:pPr>
      <w:r w:rsidRPr="00350A1B">
        <w:rPr>
          <w:lang w:val="cy-GB"/>
        </w:rPr>
        <w:t xml:space="preserve">Yn draddodiadol mae ein Hadolygiadau Buddsoddi yn digwydd yn fras bob pum mlynedd, a nhw yw ein prif ffyrdd o adnewyddu ac adolygu pwy sy'n ffurfio Portffolio Celfyddydol Cymru. </w:t>
      </w:r>
    </w:p>
    <w:p w14:paraId="69466413" w14:textId="77777777" w:rsidR="00350A1B" w:rsidRPr="00350A1B" w:rsidRDefault="00350A1B" w:rsidP="004A0DAD">
      <w:pPr>
        <w:pStyle w:val="Largeprintbodycopy"/>
        <w:rPr>
          <w:lang w:val="cy-GB"/>
        </w:rPr>
      </w:pPr>
      <w:r w:rsidRPr="00350A1B">
        <w:rPr>
          <w:lang w:val="cy-GB"/>
        </w:rPr>
        <w:t>Mae trafodaethau cynnar gyda'r sector wedi dweud wrthym fod angen i ni edrych ar sut rydym yn cynnal ein Hadolygiad fel y gallwn greu Portffolio sy'n adlewyrchu Cymru a'i phobl yn well. Bydd dogfen ymgynghorol yn cael ei chyhoeddi ym mis Gorffennaf 2022, a bydd cyfnod ymgynghori ffurfiol yn dod i ben ym mis Hydref 2022.</w:t>
      </w:r>
    </w:p>
    <w:p w14:paraId="4C7A11FB" w14:textId="77777777" w:rsidR="00350A1B" w:rsidRPr="00350A1B" w:rsidRDefault="00350A1B" w:rsidP="004A0DAD">
      <w:pPr>
        <w:pStyle w:val="Largeprintbodycopy"/>
        <w:rPr>
          <w:lang w:val="cy-GB"/>
        </w:rPr>
      </w:pPr>
      <w:r w:rsidRPr="00350A1B">
        <w:rPr>
          <w:lang w:val="cy-GB"/>
        </w:rPr>
        <w:t xml:space="preserve">Rhaid i'r darn yma o waith gyrraedd y pwynt lle mae grŵp ehangach, mwy amrywiol o bobl a sefydliadau </w:t>
      </w:r>
      <w:r w:rsidRPr="00350A1B">
        <w:rPr>
          <w:lang w:val="cy-GB"/>
        </w:rPr>
        <w:lastRenderedPageBreak/>
        <w:t xml:space="preserve">wedi cael y cyfle i roi eu syniadau ac i'r rhain gael eu dwyn ynghyd i ddogfen weledigaeth newydd. </w:t>
      </w:r>
    </w:p>
    <w:p w14:paraId="0210A54D" w14:textId="77777777" w:rsidR="00350A1B" w:rsidRPr="00350A1B" w:rsidRDefault="00350A1B" w:rsidP="004A0DAD">
      <w:pPr>
        <w:pStyle w:val="Largeprintbodycopy"/>
        <w:rPr>
          <w:lang w:val="cy-GB"/>
        </w:rPr>
      </w:pPr>
      <w:r w:rsidRPr="00350A1B">
        <w:rPr>
          <w:lang w:val="cy-GB"/>
        </w:rPr>
        <w:t>Bydd angen i'r ddogfen weledigaeth hefyd ystyried meysydd allweddol o flaenoriaeth i Gyngor Celfyddydau Cymru fel y rhai a gyhoeddwyd yn ein Cynllun Corfforaethol "Er Budd Pawb", Deddf Llesiant Cenedlaethau'r Dyfodol, fersiwn derfynol y Contract Diwylliannol a'n dogfen 'Ailosod y Llwyfan’.</w:t>
      </w:r>
    </w:p>
    <w:p w14:paraId="53A229A7" w14:textId="77777777" w:rsidR="00350A1B" w:rsidRPr="00350A1B" w:rsidRDefault="00350A1B" w:rsidP="004A0DAD">
      <w:pPr>
        <w:pStyle w:val="Largeprintbodycopy"/>
        <w:rPr>
          <w:lang w:val="cy-GB"/>
        </w:rPr>
      </w:pPr>
      <w:r w:rsidRPr="00350A1B">
        <w:rPr>
          <w:lang w:val="cy-GB"/>
        </w:rPr>
        <w:t>Bydd y ddogfen hon yn dweud wrthym beth sydd ar goll ar hyn o bryd, beth y gellid ei wella a sut y gallwn ddefnyddio'r Adolygiad Buddsoddi i gyrraedd yno.</w:t>
      </w:r>
    </w:p>
    <w:p w14:paraId="0F24CBBB" w14:textId="77777777" w:rsidR="00350A1B" w:rsidRPr="00350A1B" w:rsidRDefault="00350A1B" w:rsidP="004A0DAD">
      <w:pPr>
        <w:pStyle w:val="Largeprintbodycopy"/>
        <w:rPr>
          <w:lang w:val="cy-GB"/>
        </w:rPr>
      </w:pPr>
      <w:r w:rsidRPr="00350A1B">
        <w:rPr>
          <w:lang w:val="cy-GB"/>
        </w:rPr>
        <w:t xml:space="preserve">Wedi'i lywio gan y weledigaeth ar gyfer yr Adolygiad Buddsoddi, byddwn ni'n diffinio cylch gorchwyl yr Adolygiad a'r canlyniadau allweddol yr ydym am eu cyflawni o ganlyniad iddo. Byddwn hefyd yn ystyried beth y gallai'r broses ymgeisio ei gynnwys, gan sicrhau ei fod yn rhoi'r eglurder angenrheidiol ac yn hyrwyddo hygyrchedd. Bydd y Cyngor yn cymeradwyo ein gweledigaeth ar gyfer yr Adolygiad Buddsoddi erbyn </w:t>
      </w:r>
      <w:r w:rsidRPr="00350A1B">
        <w:rPr>
          <w:lang w:val="cy-GB"/>
        </w:rPr>
        <w:lastRenderedPageBreak/>
        <w:t xml:space="preserve">Rhagfyr 2022 a bydd y Cylch Gorchwyl yn cael ei gyhoeddi. </w:t>
      </w:r>
    </w:p>
    <w:p w14:paraId="4F36046D" w14:textId="6E3B9889" w:rsidR="00445F0E" w:rsidRDefault="00350A1B" w:rsidP="004A0DAD">
      <w:pPr>
        <w:pStyle w:val="Largeprintbodycopy"/>
        <w:rPr>
          <w:lang w:val="cy-GB"/>
        </w:rPr>
      </w:pPr>
      <w:r w:rsidRPr="00350A1B">
        <w:rPr>
          <w:lang w:val="cy-GB"/>
        </w:rPr>
        <w:t>Mae disgwyl i'r Adolygiad Buddsoddi agor i gais ym mis Ionawr 2023. Bydd yr asesiad a'r penderfyniadau yn digwydd drwy gydol y flwyddyn ariannol 2023/24. Bydd trefniadau cyllido'r Portffolio newydd yn dod i rym o fis Ebrill 2024 ymlaen.</w:t>
      </w:r>
    </w:p>
    <w:p w14:paraId="06C519AB" w14:textId="77777777" w:rsidR="00B563DE" w:rsidRPr="00B563DE" w:rsidRDefault="00B563DE" w:rsidP="008A59FC">
      <w:pPr>
        <w:pStyle w:val="H4"/>
      </w:pPr>
      <w:r w:rsidRPr="00B563DE">
        <w:t>Ein prif flaenoriaethau:</w:t>
      </w:r>
    </w:p>
    <w:p w14:paraId="52766646" w14:textId="77777777" w:rsidR="00B563DE" w:rsidRPr="00B563DE" w:rsidRDefault="00B563DE" w:rsidP="004A0DAD">
      <w:pPr>
        <w:pStyle w:val="Largeprintbodycopy"/>
        <w:ind w:left="709" w:hanging="709"/>
        <w:rPr>
          <w:lang w:val="cy-GB"/>
        </w:rPr>
      </w:pPr>
      <w:r w:rsidRPr="00B563DE">
        <w:rPr>
          <w:lang w:val="cy-GB"/>
        </w:rPr>
        <w:t>1.</w:t>
      </w:r>
      <w:r w:rsidRPr="00B563DE">
        <w:rPr>
          <w:lang w:val="cy-GB"/>
        </w:rPr>
        <w:tab/>
        <w:t xml:space="preserve">Datblygu a chyhoeddi ein gweledigaeth ar gyfer Portffolio Celfyddydol Cymru newydd </w:t>
      </w:r>
    </w:p>
    <w:p w14:paraId="233E6B44" w14:textId="77777777" w:rsidR="00B563DE" w:rsidRPr="00B563DE" w:rsidRDefault="00B563DE" w:rsidP="004A0DAD">
      <w:pPr>
        <w:pStyle w:val="Largeprintbodycopy"/>
        <w:ind w:left="709" w:hanging="709"/>
        <w:rPr>
          <w:lang w:val="cy-GB"/>
        </w:rPr>
      </w:pPr>
      <w:r w:rsidRPr="00B563DE">
        <w:rPr>
          <w:lang w:val="cy-GB"/>
        </w:rPr>
        <w:t>2.</w:t>
      </w:r>
      <w:r w:rsidRPr="00B563DE">
        <w:rPr>
          <w:lang w:val="cy-GB"/>
        </w:rPr>
        <w:tab/>
        <w:t>Datblygu a chyhoeddi cylch Gorchwyl yr Adolygiad Buddsoddi ar gyfer lansio ceisiadau ym mis Ionawr 2023</w:t>
      </w:r>
    </w:p>
    <w:p w14:paraId="7F57A2E5" w14:textId="41C356D6" w:rsidR="00350A1B" w:rsidRDefault="00B563DE" w:rsidP="004A0DAD">
      <w:pPr>
        <w:pStyle w:val="Largeprintbodycopy"/>
        <w:ind w:left="709" w:hanging="709"/>
        <w:rPr>
          <w:lang w:val="cy-GB"/>
        </w:rPr>
      </w:pPr>
      <w:r w:rsidRPr="00B563DE">
        <w:rPr>
          <w:lang w:val="cy-GB"/>
        </w:rPr>
        <w:t>3.</w:t>
      </w:r>
      <w:r w:rsidRPr="00B563DE">
        <w:rPr>
          <w:lang w:val="cy-GB"/>
        </w:rPr>
        <w:tab/>
        <w:t>Datblygu a chyhoeddi proses ymgeisio ar gyfer yr Adolygiad Buddsoddi i’w lansio ym mis Ionawr 2023</w:t>
      </w:r>
    </w:p>
    <w:p w14:paraId="203DF6C8" w14:textId="77777777" w:rsidR="00612FE9" w:rsidRPr="00612FE9" w:rsidRDefault="00612FE9" w:rsidP="008A59FC">
      <w:pPr>
        <w:pStyle w:val="H4"/>
      </w:pPr>
      <w:r w:rsidRPr="00612FE9">
        <w:lastRenderedPageBreak/>
        <w:t>5 Ffordd o weithio</w:t>
      </w:r>
    </w:p>
    <w:p w14:paraId="7DE731BF" w14:textId="28372358" w:rsidR="00B563DE" w:rsidRDefault="00612FE9" w:rsidP="004A0DAD">
      <w:pPr>
        <w:pStyle w:val="Largeprintbodycopy"/>
        <w:rPr>
          <w:lang w:val="cy-GB"/>
        </w:rPr>
      </w:pPr>
      <w:r w:rsidRPr="00612FE9">
        <w:rPr>
          <w:b/>
          <w:bCs/>
          <w:lang w:val="cy-GB"/>
        </w:rPr>
        <w:t>Tymor hir:</w:t>
      </w:r>
      <w:r w:rsidRPr="00612FE9">
        <w:rPr>
          <w:lang w:val="cy-GB"/>
        </w:rPr>
        <w:t xml:space="preserve"> er mwyn sicrhau gwir newid, bydd angen i ni ariannu sector sydd wir yn cynrychioli amrywiaeth a barn pobl Cymru a byddwn yn cyfrannu at gyflawni ein blaenoriaethau ar gyfer y 5 mlynedd nesaf.</w:t>
      </w:r>
    </w:p>
    <w:p w14:paraId="6653B98A" w14:textId="7AA63ABB" w:rsidR="000C2E44" w:rsidRDefault="000C2E44" w:rsidP="004A0DAD">
      <w:pPr>
        <w:pStyle w:val="Largeprintbodycopy"/>
        <w:rPr>
          <w:b/>
          <w:bCs/>
          <w:lang w:val="cy-GB"/>
        </w:rPr>
      </w:pPr>
      <w:r w:rsidRPr="004A0DAD">
        <w:rPr>
          <w:b/>
          <w:bCs/>
          <w:lang w:val="cy-GB"/>
        </w:rPr>
        <w:t xml:space="preserve">Integreiddio: </w:t>
      </w:r>
    </w:p>
    <w:p w14:paraId="5170B6EF" w14:textId="52C126C5" w:rsidR="001541C6" w:rsidRDefault="001541C6" w:rsidP="004A0DAD">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43232" behindDoc="0" locked="0" layoutInCell="1" allowOverlap="1" wp14:anchorId="4EE0CE21" wp14:editId="5FC3A834">
                <wp:simplePos x="0" y="0"/>
                <wp:positionH relativeFrom="margin">
                  <wp:posOffset>1474470</wp:posOffset>
                </wp:positionH>
                <wp:positionV relativeFrom="paragraph">
                  <wp:posOffset>128270</wp:posOffset>
                </wp:positionV>
                <wp:extent cx="4332605" cy="111125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2150AAD2" w14:textId="77777777" w:rsidR="001541C6" w:rsidRDefault="001541C6" w:rsidP="001541C6">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CE21" id="Text Box 74" o:spid="_x0000_s1033" type="#_x0000_t202" style="position:absolute;margin-left:116.1pt;margin-top:10.1pt;width:341.15pt;height:87.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" stroked="f">
                <v:textbox>
                  <w:txbxContent>
                    <w:p w14:paraId="2150AAD2" w14:textId="77777777" w:rsidR="001541C6" w:rsidRDefault="001541C6" w:rsidP="001541C6">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Pr>
          <w:noProof/>
        </w:rPr>
        <w:drawing>
          <wp:inline distT="0" distB="0" distL="0" distR="0" wp14:anchorId="3BAA20E7" wp14:editId="482A4DDC">
            <wp:extent cx="1016635" cy="1016635"/>
            <wp:effectExtent l="0" t="0" r="0" b="0"/>
            <wp:docPr id="73" name="Picture 7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57A779AF" w14:textId="2378221B" w:rsidR="001541C6" w:rsidRDefault="001541C6" w:rsidP="004A0DAD">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45280" behindDoc="0" locked="0" layoutInCell="1" allowOverlap="1" wp14:anchorId="4D5FE7D5" wp14:editId="02D477FE">
                <wp:simplePos x="0" y="0"/>
                <wp:positionH relativeFrom="margin">
                  <wp:posOffset>1470025</wp:posOffset>
                </wp:positionH>
                <wp:positionV relativeFrom="paragraph">
                  <wp:posOffset>247650</wp:posOffset>
                </wp:positionV>
                <wp:extent cx="3146425" cy="664845"/>
                <wp:effectExtent l="0" t="0" r="0" b="1905"/>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4845"/>
                        </a:xfrm>
                        <a:prstGeom prst="rect">
                          <a:avLst/>
                        </a:prstGeom>
                        <a:solidFill>
                          <a:srgbClr val="FFFFFF"/>
                        </a:solidFill>
                        <a:ln w="9525">
                          <a:noFill/>
                          <a:miter lim="800000"/>
                          <a:headEnd/>
                          <a:tailEnd/>
                        </a:ln>
                      </wps:spPr>
                      <wps:txbx>
                        <w:txbxContent>
                          <w:p w14:paraId="734DABDF" w14:textId="77777777" w:rsidR="001541C6" w:rsidRDefault="001541C6" w:rsidP="001541C6">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E7D5" id="Text Box 76" o:spid="_x0000_s1034" type="#_x0000_t202" style="position:absolute;margin-left:115.75pt;margin-top:19.5pt;width:247.75pt;height:52.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" stroked="f">
                <v:textbox>
                  <w:txbxContent>
                    <w:p w14:paraId="734DABDF" w14:textId="77777777" w:rsidR="001541C6" w:rsidRDefault="001541C6" w:rsidP="001541C6">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v:textbox>
                <w10:wrap type="square" anchorx="margin"/>
              </v:shape>
            </w:pict>
          </mc:Fallback>
        </mc:AlternateContent>
      </w:r>
      <w:r>
        <w:rPr>
          <w:noProof/>
        </w:rPr>
        <w:drawing>
          <wp:inline distT="0" distB="0" distL="0" distR="0" wp14:anchorId="7D944F01" wp14:editId="1FFE1FD7">
            <wp:extent cx="1026795" cy="1026795"/>
            <wp:effectExtent l="0" t="0" r="1905" b="1905"/>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618FC349" w14:textId="3EE2DD27" w:rsidR="001541C6" w:rsidRDefault="000F3625" w:rsidP="004A0DAD">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810816" behindDoc="0" locked="0" layoutInCell="1" allowOverlap="1" wp14:anchorId="2CF37726" wp14:editId="602B0099">
                <wp:simplePos x="0" y="0"/>
                <wp:positionH relativeFrom="margin">
                  <wp:posOffset>1478280</wp:posOffset>
                </wp:positionH>
                <wp:positionV relativeFrom="paragraph">
                  <wp:posOffset>153035</wp:posOffset>
                </wp:positionV>
                <wp:extent cx="4431030" cy="677545"/>
                <wp:effectExtent l="0" t="0" r="7620" b="8255"/>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132EABAC" w14:textId="77777777" w:rsidR="000F3625" w:rsidRDefault="000F3625" w:rsidP="000F3625">
                            <w:r>
                              <w:t xml:space="preserve">Cymru o </w:t>
                            </w:r>
                            <w:proofErr w:type="spellStart"/>
                            <w:r>
                              <w:t>gymunedau</w:t>
                            </w:r>
                            <w:proofErr w:type="spellEnd"/>
                            <w:r>
                              <w:t xml:space="preserve"> </w:t>
                            </w:r>
                            <w:proofErr w:type="spellStart"/>
                            <w:r>
                              <w:t>cydlynus</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7726" id="Text Box 163" o:spid="_x0000_s1035" type="#_x0000_t202" style="position:absolute;margin-left:116.4pt;margin-top:12.05pt;width:348.9pt;height:53.3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" stroked="f">
                <v:textbox>
                  <w:txbxContent>
                    <w:p w14:paraId="132EABAC" w14:textId="77777777" w:rsidR="000F3625" w:rsidRDefault="000F3625" w:rsidP="000F3625">
                      <w:r>
                        <w:t xml:space="preserve">Cymru o </w:t>
                      </w:r>
                      <w:proofErr w:type="spellStart"/>
                      <w:r>
                        <w:t>gymunedau</w:t>
                      </w:r>
                      <w:proofErr w:type="spellEnd"/>
                      <w:r>
                        <w:t xml:space="preserve"> </w:t>
                      </w:r>
                      <w:proofErr w:type="spellStart"/>
                      <w:r>
                        <w:t>cydlynus</w:t>
                      </w:r>
                      <w:proofErr w:type="spellEnd"/>
                    </w:p>
                  </w:txbxContent>
                </v:textbox>
                <w10:wrap type="square" anchorx="margin"/>
              </v:shape>
            </w:pict>
          </mc:Fallback>
        </mc:AlternateContent>
      </w:r>
      <w:r w:rsidRPr="000F3625">
        <w:rPr>
          <w:noProof/>
        </w:rPr>
        <w:t xml:space="preserve"> </w:t>
      </w:r>
      <w:r>
        <w:rPr>
          <w:noProof/>
        </w:rPr>
        <w:drawing>
          <wp:inline distT="0" distB="0" distL="0" distR="0" wp14:anchorId="277BC4D5" wp14:editId="04663D49">
            <wp:extent cx="1016635" cy="1016635"/>
            <wp:effectExtent l="0" t="0" r="0" b="0"/>
            <wp:docPr id="162" name="Picture 1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7A8D6158" w14:textId="7CB42C31" w:rsidR="00081A85" w:rsidRPr="004A0DAD" w:rsidRDefault="00081A85" w:rsidP="004A0DAD">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49376" behindDoc="0" locked="0" layoutInCell="1" allowOverlap="1" wp14:anchorId="648850D8" wp14:editId="0C0C7680">
                <wp:simplePos x="0" y="0"/>
                <wp:positionH relativeFrom="column">
                  <wp:posOffset>1470660</wp:posOffset>
                </wp:positionH>
                <wp:positionV relativeFrom="paragraph">
                  <wp:posOffset>133350</wp:posOffset>
                </wp:positionV>
                <wp:extent cx="2336165" cy="677545"/>
                <wp:effectExtent l="0" t="0" r="0" b="8255"/>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5C9252DF" w14:textId="77777777" w:rsidR="00081A85" w:rsidRDefault="00081A85" w:rsidP="00081A85">
                            <w:r>
                              <w:t xml:space="preserve">Cymru </w:t>
                            </w:r>
                            <w:proofErr w:type="spellStart"/>
                            <w:r>
                              <w:t>lewyrchus</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8850D8" id="Text Box 80" o:spid="_x0000_s1036" type="#_x0000_t202" style="position:absolute;margin-left:115.8pt;margin-top:10.5pt;width:183.95pt;height:53.35pt;z-index:2517493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" stroked="f">
                <v:textbox>
                  <w:txbxContent>
                    <w:p w14:paraId="5C9252DF" w14:textId="77777777" w:rsidR="00081A85" w:rsidRDefault="00081A85" w:rsidP="00081A85">
                      <w:r>
                        <w:t xml:space="preserve">Cymru </w:t>
                      </w:r>
                      <w:proofErr w:type="spellStart"/>
                      <w:r>
                        <w:t>lewyrchus</w:t>
                      </w:r>
                      <w:proofErr w:type="spellEnd"/>
                    </w:p>
                  </w:txbxContent>
                </v:textbox>
                <w10:wrap type="square"/>
              </v:shape>
            </w:pict>
          </mc:Fallback>
        </mc:AlternateContent>
      </w:r>
      <w:r>
        <w:rPr>
          <w:noProof/>
        </w:rPr>
        <w:drawing>
          <wp:inline distT="0" distB="0" distL="0" distR="0" wp14:anchorId="0B87A9C2" wp14:editId="14E59E51">
            <wp:extent cx="1016635" cy="1016635"/>
            <wp:effectExtent l="0" t="0" r="0" b="0"/>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4547CCD6" w14:textId="702C84F9" w:rsidR="00D64213" w:rsidRPr="00D64213" w:rsidRDefault="00634679" w:rsidP="00F03B8C">
      <w:pPr>
        <w:pStyle w:val="Largeprintbodycopy"/>
        <w:spacing w:before="720"/>
        <w:rPr>
          <w:lang w:val="cy-GB"/>
        </w:rPr>
      </w:pPr>
      <w:r w:rsidRPr="0010594B">
        <w:rPr>
          <w:noProof/>
          <w:color w:val="006699"/>
          <w:lang w:val="cy"/>
        </w:rPr>
        <w:lastRenderedPageBreak/>
        <mc:AlternateContent>
          <mc:Choice Requires="wps">
            <w:drawing>
              <wp:anchor distT="36195" distB="36195" distL="114300" distR="114300" simplePos="0" relativeHeight="251668480" behindDoc="1" locked="0" layoutInCell="1" allowOverlap="1" wp14:anchorId="6BC02BC6" wp14:editId="2A4774E1">
                <wp:simplePos x="0" y="0"/>
                <wp:positionH relativeFrom="margin">
                  <wp:posOffset>1104900</wp:posOffset>
                </wp:positionH>
                <wp:positionV relativeFrom="paragraph">
                  <wp:posOffset>38100</wp:posOffset>
                </wp:positionV>
                <wp:extent cx="4533900" cy="1308100"/>
                <wp:effectExtent l="0" t="0" r="0" b="6350"/>
                <wp:wrapTight wrapText="bothSides">
                  <wp:wrapPolygon edited="0">
                    <wp:start x="272" y="0"/>
                    <wp:lineTo x="272" y="21390"/>
                    <wp:lineTo x="21237" y="21390"/>
                    <wp:lineTo x="21237" y="0"/>
                    <wp:lineTo x="272"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308100"/>
                        </a:xfrm>
                        <a:prstGeom prst="rect">
                          <a:avLst/>
                        </a:prstGeom>
                        <a:noFill/>
                        <a:ln w="9525">
                          <a:noFill/>
                          <a:miter lim="800000"/>
                          <a:headEnd/>
                          <a:tailEnd/>
                        </a:ln>
                      </wps:spPr>
                      <wps:txbx>
                        <w:txbxContent>
                          <w:p w14:paraId="4DAF98C3" w14:textId="77777777" w:rsidR="00C17298" w:rsidRPr="00A51711" w:rsidRDefault="00C17298" w:rsidP="00C17298">
                            <w:pPr>
                              <w:spacing w:after="240" w:line="240" w:lineRule="auto"/>
                              <w:rPr>
                                <w:szCs w:val="36"/>
                              </w:rPr>
                            </w:pPr>
                            <w:r w:rsidRPr="00A51711">
                              <w:rPr>
                                <w:szCs w:val="36"/>
                                <w:lang w:val="cy"/>
                              </w:rPr>
                              <w:t>Gwella Hygyrchedd a Chyfranogiad</w:t>
                            </w:r>
                          </w:p>
                          <w:p w14:paraId="49B43375" w14:textId="22205BEE" w:rsidR="00C17298" w:rsidRPr="00A51711" w:rsidRDefault="00C17298" w:rsidP="00C17298">
                            <w:pPr>
                              <w:spacing w:before="0" w:line="240" w:lineRule="auto"/>
                              <w:rPr>
                                <w:sz w:val="24"/>
                                <w:szCs w:val="24"/>
                              </w:rPr>
                            </w:pPr>
                            <w:r w:rsidRPr="00A51711">
                              <w:rPr>
                                <w:szCs w:val="36"/>
                                <w:lang w:val="cy"/>
                              </w:rPr>
                              <w:t>Mynd i'r afael ag anghydraddoldeb, cyflawni Gwrth-hiliaeth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2BC6" id="Text Box 2" o:spid="_x0000_s1037" type="#_x0000_t202" style="position:absolute;margin-left:87pt;margin-top:3pt;width:357pt;height:103pt;z-index:-251648000;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" filled="f" stroked="f">
                <v:textbox>
                  <w:txbxContent>
                    <w:p w14:paraId="4DAF98C3" w14:textId="77777777" w:rsidR="00C17298" w:rsidRPr="00A51711" w:rsidRDefault="00C17298" w:rsidP="00C17298">
                      <w:pPr>
                        <w:spacing w:after="240" w:line="240" w:lineRule="auto"/>
                        <w:rPr>
                          <w:szCs w:val="36"/>
                        </w:rPr>
                      </w:pPr>
                      <w:r w:rsidRPr="00A51711">
                        <w:rPr>
                          <w:szCs w:val="36"/>
                          <w:lang w:val="cy"/>
                        </w:rPr>
                        <w:t>Gwella Hygyrchedd a Chyfranogiad</w:t>
                      </w:r>
                    </w:p>
                    <w:p w14:paraId="49B43375" w14:textId="22205BEE" w:rsidR="00C17298" w:rsidRPr="00A51711" w:rsidRDefault="00C17298" w:rsidP="00C17298">
                      <w:pPr>
                        <w:spacing w:before="0" w:line="240" w:lineRule="auto"/>
                        <w:rPr>
                          <w:sz w:val="24"/>
                          <w:szCs w:val="24"/>
                        </w:rPr>
                      </w:pPr>
                      <w:r w:rsidRPr="00A51711">
                        <w:rPr>
                          <w:szCs w:val="36"/>
                          <w:lang w:val="cy"/>
                        </w:rPr>
                        <w:t>Mynd i'r afael ag anghydraddoldeb, cyflawni Gwrth-hiliaeth</w:t>
                      </w:r>
                    </w:p>
                  </w:txbxContent>
                </v:textbox>
                <w10:wrap type="tight" anchorx="margin"/>
              </v:shape>
            </w:pict>
          </mc:Fallback>
        </mc:AlternateContent>
      </w:r>
      <w:r w:rsidR="00F03B8C" w:rsidRPr="0010594B">
        <w:rPr>
          <w:noProof/>
          <w:color w:val="006699"/>
          <w:sz w:val="20"/>
          <w:szCs w:val="20"/>
          <w:lang w:val="cy"/>
        </w:rPr>
        <w:drawing>
          <wp:anchor distT="0" distB="0" distL="114300" distR="114300" simplePos="0" relativeHeight="251811840" behindDoc="0" locked="0" layoutInCell="1" allowOverlap="1" wp14:anchorId="6FE5484F" wp14:editId="4DBD96BF">
            <wp:simplePos x="0" y="0"/>
            <wp:positionH relativeFrom="margin">
              <wp:align>left</wp:align>
            </wp:positionH>
            <wp:positionV relativeFrom="paragraph">
              <wp:posOffset>254000</wp:posOffset>
            </wp:positionV>
            <wp:extent cx="927100" cy="927100"/>
            <wp:effectExtent l="0" t="0" r="0" b="0"/>
            <wp:wrapSquare wrapText="bothSides"/>
            <wp:docPr id="23" name="Picture 23"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pic:spPr>
                </pic:pic>
              </a:graphicData>
            </a:graphic>
            <wp14:sizeRelH relativeFrom="margin">
              <wp14:pctWidth>0</wp14:pctWidth>
            </wp14:sizeRelH>
            <wp14:sizeRelV relativeFrom="margin">
              <wp14:pctHeight>0</wp14:pctHeight>
            </wp14:sizeRelV>
          </wp:anchor>
        </w:drawing>
      </w:r>
      <w:r w:rsidR="00D64213" w:rsidRPr="00D64213">
        <w:rPr>
          <w:b/>
          <w:bCs/>
          <w:lang w:val="cy-GB"/>
        </w:rPr>
        <w:t>Ymwneud:</w:t>
      </w:r>
      <w:r w:rsidR="00D64213" w:rsidRPr="00D64213">
        <w:rPr>
          <w:lang w:val="cy-GB"/>
        </w:rPr>
        <w:t xml:space="preserve"> Bydd nifer o ymarferion a gweithdai ymgynghori allanol, sy'n cynnwys cymunedau ledled Cymru, gan gynnwys y rhai hynny sy'n deillio o grwpiau a dangynrychiolir ar hyn o bryd, yn helpu i lywio'r weledigaeth a'r cylch gorchwyl ar gyfer yr Adolygiad Buddsoddi.</w:t>
      </w:r>
    </w:p>
    <w:p w14:paraId="6E89F48C" w14:textId="77777777" w:rsidR="00D64213" w:rsidRPr="00D64213" w:rsidRDefault="00D64213" w:rsidP="004A0DAD">
      <w:pPr>
        <w:pStyle w:val="Largeprintbodycopy"/>
        <w:rPr>
          <w:lang w:val="cy-GB"/>
        </w:rPr>
      </w:pPr>
      <w:r w:rsidRPr="00D64213">
        <w:rPr>
          <w:b/>
          <w:bCs/>
          <w:lang w:val="cy-GB"/>
        </w:rPr>
        <w:t>Cydweithio:</w:t>
      </w:r>
      <w:r w:rsidRPr="00D64213">
        <w:rPr>
          <w:lang w:val="cy-GB"/>
        </w:rPr>
        <w:t xml:space="preserve"> Bydd y gwaith hwn yn cael ei wneud gan Swyddogion Cyngor Celfyddydau Cymru, o dan arweiniad a mewnbwn ei Gyngor. Er mwyn cael llwyddiant, rhaid iddo gynnwys cydweithio cynyddol â'r sector a'n rhanddeiliaid, gan gynnwys Llywodraeth Cymru a'u Rhaglen Lywodraethu, ochr yn ochr â fframwaith hanfodol Deddf Llesiant Cenedlaethau'r Dyfodol (Cymru)</w:t>
      </w:r>
    </w:p>
    <w:p w14:paraId="3C70A2BE" w14:textId="5BB12B86" w:rsidR="00D64213" w:rsidRDefault="00D64213" w:rsidP="004A0DAD">
      <w:pPr>
        <w:pStyle w:val="Largeprintbodycopy"/>
        <w:rPr>
          <w:lang w:val="cy-GB"/>
        </w:rPr>
      </w:pPr>
      <w:r w:rsidRPr="00D64213">
        <w:rPr>
          <w:b/>
          <w:bCs/>
          <w:lang w:val="cy-GB"/>
        </w:rPr>
        <w:t>Atal:</w:t>
      </w:r>
      <w:r w:rsidRPr="00D64213">
        <w:rPr>
          <w:lang w:val="cy-GB"/>
        </w:rPr>
        <w:t xml:space="preserve"> Un o brif ganlyniadau'r Adolygiad Buddsoddi yw cael gwared ar y rhwystrau y mae cymunedau a </w:t>
      </w:r>
      <w:r w:rsidRPr="00D64213">
        <w:rPr>
          <w:lang w:val="cy-GB"/>
        </w:rPr>
        <w:lastRenderedPageBreak/>
        <w:t>grwpiau yng Nghymru yn eu hwynebu - yn enwedig cymunedau diwylliannol ac ethnig amrywiol, pobl F/fyddar ac anabl a phobl sy'n profi anfantais economaidd-gymdeithasol - i gael hygyrchedd at y celfyddydau a gallu cymryd rhan ynddynt.</w:t>
      </w:r>
    </w:p>
    <w:p w14:paraId="36DF9C0E" w14:textId="77777777" w:rsidR="00D64213" w:rsidRDefault="00D64213">
      <w:pPr>
        <w:spacing w:before="0" w:after="160" w:line="259" w:lineRule="auto"/>
        <w:rPr>
          <w:lang w:val="cy-GB"/>
        </w:rPr>
      </w:pPr>
      <w:r>
        <w:rPr>
          <w:lang w:val="cy-GB"/>
        </w:rPr>
        <w:br w:type="page"/>
      </w:r>
    </w:p>
    <w:p w14:paraId="3BA0D6CF" w14:textId="77777777" w:rsidR="0047726D" w:rsidRPr="0047726D" w:rsidRDefault="0047726D" w:rsidP="0047726D">
      <w:pPr>
        <w:pStyle w:val="Heading3"/>
        <w:rPr>
          <w:lang w:val="cy-GB"/>
        </w:rPr>
      </w:pPr>
      <w:bookmarkStart w:id="14" w:name="_Toc124157940"/>
      <w:r w:rsidRPr="0047726D">
        <w:rPr>
          <w:lang w:val="cy-GB"/>
        </w:rPr>
        <w:lastRenderedPageBreak/>
        <w:t>2.</w:t>
      </w:r>
      <w:r w:rsidRPr="0047726D">
        <w:rPr>
          <w:lang w:val="cy-GB"/>
        </w:rPr>
        <w:tab/>
        <w:t>Adfer a Thrawsnewid</w:t>
      </w:r>
      <w:bookmarkEnd w:id="14"/>
    </w:p>
    <w:p w14:paraId="35B1E211" w14:textId="77777777" w:rsidR="0047726D" w:rsidRPr="0047726D" w:rsidRDefault="0047726D" w:rsidP="004A0DAD">
      <w:pPr>
        <w:pStyle w:val="Largeprintbodycopy"/>
        <w:rPr>
          <w:lang w:val="cy-GB"/>
        </w:rPr>
      </w:pPr>
      <w:r w:rsidRPr="0047726D">
        <w:rPr>
          <w:lang w:val="cy-GB"/>
        </w:rPr>
        <w:t xml:space="preserve">Mae'r byd yn edrych yn wahanol iawn heddiw i sut yr oedd cyn y </w:t>
      </w:r>
      <w:proofErr w:type="spellStart"/>
      <w:r w:rsidRPr="0047726D">
        <w:rPr>
          <w:lang w:val="cy-GB"/>
        </w:rPr>
        <w:t>coronafeirws</w:t>
      </w:r>
      <w:proofErr w:type="spellEnd"/>
      <w:r w:rsidRPr="0047726D">
        <w:rPr>
          <w:lang w:val="cy-GB"/>
        </w:rPr>
        <w:t>. Rydym wedi gweld effaith ddigynsail ar ein heconomi, ein diwylliant a'n ffordd o fyw. Dros nos, arweiniodd y pandemig byd-eang at atal pob gweithgaredd cyhoeddus ac at effaith niweidiol a phellgyrhaeddol ar ein cymdeithas a’n ffordd o fyw a gweithio i bawb.</w:t>
      </w:r>
    </w:p>
    <w:p w14:paraId="500C50A1" w14:textId="77777777" w:rsidR="0047726D" w:rsidRPr="0047726D" w:rsidRDefault="0047726D" w:rsidP="004A0DAD">
      <w:pPr>
        <w:pStyle w:val="Largeprintbodycopy"/>
        <w:rPr>
          <w:lang w:val="cy-GB"/>
        </w:rPr>
      </w:pPr>
      <w:r w:rsidRPr="0047726D">
        <w:rPr>
          <w:lang w:val="cy-GB"/>
        </w:rPr>
        <w:t xml:space="preserve">Am y 2 flynedd diwethaf roedd ein sefyllfa arferol yn un o 'ymateb brys'. Nawr wrth i ni ddechrau dysgu byw gyda'r pandemig ac ystyried 'beth nesaf' ni all fod yn seiliedig ar yr hen 'fusnes fel arfer'. Yn hytrach, rhaid edrych o'r newydd ar sut y gallwn gyflawni sector gelfyddydol gref a gwydn sy'n adlewyrchu'n iawn ddiwylliant a chymdeithas yn y Gymru fodern. Nid mater o ba mor gyflym y gall lleoliadau ailagor neu gall cynulleidfaoedd ddychwelyd i ddigwyddiadau cyhoeddus, er mor bwysig yw hyn. Mae'n ymwneud â sut y gallwn annog a chodi hyder cynulleidfaoedd i ddychwelyd a'r hyn sy'n digwydd pan fyddant yn ei wneud, gan ddarparu cyfleoedd newydd a mwy </w:t>
      </w:r>
      <w:r w:rsidRPr="0047726D">
        <w:rPr>
          <w:lang w:val="cy-GB"/>
        </w:rPr>
        <w:lastRenderedPageBreak/>
        <w:t>hygyrch i ymgysylltu â'n diwylliant cyfoethog sy'n dathlu Cymru a'i phobl. Rydym hefyd yn cydnabod ac yn adeiladu ar y gwersi cadarnhaol a ddysgwyd o'r pandemig megis ein gallu digidol i greu celf a’i mwynhau.</w:t>
      </w:r>
    </w:p>
    <w:p w14:paraId="162E00E1" w14:textId="77777777" w:rsidR="0047726D" w:rsidRPr="0047726D" w:rsidRDefault="0047726D" w:rsidP="004A0DAD">
      <w:pPr>
        <w:pStyle w:val="Largeprintbodycopy"/>
        <w:rPr>
          <w:lang w:val="cy-GB"/>
        </w:rPr>
      </w:pPr>
      <w:r w:rsidRPr="0047726D">
        <w:rPr>
          <w:lang w:val="cy-GB"/>
        </w:rPr>
        <w:t>Yn ystod eleni byddwn yn cymryd camau i werthuso effaith a heriau'r pandemig ar y Sector - sefydliadau, unigolion creadigol a gweithwyr llawrydd, a chynulleidfaoedd a chyfranogwyr - ac yn chwilio am ffyrdd y gallwn gynnig cyfleoedd cymorth a datblygu gan gynnwys llwybrau gyrfaol i gefnogi'r rhai sy'n dymuno gweithio yn y celfyddydau – gan gynnwys mentrau sy'n cefnogi ac yn meithrin arweinwyr, a hynny'n annog cynulleidfaoedd a chyfranogwyr i ddychwelyd at - a chynyddu eu hymgysylltiad â - y celfyddydau.</w:t>
      </w:r>
    </w:p>
    <w:p w14:paraId="40679DD7" w14:textId="77777777" w:rsidR="0047726D" w:rsidRPr="0047726D" w:rsidRDefault="0047726D" w:rsidP="004A0DAD">
      <w:pPr>
        <w:pStyle w:val="Largeprintbodycopy"/>
        <w:rPr>
          <w:lang w:val="cy-GB"/>
        </w:rPr>
      </w:pPr>
      <w:r w:rsidRPr="0047726D">
        <w:rPr>
          <w:lang w:val="cy-GB"/>
        </w:rPr>
        <w:t>Fe wnawn ni hyn mewn sawl ffordd:</w:t>
      </w:r>
    </w:p>
    <w:p w14:paraId="621F1BD8" w14:textId="77777777" w:rsidR="0047726D" w:rsidRPr="0047726D" w:rsidRDefault="0047726D" w:rsidP="008A59FC">
      <w:pPr>
        <w:pStyle w:val="Largeprintbodycopy"/>
        <w:ind w:left="709" w:hanging="709"/>
        <w:rPr>
          <w:lang w:val="cy-GB"/>
        </w:rPr>
      </w:pPr>
      <w:r w:rsidRPr="0047726D">
        <w:rPr>
          <w:lang w:val="cy-GB"/>
        </w:rPr>
        <w:t>•</w:t>
      </w:r>
      <w:r w:rsidRPr="0047726D">
        <w:rPr>
          <w:lang w:val="cy-GB"/>
        </w:rPr>
        <w:tab/>
        <w:t xml:space="preserve">drwy ddatblygu a gwreiddio egwyddorion y Contract Diwylliannol yn holl gyllid ein grantiau </w:t>
      </w:r>
    </w:p>
    <w:p w14:paraId="5E7C0608" w14:textId="77777777" w:rsidR="0047726D" w:rsidRPr="0047726D" w:rsidRDefault="0047726D" w:rsidP="008A59FC">
      <w:pPr>
        <w:pStyle w:val="Largeprintbodycopy"/>
        <w:ind w:left="709" w:hanging="709"/>
        <w:rPr>
          <w:lang w:val="cy-GB"/>
        </w:rPr>
      </w:pPr>
      <w:r w:rsidRPr="0047726D">
        <w:rPr>
          <w:lang w:val="cy-GB"/>
        </w:rPr>
        <w:lastRenderedPageBreak/>
        <w:t>•</w:t>
      </w:r>
      <w:r w:rsidRPr="0047726D">
        <w:rPr>
          <w:lang w:val="cy-GB"/>
        </w:rPr>
        <w:tab/>
        <w:t>drwy weithio mewn partneriaeth â'r rhai sy'n rhannu ein gwerthoedd er mwyn creu cyfleoedd na allem ni eu creu ar ein pen ein hunain, gan gynnwys y rhwydwaith o Hyrwyddwyr Cyflogaeth Pobl Anabl i hyrwyddo pobl anabl yn y gweithlu</w:t>
      </w:r>
    </w:p>
    <w:p w14:paraId="57005592" w14:textId="77777777" w:rsidR="0047726D" w:rsidRPr="0047726D" w:rsidRDefault="0047726D" w:rsidP="008A59FC">
      <w:pPr>
        <w:pStyle w:val="Largeprintbodycopy"/>
        <w:ind w:left="709" w:hanging="709"/>
        <w:rPr>
          <w:lang w:val="cy-GB"/>
        </w:rPr>
      </w:pPr>
      <w:r w:rsidRPr="0047726D">
        <w:rPr>
          <w:lang w:val="cy-GB"/>
        </w:rPr>
        <w:t>•</w:t>
      </w:r>
      <w:r w:rsidRPr="0047726D">
        <w:rPr>
          <w:lang w:val="cy-GB"/>
        </w:rPr>
        <w:tab/>
        <w:t>ymateb i ganfyddiadau adroddiad Gweithwyr Llawrydd Diwylliannol Cymru gydag arian wedi'i dargedu</w:t>
      </w:r>
    </w:p>
    <w:p w14:paraId="42DF94C3" w14:textId="77777777" w:rsidR="0047726D" w:rsidRPr="0047726D" w:rsidRDefault="0047726D" w:rsidP="008A59FC">
      <w:pPr>
        <w:pStyle w:val="Largeprintbodycopy"/>
        <w:ind w:left="709" w:hanging="709"/>
        <w:rPr>
          <w:lang w:val="cy-GB"/>
        </w:rPr>
      </w:pPr>
      <w:r w:rsidRPr="0047726D">
        <w:rPr>
          <w:lang w:val="cy-GB"/>
        </w:rPr>
        <w:t>•</w:t>
      </w:r>
      <w:r w:rsidRPr="0047726D">
        <w:rPr>
          <w:lang w:val="cy-GB"/>
        </w:rPr>
        <w:tab/>
        <w:t xml:space="preserve">Datblygu Rhaglen Brentisiaeth ar gyfer y gweithlu celfyddydol </w:t>
      </w:r>
    </w:p>
    <w:p w14:paraId="165AC4B3" w14:textId="77777777" w:rsidR="0047726D" w:rsidRPr="0047726D" w:rsidRDefault="0047726D" w:rsidP="008A59FC">
      <w:pPr>
        <w:pStyle w:val="Largeprintbodycopy"/>
        <w:ind w:left="709" w:hanging="709"/>
        <w:rPr>
          <w:lang w:val="cy-GB"/>
        </w:rPr>
      </w:pPr>
      <w:r w:rsidRPr="0047726D">
        <w:rPr>
          <w:lang w:val="cy-GB"/>
        </w:rPr>
        <w:t>•</w:t>
      </w:r>
      <w:r w:rsidRPr="0047726D">
        <w:rPr>
          <w:lang w:val="cy-GB"/>
        </w:rPr>
        <w:tab/>
        <w:t xml:space="preserve">Buddsoddi mewn cefnogi creu a datblygu sgiliau digidol </w:t>
      </w:r>
    </w:p>
    <w:p w14:paraId="3338C1EC" w14:textId="77777777" w:rsidR="0047726D" w:rsidRPr="0047726D" w:rsidRDefault="0047726D" w:rsidP="008A59FC">
      <w:pPr>
        <w:pStyle w:val="Largeprintbodycopy"/>
        <w:ind w:left="709" w:hanging="709"/>
        <w:rPr>
          <w:lang w:val="cy-GB"/>
        </w:rPr>
      </w:pPr>
      <w:r w:rsidRPr="0047726D">
        <w:rPr>
          <w:lang w:val="cy-GB"/>
        </w:rPr>
        <w:t>•</w:t>
      </w:r>
      <w:r w:rsidRPr="0047726D">
        <w:rPr>
          <w:lang w:val="cy-GB"/>
        </w:rPr>
        <w:tab/>
        <w:t>Gweithio gyda'r sector i ystyried opsiynau ar gyfer cynyddu lefelau a hyder yn ein cynulleidfaoedd</w:t>
      </w:r>
    </w:p>
    <w:p w14:paraId="3F8A2C56" w14:textId="77777777" w:rsidR="0047726D" w:rsidRPr="0047726D" w:rsidRDefault="0047726D" w:rsidP="004A0DAD">
      <w:pPr>
        <w:pStyle w:val="Largeprintbodycopy"/>
        <w:rPr>
          <w:lang w:val="cy-GB"/>
        </w:rPr>
      </w:pPr>
      <w:r w:rsidRPr="0047726D">
        <w:rPr>
          <w:lang w:val="cy-GB"/>
        </w:rPr>
        <w:t xml:space="preserve">Er mwyn helpu i hwyluso'r camau hyn, rydym am ddatblygu perthynas newydd ac aeddfed gydag artistiaid a sefydliadau celfyddydol – un yn seiliedig ar fod yn agored, ar ymddiriedaeth ac ar barch at ein gilydd. Byddwn ni'n hyrwyddo ac yn hwyluso </w:t>
      </w:r>
      <w:r w:rsidRPr="0047726D">
        <w:rPr>
          <w:lang w:val="cy-GB"/>
        </w:rPr>
        <w:lastRenderedPageBreak/>
        <w:t>trafodaethau penodol ar y celfyddydau i nodi meysydd ar gyfer cefnogaeth a datblygiad sydd wedi'u targedu.</w:t>
      </w:r>
    </w:p>
    <w:p w14:paraId="32D3AC32" w14:textId="77777777" w:rsidR="0047726D" w:rsidRPr="0047726D" w:rsidRDefault="0047726D" w:rsidP="004A0DAD">
      <w:pPr>
        <w:pStyle w:val="Largeprintbodycopy"/>
        <w:rPr>
          <w:lang w:val="cy-GB"/>
        </w:rPr>
      </w:pPr>
      <w:r w:rsidRPr="0047726D">
        <w:rPr>
          <w:lang w:val="cy-GB"/>
        </w:rPr>
        <w:t xml:space="preserve">Byddwn ni'n sefydlu partneriaeth newydd gyda Sefydliad PRS i gefnogi crewyr cerddoriaeth sy'n dod i'r amlwg ac, ynghyd â Chymru Greadigol, yn cefnogi blwyddyn gyntaf Power </w:t>
      </w:r>
      <w:proofErr w:type="spellStart"/>
      <w:r w:rsidRPr="0047726D">
        <w:rPr>
          <w:lang w:val="cy-GB"/>
        </w:rPr>
        <w:t>up</w:t>
      </w:r>
      <w:proofErr w:type="spellEnd"/>
      <w:r w:rsidRPr="0047726D">
        <w:rPr>
          <w:lang w:val="cy-GB"/>
        </w:rPr>
        <w:t xml:space="preserve"> yng Nghymru, a fydd yn ceisio creu sylfeini i fynd i'r afael â'r rhwystrau deuol sy'n wynebu artistiaid duon yng Nghymru: hiliaeth a diffyg seilwaith. Rydym hefyd yn anelu at glymu hyn gyda chynnig i gefnogi 'Sbardun' yng Nghymru, rhaglen sy'n cefnogi artistiaid o amgylch pwyntiau datblygu allweddol yn eu gyrfa.</w:t>
      </w:r>
    </w:p>
    <w:p w14:paraId="7D81C28B" w14:textId="77777777" w:rsidR="0047726D" w:rsidRPr="0047726D" w:rsidRDefault="0047726D" w:rsidP="004A0DAD">
      <w:pPr>
        <w:pStyle w:val="Largeprintbodycopy"/>
        <w:rPr>
          <w:lang w:val="cy-GB"/>
        </w:rPr>
      </w:pPr>
      <w:r w:rsidRPr="0047726D">
        <w:rPr>
          <w:lang w:val="cy-GB"/>
        </w:rPr>
        <w:t xml:space="preserve">Byddwn ni'n gweithio gyda Llywodraeth Cymru i ddatblygu'r Strategaeth Ddiwylliannol newydd. Wrth i'r gwaith hwn ddatblygu camau penodol i symud ymlaen bydd y rhain yn cael eu cynnwys mewn Cynlluniau Gweithredol yn y dyfodol. Yn y cyfamser, drwy ein rhaglen Gyfalaf byddwn yn symud ymlaen i weinyddu a monitro cyllid gan Lywodraeth Cymru ar gyfer adnewyddiad helaeth Theatr Clwyd. </w:t>
      </w:r>
    </w:p>
    <w:p w14:paraId="76113A2A" w14:textId="77777777" w:rsidR="0047726D" w:rsidRPr="0047726D" w:rsidRDefault="0047726D" w:rsidP="004A0DAD">
      <w:pPr>
        <w:pStyle w:val="Largeprintbodycopy"/>
        <w:rPr>
          <w:lang w:val="cy-GB"/>
        </w:rPr>
      </w:pPr>
      <w:r w:rsidRPr="0047726D">
        <w:rPr>
          <w:lang w:val="cy-GB"/>
        </w:rPr>
        <w:lastRenderedPageBreak/>
        <w:t>Bydd llwyddiant y gwaith hwn hefyd yn dibynnu ar gael seilwaith cadarn i'w gefnogi. Felly, rydym hefyd yn gwerthuso effaith ein Rhaglen Gyfalaf ac yn ceisio adnoddau i ddatblygu Strategaeth Gyfalaf newydd.</w:t>
      </w:r>
    </w:p>
    <w:p w14:paraId="5E396A55" w14:textId="590D78BA" w:rsidR="000C2E44" w:rsidRDefault="0047726D" w:rsidP="004A0DAD">
      <w:pPr>
        <w:pStyle w:val="Largeprintbodycopy"/>
        <w:rPr>
          <w:lang w:val="cy-GB"/>
        </w:rPr>
      </w:pPr>
      <w:r w:rsidRPr="0047726D">
        <w:rPr>
          <w:lang w:val="cy-GB"/>
        </w:rPr>
        <w:t>O dan y Rhaglen Lywodraethu bresennol, y Cytundeb Cydweithio, ac mewn partneriaeth ag Amgueddfa Cymru a Llyfrgell Genedlaethol Cymru, byddwn yn parhau i arwain ar ddatblygu project Oriel Gelf Gyfoes Genedlaethol i Gymru drwy fodel gwasgaredig o ofodau oriel ar draws Cymru a datblygu safle angor.</w:t>
      </w:r>
    </w:p>
    <w:p w14:paraId="6CA732D2" w14:textId="77777777" w:rsidR="00671056" w:rsidRPr="00671056" w:rsidRDefault="00671056" w:rsidP="00522063">
      <w:pPr>
        <w:pStyle w:val="H4"/>
      </w:pPr>
      <w:r w:rsidRPr="00671056">
        <w:t>Ein prif flaenoriaethau:</w:t>
      </w:r>
    </w:p>
    <w:p w14:paraId="1E6D6E5F" w14:textId="42DB06BB" w:rsidR="00671056" w:rsidRPr="008F32CF" w:rsidRDefault="00671056" w:rsidP="004A0DAD">
      <w:pPr>
        <w:pStyle w:val="Largeprintbodycopy"/>
        <w:numPr>
          <w:ilvl w:val="0"/>
          <w:numId w:val="11"/>
        </w:numPr>
        <w:ind w:left="851" w:hanging="785"/>
        <w:rPr>
          <w:lang w:val="cy-GB"/>
        </w:rPr>
      </w:pPr>
      <w:r w:rsidRPr="008F32CF">
        <w:rPr>
          <w:lang w:val="cy-GB"/>
        </w:rPr>
        <w:t xml:space="preserve">Deall ac ymateb i heriau sy'n wynebu sefydliadau yn dilyn pandemig y </w:t>
      </w:r>
      <w:proofErr w:type="spellStart"/>
      <w:r w:rsidRPr="008F32CF">
        <w:rPr>
          <w:lang w:val="cy-GB"/>
        </w:rPr>
        <w:t>coronafeirws</w:t>
      </w:r>
      <w:proofErr w:type="spellEnd"/>
    </w:p>
    <w:p w14:paraId="672FF772" w14:textId="3D50BA98" w:rsidR="00671056" w:rsidRPr="008F32CF" w:rsidRDefault="00671056" w:rsidP="004A0DAD">
      <w:pPr>
        <w:pStyle w:val="Largeprintbodycopy"/>
        <w:numPr>
          <w:ilvl w:val="0"/>
          <w:numId w:val="11"/>
        </w:numPr>
        <w:ind w:left="851" w:hanging="785"/>
        <w:rPr>
          <w:lang w:val="cy-GB"/>
        </w:rPr>
      </w:pPr>
      <w:r w:rsidRPr="008F32CF">
        <w:rPr>
          <w:lang w:val="cy-GB"/>
        </w:rPr>
        <w:t xml:space="preserve">Dealltwriaeth ac ymateb i'r heriau sy'n wynebu unigolion a gweithwyr llawrydd yn dilyn pandemig y </w:t>
      </w:r>
      <w:proofErr w:type="spellStart"/>
      <w:r w:rsidRPr="008F32CF">
        <w:rPr>
          <w:lang w:val="cy-GB"/>
        </w:rPr>
        <w:t>coronafeirws</w:t>
      </w:r>
      <w:proofErr w:type="spellEnd"/>
    </w:p>
    <w:p w14:paraId="3634AE73" w14:textId="232F1ADC" w:rsidR="00671056" w:rsidRPr="008F32CF" w:rsidRDefault="00671056" w:rsidP="004A0DAD">
      <w:pPr>
        <w:pStyle w:val="Largeprintbodycopy"/>
        <w:numPr>
          <w:ilvl w:val="0"/>
          <w:numId w:val="11"/>
        </w:numPr>
        <w:ind w:left="851" w:hanging="785"/>
        <w:rPr>
          <w:lang w:val="cy-GB"/>
        </w:rPr>
      </w:pPr>
      <w:r w:rsidRPr="008F32CF">
        <w:rPr>
          <w:lang w:val="cy-GB"/>
        </w:rPr>
        <w:t>Creu cyfleoedd gyrfa cynhwysol i'r gweithlu celfyddydol</w:t>
      </w:r>
    </w:p>
    <w:p w14:paraId="1E154A0C" w14:textId="342725A8" w:rsidR="00671056" w:rsidRPr="008F32CF" w:rsidRDefault="00671056" w:rsidP="004A0DAD">
      <w:pPr>
        <w:pStyle w:val="Largeprintbodycopy"/>
        <w:numPr>
          <w:ilvl w:val="0"/>
          <w:numId w:val="11"/>
        </w:numPr>
        <w:ind w:left="851" w:hanging="785"/>
        <w:rPr>
          <w:lang w:val="cy-GB"/>
        </w:rPr>
      </w:pPr>
      <w:r w:rsidRPr="008F32CF">
        <w:rPr>
          <w:lang w:val="cy-GB"/>
        </w:rPr>
        <w:lastRenderedPageBreak/>
        <w:t>Cyfrannu at ddatblygu Strategaeth Ddiwylliannol newydd Llywodraeth Cymru, a'i chefnogi</w:t>
      </w:r>
    </w:p>
    <w:p w14:paraId="31C660CA" w14:textId="0217D523" w:rsidR="00671056" w:rsidRPr="008F32CF" w:rsidRDefault="00671056" w:rsidP="004A0DAD">
      <w:pPr>
        <w:pStyle w:val="Largeprintbodycopy"/>
        <w:numPr>
          <w:ilvl w:val="0"/>
          <w:numId w:val="11"/>
        </w:numPr>
        <w:ind w:left="851" w:hanging="785"/>
        <w:rPr>
          <w:lang w:val="cy-GB"/>
        </w:rPr>
      </w:pPr>
      <w:r w:rsidRPr="008F32CF">
        <w:rPr>
          <w:lang w:val="cy-GB"/>
        </w:rPr>
        <w:t>Datblygu olynydd i raglen gyfalaf estynedig y Loteri 2012-2017</w:t>
      </w:r>
    </w:p>
    <w:p w14:paraId="227BE23A" w14:textId="1DC99E82" w:rsidR="00671056" w:rsidRPr="008F32CF" w:rsidRDefault="00671056" w:rsidP="004A0DAD">
      <w:pPr>
        <w:pStyle w:val="Largeprintbodycopy"/>
        <w:numPr>
          <w:ilvl w:val="0"/>
          <w:numId w:val="11"/>
        </w:numPr>
        <w:ind w:left="851" w:hanging="785"/>
        <w:rPr>
          <w:lang w:val="cy-GB"/>
        </w:rPr>
      </w:pPr>
      <w:r w:rsidRPr="008F32CF">
        <w:rPr>
          <w:lang w:val="cy-GB"/>
        </w:rPr>
        <w:t>Datblygu a chyflwyno prosiectau strategol sy'n canolbwyntio ar y celfyddydau</w:t>
      </w:r>
    </w:p>
    <w:p w14:paraId="05A2916F" w14:textId="210DE6E6" w:rsidR="00671056" w:rsidRPr="008F32CF" w:rsidRDefault="00671056" w:rsidP="004A0DAD">
      <w:pPr>
        <w:pStyle w:val="Largeprintbodycopy"/>
        <w:numPr>
          <w:ilvl w:val="0"/>
          <w:numId w:val="11"/>
        </w:numPr>
        <w:ind w:left="851" w:hanging="785"/>
        <w:rPr>
          <w:lang w:val="cy-GB"/>
        </w:rPr>
      </w:pPr>
      <w:r w:rsidRPr="008F32CF">
        <w:rPr>
          <w:lang w:val="cy-GB"/>
        </w:rPr>
        <w:t>Cynyddu prosiect Oriel Gelf Gyfoes Genedlaethol Llywodraeth Cymru</w:t>
      </w:r>
    </w:p>
    <w:p w14:paraId="74DD59F3" w14:textId="08561BDC" w:rsidR="00143FCD" w:rsidRDefault="00671056" w:rsidP="004A0DAD">
      <w:pPr>
        <w:pStyle w:val="Largeprintbodycopy"/>
        <w:numPr>
          <w:ilvl w:val="0"/>
          <w:numId w:val="11"/>
        </w:numPr>
        <w:ind w:left="851" w:hanging="785"/>
        <w:rPr>
          <w:lang w:val="cy-GB"/>
        </w:rPr>
      </w:pPr>
      <w:r w:rsidRPr="008F32CF">
        <w:rPr>
          <w:lang w:val="cy-GB"/>
        </w:rPr>
        <w:t>Datblygu cyfalaf Theatr Clwyd</w:t>
      </w:r>
    </w:p>
    <w:p w14:paraId="16DF90D4" w14:textId="77777777" w:rsidR="004A0DAD" w:rsidRPr="004A0DAD" w:rsidRDefault="004A0DAD" w:rsidP="00522063">
      <w:pPr>
        <w:pStyle w:val="H4"/>
      </w:pPr>
      <w:r w:rsidRPr="004A0DAD">
        <w:t>5 Ffordd o weithio</w:t>
      </w:r>
    </w:p>
    <w:p w14:paraId="6A777719" w14:textId="032AEA72" w:rsidR="00FB7968" w:rsidRDefault="004A0DAD" w:rsidP="004A0DAD">
      <w:pPr>
        <w:pStyle w:val="Largeprintbodycopy"/>
        <w:rPr>
          <w:lang w:val="cy-GB"/>
        </w:rPr>
      </w:pPr>
      <w:r w:rsidRPr="00522063">
        <w:rPr>
          <w:b/>
          <w:bCs/>
          <w:lang w:val="cy-GB"/>
        </w:rPr>
        <w:t>Tymor hir:</w:t>
      </w:r>
      <w:r w:rsidRPr="004A0DAD">
        <w:rPr>
          <w:lang w:val="cy-GB"/>
        </w:rPr>
        <w:t xml:space="preserve"> Mae'r gwaith hwn yn canolbwyntio ar yr heriau y mae'r celfyddydau bellach yn eu hwynebu ac yn datblygu ymatebion cadarnhaol sy'n amddiffyn a chynnal y sector dros y tymor hwy, gan gynyddu hygyrchedd a galluogi creadigrwydd i barhau i dyfu ac ymaddasu mewn ymateb i effaith y pandemig.</w:t>
      </w:r>
    </w:p>
    <w:p w14:paraId="0D0A4321" w14:textId="77777777" w:rsidR="00B1702B" w:rsidRDefault="00B1702B">
      <w:pPr>
        <w:spacing w:before="0" w:after="160" w:line="259" w:lineRule="auto"/>
        <w:rPr>
          <w:b/>
          <w:bCs/>
          <w:szCs w:val="48"/>
          <w:lang w:val="cy-GB" w:eastAsia="en-GB"/>
        </w:rPr>
      </w:pPr>
      <w:r>
        <w:rPr>
          <w:b/>
          <w:bCs/>
          <w:lang w:val="cy-GB"/>
        </w:rPr>
        <w:br w:type="page"/>
      </w:r>
    </w:p>
    <w:p w14:paraId="4B03A754" w14:textId="7A0E2E11" w:rsidR="00081A85" w:rsidRDefault="00081A85" w:rsidP="00081A85">
      <w:pPr>
        <w:pStyle w:val="Largeprintbodycopy"/>
        <w:rPr>
          <w:b/>
          <w:bCs/>
          <w:lang w:val="cy-GB"/>
        </w:rPr>
      </w:pPr>
      <w:r w:rsidRPr="004A0DAD">
        <w:rPr>
          <w:b/>
          <w:bCs/>
          <w:lang w:val="cy-GB"/>
        </w:rPr>
        <w:lastRenderedPageBreak/>
        <w:t xml:space="preserve">Integreiddio: </w:t>
      </w:r>
    </w:p>
    <w:p w14:paraId="66371103" w14:textId="77777777" w:rsidR="00081A85" w:rsidRDefault="00081A85" w:rsidP="00081A85">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51424" behindDoc="0" locked="0" layoutInCell="1" allowOverlap="1" wp14:anchorId="4D7F2812" wp14:editId="39AEFFDF">
                <wp:simplePos x="0" y="0"/>
                <wp:positionH relativeFrom="margin">
                  <wp:posOffset>1474470</wp:posOffset>
                </wp:positionH>
                <wp:positionV relativeFrom="paragraph">
                  <wp:posOffset>13970</wp:posOffset>
                </wp:positionV>
                <wp:extent cx="4332605" cy="111125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12B64DEB" w14:textId="77777777" w:rsidR="00081A85" w:rsidRDefault="00081A85" w:rsidP="00081A85">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F2812" id="Text Box 81" o:spid="_x0000_s1038" type="#_x0000_t202" style="position:absolute;margin-left:116.1pt;margin-top:1.1pt;width:341.15pt;height:87.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" stroked="f">
                <v:textbox>
                  <w:txbxContent>
                    <w:p w14:paraId="12B64DEB" w14:textId="77777777" w:rsidR="00081A85" w:rsidRDefault="00081A85" w:rsidP="00081A85">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Pr>
          <w:noProof/>
        </w:rPr>
        <w:drawing>
          <wp:inline distT="0" distB="0" distL="0" distR="0" wp14:anchorId="4E88EEB0" wp14:editId="08B6FF58">
            <wp:extent cx="1016635" cy="1016635"/>
            <wp:effectExtent l="0" t="0" r="0" b="0"/>
            <wp:docPr id="85" name="Picture 8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69949593" w14:textId="77777777" w:rsidR="00081A85" w:rsidRDefault="00081A85" w:rsidP="00081A85">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52448" behindDoc="0" locked="0" layoutInCell="1" allowOverlap="1" wp14:anchorId="1EA330C2" wp14:editId="099AE109">
                <wp:simplePos x="0" y="0"/>
                <wp:positionH relativeFrom="margin">
                  <wp:posOffset>1470025</wp:posOffset>
                </wp:positionH>
                <wp:positionV relativeFrom="paragraph">
                  <wp:posOffset>158750</wp:posOffset>
                </wp:positionV>
                <wp:extent cx="3146425" cy="664845"/>
                <wp:effectExtent l="0" t="0" r="0" b="1905"/>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4845"/>
                        </a:xfrm>
                        <a:prstGeom prst="rect">
                          <a:avLst/>
                        </a:prstGeom>
                        <a:solidFill>
                          <a:srgbClr val="FFFFFF"/>
                        </a:solidFill>
                        <a:ln w="9525">
                          <a:noFill/>
                          <a:miter lim="800000"/>
                          <a:headEnd/>
                          <a:tailEnd/>
                        </a:ln>
                      </wps:spPr>
                      <wps:txbx>
                        <w:txbxContent>
                          <w:p w14:paraId="53414E05" w14:textId="77777777" w:rsidR="00081A85" w:rsidRDefault="00081A85" w:rsidP="00081A85">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330C2" id="Text Box 82" o:spid="_x0000_s1039" type="#_x0000_t202" style="position:absolute;margin-left:115.75pt;margin-top:12.5pt;width:247.75pt;height:52.3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" stroked="f">
                <v:textbox>
                  <w:txbxContent>
                    <w:p w14:paraId="53414E05" w14:textId="77777777" w:rsidR="00081A85" w:rsidRDefault="00081A85" w:rsidP="00081A85">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v:textbox>
                <w10:wrap type="square" anchorx="margin"/>
              </v:shape>
            </w:pict>
          </mc:Fallback>
        </mc:AlternateContent>
      </w:r>
      <w:r>
        <w:rPr>
          <w:noProof/>
        </w:rPr>
        <w:drawing>
          <wp:inline distT="0" distB="0" distL="0" distR="0" wp14:anchorId="09FAEBF7" wp14:editId="7FF48064">
            <wp:extent cx="1026795" cy="1026795"/>
            <wp:effectExtent l="0" t="0" r="1905" b="1905"/>
            <wp:docPr id="86" name="Picture 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043B216A" w14:textId="3E849DC2" w:rsidR="00081A85" w:rsidRDefault="000F3625" w:rsidP="00081A85">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808768" behindDoc="0" locked="0" layoutInCell="1" allowOverlap="1" wp14:anchorId="649C8F55" wp14:editId="15B7D3A4">
                <wp:simplePos x="0" y="0"/>
                <wp:positionH relativeFrom="margin">
                  <wp:posOffset>1470660</wp:posOffset>
                </wp:positionH>
                <wp:positionV relativeFrom="paragraph">
                  <wp:posOffset>264795</wp:posOffset>
                </wp:positionV>
                <wp:extent cx="4431030" cy="677545"/>
                <wp:effectExtent l="0" t="0" r="7620" b="8255"/>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65338F8F" w14:textId="77777777" w:rsidR="000F3625" w:rsidRDefault="000F3625" w:rsidP="000F3625">
                            <w:r>
                              <w:t xml:space="preserve">Cymru o </w:t>
                            </w:r>
                            <w:proofErr w:type="spellStart"/>
                            <w:r>
                              <w:t>gymunedau</w:t>
                            </w:r>
                            <w:proofErr w:type="spellEnd"/>
                            <w:r>
                              <w:t xml:space="preserve"> </w:t>
                            </w:r>
                            <w:proofErr w:type="spellStart"/>
                            <w:r>
                              <w:t>cydlynus</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C8F55" id="Text Box 161" o:spid="_x0000_s1040" type="#_x0000_t202" style="position:absolute;margin-left:115.8pt;margin-top:20.85pt;width:348.9pt;height:53.35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" stroked="f">
                <v:textbox>
                  <w:txbxContent>
                    <w:p w14:paraId="65338F8F" w14:textId="77777777" w:rsidR="000F3625" w:rsidRDefault="000F3625" w:rsidP="000F3625">
                      <w:r>
                        <w:t xml:space="preserve">Cymru o </w:t>
                      </w:r>
                      <w:proofErr w:type="spellStart"/>
                      <w:r>
                        <w:t>gymunedau</w:t>
                      </w:r>
                      <w:proofErr w:type="spellEnd"/>
                      <w:r>
                        <w:t xml:space="preserve"> </w:t>
                      </w:r>
                      <w:proofErr w:type="spellStart"/>
                      <w:r>
                        <w:t>cydlynus</w:t>
                      </w:r>
                      <w:proofErr w:type="spellEnd"/>
                    </w:p>
                  </w:txbxContent>
                </v:textbox>
                <w10:wrap type="square" anchorx="margin"/>
              </v:shape>
            </w:pict>
          </mc:Fallback>
        </mc:AlternateContent>
      </w:r>
      <w:r w:rsidRPr="000F3625">
        <w:rPr>
          <w:noProof/>
        </w:rPr>
        <w:t xml:space="preserve"> </w:t>
      </w:r>
      <w:r>
        <w:rPr>
          <w:noProof/>
        </w:rPr>
        <w:drawing>
          <wp:inline distT="0" distB="0" distL="0" distR="0" wp14:anchorId="768A4292" wp14:editId="140CCC17">
            <wp:extent cx="1016635" cy="1016635"/>
            <wp:effectExtent l="0" t="0" r="0" b="0"/>
            <wp:docPr id="160" name="Picture 1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0F3625">
        <w:rPr>
          <w:rFonts w:ascii="Times New Roman" w:hAnsi="Times New Roman" w:cs="Times New Roman"/>
          <w:sz w:val="24"/>
          <w:szCs w:val="24"/>
        </w:rPr>
        <w:t xml:space="preserve"> </w:t>
      </w:r>
    </w:p>
    <w:p w14:paraId="6B7DA065" w14:textId="2FEDE9C5" w:rsidR="00081A85" w:rsidRPr="004A0DAD" w:rsidRDefault="00081A85" w:rsidP="00081A85">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54496" behindDoc="0" locked="0" layoutInCell="1" allowOverlap="1" wp14:anchorId="4134E778" wp14:editId="5DC2C59D">
                <wp:simplePos x="0" y="0"/>
                <wp:positionH relativeFrom="column">
                  <wp:posOffset>1470660</wp:posOffset>
                </wp:positionH>
                <wp:positionV relativeFrom="paragraph">
                  <wp:posOffset>209550</wp:posOffset>
                </wp:positionV>
                <wp:extent cx="2336165" cy="677545"/>
                <wp:effectExtent l="0" t="0" r="0" b="8255"/>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4A0AD5AE" w14:textId="77777777" w:rsidR="00081A85" w:rsidRDefault="00081A85" w:rsidP="00081A85">
                            <w:r>
                              <w:t xml:space="preserve">Cymru </w:t>
                            </w:r>
                            <w:proofErr w:type="spellStart"/>
                            <w:r>
                              <w:t>lewyrchus</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34E778" id="Text Box 84" o:spid="_x0000_s1041" type="#_x0000_t202" style="position:absolute;margin-left:115.8pt;margin-top:16.5pt;width:183.95pt;height:53.35pt;z-index:2517544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" stroked="f">
                <v:textbox>
                  <w:txbxContent>
                    <w:p w14:paraId="4A0AD5AE" w14:textId="77777777" w:rsidR="00081A85" w:rsidRDefault="00081A85" w:rsidP="00081A85">
                      <w:r>
                        <w:t xml:space="preserve">Cymru </w:t>
                      </w:r>
                      <w:proofErr w:type="spellStart"/>
                      <w:r>
                        <w:t>lewyrchus</w:t>
                      </w:r>
                      <w:proofErr w:type="spellEnd"/>
                    </w:p>
                  </w:txbxContent>
                </v:textbox>
                <w10:wrap type="square"/>
              </v:shape>
            </w:pict>
          </mc:Fallback>
        </mc:AlternateContent>
      </w:r>
      <w:r>
        <w:rPr>
          <w:noProof/>
        </w:rPr>
        <w:drawing>
          <wp:inline distT="0" distB="0" distL="0" distR="0" wp14:anchorId="2405E85C" wp14:editId="11AFD130">
            <wp:extent cx="1016635" cy="1016635"/>
            <wp:effectExtent l="0" t="0" r="0" b="0"/>
            <wp:docPr id="88" name="Picture 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27F1B74F" w14:textId="0CA8BCCC" w:rsidR="008A59FC" w:rsidRPr="0010594B" w:rsidRDefault="00634679" w:rsidP="008A59FC">
      <w:pPr>
        <w:pStyle w:val="BodyText"/>
        <w:rPr>
          <w:rFonts w:ascii="FS Me Light" w:hAnsi="FS Me Light"/>
          <w:sz w:val="24"/>
          <w:szCs w:val="24"/>
        </w:rPr>
      </w:pPr>
      <w:r w:rsidRPr="0010594B">
        <w:rPr>
          <w:noProof/>
          <w:color w:val="006699"/>
          <w:lang w:val="cy"/>
        </w:rPr>
        <mc:AlternateContent>
          <mc:Choice Requires="wps">
            <w:drawing>
              <wp:anchor distT="36195" distB="36195" distL="114300" distR="114300" simplePos="0" relativeHeight="251674624" behindDoc="1" locked="0" layoutInCell="1" allowOverlap="1" wp14:anchorId="6E5A71D9" wp14:editId="412A6AC1">
                <wp:simplePos x="0" y="0"/>
                <wp:positionH relativeFrom="margin">
                  <wp:posOffset>1333500</wp:posOffset>
                </wp:positionH>
                <wp:positionV relativeFrom="paragraph">
                  <wp:posOffset>8255</wp:posOffset>
                </wp:positionV>
                <wp:extent cx="4635500" cy="1333500"/>
                <wp:effectExtent l="0" t="0" r="0" b="0"/>
                <wp:wrapTight wrapText="bothSides">
                  <wp:wrapPolygon edited="0">
                    <wp:start x="266" y="0"/>
                    <wp:lineTo x="266" y="21291"/>
                    <wp:lineTo x="21304" y="21291"/>
                    <wp:lineTo x="21304" y="0"/>
                    <wp:lineTo x="266"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333500"/>
                        </a:xfrm>
                        <a:prstGeom prst="rect">
                          <a:avLst/>
                        </a:prstGeom>
                        <a:noFill/>
                        <a:ln w="9525">
                          <a:noFill/>
                          <a:miter lim="800000"/>
                          <a:headEnd/>
                          <a:tailEnd/>
                        </a:ln>
                      </wps:spPr>
                      <wps:txbx>
                        <w:txbxContent>
                          <w:p w14:paraId="2066D28D" w14:textId="77777777" w:rsidR="008A59FC" w:rsidRPr="00B80F0C" w:rsidRDefault="008A59FC" w:rsidP="008A59FC">
                            <w:pPr>
                              <w:spacing w:after="240" w:line="240" w:lineRule="auto"/>
                              <w:rPr>
                                <w:szCs w:val="36"/>
                              </w:rPr>
                            </w:pPr>
                            <w:r w:rsidRPr="00B80F0C">
                              <w:rPr>
                                <w:szCs w:val="36"/>
                                <w:lang w:val="cy"/>
                              </w:rPr>
                              <w:t>Gwella Hygyrchedd a Chyfranogiad</w:t>
                            </w:r>
                          </w:p>
                          <w:p w14:paraId="23A827D7" w14:textId="77777777" w:rsidR="008A59FC" w:rsidRPr="00B80F0C" w:rsidRDefault="008A59FC" w:rsidP="008A59FC">
                            <w:pPr>
                              <w:spacing w:before="0" w:line="240" w:lineRule="auto"/>
                              <w:rPr>
                                <w:sz w:val="24"/>
                                <w:szCs w:val="24"/>
                              </w:rPr>
                            </w:pPr>
                            <w:r w:rsidRPr="00B80F0C">
                              <w:rPr>
                                <w:szCs w:val="36"/>
                                <w:lang w:val="cy"/>
                              </w:rPr>
                              <w:t>Mynd i'r afael ag anghydraddoldeb, cyflawni Gwrth-hiliaeth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A71D9" id="_x0000_s1042" type="#_x0000_t202" style="position:absolute;margin-left:105pt;margin-top:.65pt;width:365pt;height:105pt;z-index:-251641856;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" filled="f" stroked="f">
                <v:textbox>
                  <w:txbxContent>
                    <w:p w14:paraId="2066D28D" w14:textId="77777777" w:rsidR="008A59FC" w:rsidRPr="00B80F0C" w:rsidRDefault="008A59FC" w:rsidP="008A59FC">
                      <w:pPr>
                        <w:spacing w:after="240" w:line="240" w:lineRule="auto"/>
                        <w:rPr>
                          <w:szCs w:val="36"/>
                        </w:rPr>
                      </w:pPr>
                      <w:r w:rsidRPr="00B80F0C">
                        <w:rPr>
                          <w:szCs w:val="36"/>
                          <w:lang w:val="cy"/>
                        </w:rPr>
                        <w:t>Gwella Hygyrchedd a Chyfranogiad</w:t>
                      </w:r>
                    </w:p>
                    <w:p w14:paraId="23A827D7" w14:textId="77777777" w:rsidR="008A59FC" w:rsidRPr="00B80F0C" w:rsidRDefault="008A59FC" w:rsidP="008A59FC">
                      <w:pPr>
                        <w:spacing w:before="0" w:line="240" w:lineRule="auto"/>
                        <w:rPr>
                          <w:sz w:val="24"/>
                          <w:szCs w:val="24"/>
                        </w:rPr>
                      </w:pPr>
                      <w:r w:rsidRPr="00B80F0C">
                        <w:rPr>
                          <w:szCs w:val="36"/>
                          <w:lang w:val="cy"/>
                        </w:rPr>
                        <w:t>Mynd i'r afael ag anghydraddoldeb, cyflawni Gwrth-hiliaeth</w:t>
                      </w:r>
                    </w:p>
                  </w:txbxContent>
                </v:textbox>
                <w10:wrap type="tight" anchorx="margin"/>
              </v:shape>
            </w:pict>
          </mc:Fallback>
        </mc:AlternateContent>
      </w:r>
      <w:r w:rsidRPr="0010594B">
        <w:rPr>
          <w:rFonts w:ascii="FS Me Light" w:hAnsi="FS Me Light"/>
          <w:noProof/>
          <w:color w:val="006699"/>
          <w:sz w:val="20"/>
          <w:szCs w:val="20"/>
          <w:lang w:val="cy"/>
        </w:rPr>
        <w:drawing>
          <wp:anchor distT="0" distB="0" distL="114300" distR="114300" simplePos="0" relativeHeight="251812864" behindDoc="0" locked="0" layoutInCell="1" allowOverlap="1" wp14:anchorId="71A3649B" wp14:editId="0553ED72">
            <wp:simplePos x="0" y="0"/>
            <wp:positionH relativeFrom="margin">
              <wp:align>left</wp:align>
            </wp:positionH>
            <wp:positionV relativeFrom="paragraph">
              <wp:posOffset>198755</wp:posOffset>
            </wp:positionV>
            <wp:extent cx="1003300" cy="1003300"/>
            <wp:effectExtent l="0" t="0" r="0" b="0"/>
            <wp:wrapSquare wrapText="bothSides"/>
            <wp:docPr id="11" name="Picture 11"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pic:spPr>
                </pic:pic>
              </a:graphicData>
            </a:graphic>
            <wp14:sizeRelH relativeFrom="margin">
              <wp14:pctWidth>0</wp14:pctWidth>
            </wp14:sizeRelH>
            <wp14:sizeRelV relativeFrom="margin">
              <wp14:pctHeight>0</wp14:pctHeight>
            </wp14:sizeRelV>
          </wp:anchor>
        </w:drawing>
      </w:r>
    </w:p>
    <w:p w14:paraId="27ACB294" w14:textId="546C086F" w:rsidR="00B80F0C" w:rsidRDefault="00B80F0C">
      <w:pPr>
        <w:spacing w:before="0" w:after="160" w:line="259" w:lineRule="auto"/>
        <w:rPr>
          <w:b/>
          <w:bCs/>
          <w:szCs w:val="48"/>
          <w:lang w:val="cy-GB" w:eastAsia="en-GB"/>
        </w:rPr>
      </w:pPr>
      <w:r>
        <w:rPr>
          <w:b/>
          <w:bCs/>
          <w:lang w:val="cy-GB"/>
        </w:rPr>
        <w:br w:type="page"/>
      </w:r>
    </w:p>
    <w:p w14:paraId="46DB6777" w14:textId="571DA76C" w:rsidR="009F4E77" w:rsidRPr="009F4E77" w:rsidRDefault="009F4E77" w:rsidP="00B80F0C">
      <w:pPr>
        <w:pStyle w:val="Largeprintbodycopy"/>
        <w:spacing w:before="720"/>
        <w:rPr>
          <w:lang w:val="cy-GB"/>
        </w:rPr>
      </w:pPr>
      <w:r w:rsidRPr="009F4E77">
        <w:rPr>
          <w:b/>
          <w:bCs/>
          <w:lang w:val="cy-GB"/>
        </w:rPr>
        <w:lastRenderedPageBreak/>
        <w:t>Ymwneud:</w:t>
      </w:r>
      <w:r w:rsidRPr="009F4E77">
        <w:rPr>
          <w:lang w:val="cy-GB"/>
        </w:rPr>
        <w:t xml:space="preserve"> Rhaid i'r gwaith hwn gynnwys deialog gyda'r Sector a'r cyhoedd, i wirioneddol adnabod a deall maint yr hyn sy'n ofynnol i allu cael mwy o gyfleoedd i bawb brofi'r celfyddydau, boed hynny drwy lwybrau gyrfa, drwy fod yn aelod o gynulleidfa neu drwy gyfranogi o’r celfyddydau. Byddwn yn gwahodd artistiaid, sefydliadau celfyddydol ac ymgynghorwyr i weithio'n agosach gyda ni fel partneriaid ar ddatblygu polisi a strategaeth. Dylai artistiaid, gweithwyr celfyddydol a sefydliadau celfyddydol fod yn rhan o ddiffinio'r mesurau hynny sydd â’r nod o gefnogi eu gwaith ac o gryfhau'r sector. Mae hyn yn gyson â nodau cynaliadwyedd a lles.</w:t>
      </w:r>
    </w:p>
    <w:p w14:paraId="6A1D15F3" w14:textId="77777777" w:rsidR="009F4E77" w:rsidRPr="009F4E77" w:rsidRDefault="009F4E77" w:rsidP="009F4E77">
      <w:pPr>
        <w:pStyle w:val="Largeprintbodycopy"/>
        <w:rPr>
          <w:lang w:val="cy-GB"/>
        </w:rPr>
      </w:pPr>
      <w:r w:rsidRPr="009F4E77">
        <w:rPr>
          <w:b/>
          <w:bCs/>
          <w:lang w:val="cy-GB"/>
        </w:rPr>
        <w:t>Cydweithio:</w:t>
      </w:r>
      <w:r w:rsidRPr="009F4E77">
        <w:rPr>
          <w:lang w:val="cy-GB"/>
        </w:rPr>
        <w:t xml:space="preserve"> Byddwn yn gweithio gyda'r sector, ein rhanddeiliaid, gan gynnwys Llywodraeth Cymru, ystod o bartneriaid lleol, cenedlaethol a rhyngwladol gan gynnwys partneriaid presennol megis Weston </w:t>
      </w:r>
      <w:proofErr w:type="spellStart"/>
      <w:r w:rsidRPr="009F4E77">
        <w:rPr>
          <w:lang w:val="cy-GB"/>
        </w:rPr>
        <w:t>Jerwood</w:t>
      </w:r>
      <w:proofErr w:type="spellEnd"/>
      <w:r w:rsidRPr="009F4E77">
        <w:rPr>
          <w:lang w:val="cy-GB"/>
        </w:rPr>
        <w:t xml:space="preserve">. Gyda rhai cyrff mae gennym gytundeb partner penodol neu femorandwm o ddealltwriaeth. Mae'r rhain yn cynnwys ein partneriaeth gydag Amgueddfa Cymru a Llyfrgell Genedlaethol Cymru wrth gyflwyno'r Oriel Gelf </w:t>
      </w:r>
      <w:r w:rsidRPr="009F4E77">
        <w:rPr>
          <w:lang w:val="cy-GB"/>
        </w:rPr>
        <w:lastRenderedPageBreak/>
        <w:t>Gyfoes Genedlaethol i Gymru, a sefydliadau mor amrywiol â BBC Cymru, y Cyngor Prydeinig a Chyfoeth Naturiol Cymru. Byddwn ni hefyd yn gweithio gyda phartneriaid newydd gan gynnwys rhwydwaith Hyrwyddwyr Cyflogaeth Pobl Anabl i hyrwyddo pobl anabl yn y gweithlu.</w:t>
      </w:r>
    </w:p>
    <w:p w14:paraId="08D3148C" w14:textId="31D4EA67" w:rsidR="00D1302B" w:rsidRDefault="009F4E77" w:rsidP="00AD027D">
      <w:pPr>
        <w:pStyle w:val="Largeprintbodycopy"/>
        <w:rPr>
          <w:lang w:val="cy-GB"/>
        </w:rPr>
      </w:pPr>
      <w:r w:rsidRPr="009F4E77">
        <w:rPr>
          <w:b/>
          <w:bCs/>
          <w:lang w:val="cy-GB"/>
        </w:rPr>
        <w:t>Atal:</w:t>
      </w:r>
      <w:r w:rsidRPr="009F4E77">
        <w:rPr>
          <w:lang w:val="cy-GB"/>
        </w:rPr>
        <w:t xml:space="preserve"> Roedd amddiffyn a diogelu'r celfyddydau rhag effaith y pandemig yn ganolog i'n gwaith dros y 2 flynedd ddiwethaf. Nawr, wrth i'r cyfyngiadau lacio, mae ein ffocws yn newid i fynd i'r afael â'r rhwystrau y mae'r Sector a'r cyhoedd yn eu hwynebu wrth gyflawni a chael hygyrchedd at gynnig diwylliannol llewyrchus. Rhaid edrych o'r newydd ar sut y gallwn gyflawni sector gelfyddydol gref a gwydn sy'n adlewyrchu'n iawn ddiwylliant a chymdeithas Cymru fodern a datblygu ymatebion cadarnhaol sy'n amddiffyn a chynnal y sector, lle gall creadigrwydd barhau i dyfu ac addasu a bod yn hygyrch i bawb mewn amgylchiadau heriol iawn. Bydd cydweithio'n agos â Llywodraeth Cymru ar ddatblygu mentrau allweddol fel y Strategaeth Ddiwylliannol yn helpu i gyflawni hyn.</w:t>
      </w:r>
      <w:r w:rsidR="00D1302B">
        <w:rPr>
          <w:lang w:val="cy-GB"/>
        </w:rPr>
        <w:br w:type="page"/>
      </w:r>
    </w:p>
    <w:p w14:paraId="482E5CB5" w14:textId="5FAC79BF" w:rsidR="00925E43" w:rsidRPr="00925E43" w:rsidRDefault="00925E43" w:rsidP="00925E43">
      <w:pPr>
        <w:pStyle w:val="Heading3"/>
        <w:rPr>
          <w:lang w:val="cy-GB"/>
        </w:rPr>
      </w:pPr>
      <w:bookmarkStart w:id="15" w:name="_Toc124157941"/>
      <w:r>
        <w:rPr>
          <w:lang w:val="cy-GB"/>
        </w:rPr>
        <w:lastRenderedPageBreak/>
        <w:t>3</w:t>
      </w:r>
      <w:r w:rsidRPr="00925E43">
        <w:rPr>
          <w:lang w:val="cy-GB"/>
        </w:rPr>
        <w:t>.</w:t>
      </w:r>
      <w:r w:rsidRPr="00925E43">
        <w:rPr>
          <w:lang w:val="cy-GB"/>
        </w:rPr>
        <w:tab/>
        <w:t>Ehangu Ymgysylltiad a Chydraddoldeb</w:t>
      </w:r>
      <w:bookmarkEnd w:id="15"/>
    </w:p>
    <w:p w14:paraId="35A7594E" w14:textId="77777777" w:rsidR="00925E43" w:rsidRPr="00925E43" w:rsidRDefault="00925E43" w:rsidP="00925E43">
      <w:pPr>
        <w:pStyle w:val="Largeprintbodycopy"/>
        <w:rPr>
          <w:lang w:val="cy-GB"/>
        </w:rPr>
      </w:pPr>
      <w:r w:rsidRPr="00925E43">
        <w:rPr>
          <w:lang w:val="cy-GB"/>
        </w:rPr>
        <w:t>Rydym wedi ymrwymo i ddatblygu dull o fynd at y celfyddydau a diwylliant sy'n ennyn diddordeb unigolion a chymunedau ledled Cymru wrth benderfynu beth sy'n cyfrif fel diwylliant, lle mae'n digwydd a phwy sy'n ei greu a'i brofi.</w:t>
      </w:r>
    </w:p>
    <w:p w14:paraId="7019DF19" w14:textId="77777777" w:rsidR="00925E43" w:rsidRPr="00925E43" w:rsidRDefault="00925E43" w:rsidP="00925E43">
      <w:pPr>
        <w:pStyle w:val="Largeprintbodycopy"/>
        <w:rPr>
          <w:lang w:val="cy-GB"/>
        </w:rPr>
      </w:pPr>
      <w:r w:rsidRPr="00925E43">
        <w:rPr>
          <w:lang w:val="cy-GB"/>
        </w:rPr>
        <w:t xml:space="preserve">Mae heriau a rhwystrau sylweddol sy'n wynebu unigolion a chymunedau mewn perthynas ag ymwneud â'r celfyddydau. Dros y blynyddoedd diwethaf mae'r rhain wedi bod yn amlwg drwy lais yr ymgyrchoedd Mae Bywyd Pobl Dduon o Bwys ac Ni Chawn Ein Dileu a ddaeth â ffocws craff ar effaith hiliaeth strwythurol a gwahaniaethu yn erbyn pobl anabl sydd wedi bod mor gyffredin </w:t>
      </w:r>
      <w:proofErr w:type="spellStart"/>
      <w:r w:rsidRPr="00925E43">
        <w:rPr>
          <w:lang w:val="cy-GB"/>
        </w:rPr>
        <w:t>drwy’n</w:t>
      </w:r>
      <w:proofErr w:type="spellEnd"/>
      <w:r w:rsidRPr="00925E43">
        <w:rPr>
          <w:lang w:val="cy-GB"/>
        </w:rPr>
        <w:t xml:space="preserve"> cymdeithas gyfan ac sydd wedi atal ymgysylltu â diwylliant a'r celfyddydau. Felly hefyd rydym ni wedi clywed lleisiau'r rhai sy'n wynebu anfantais economaidd-gymdeithasol a ddywedodd wrthym yn glir am y rhwystrau a'r heriau sy'n eu hwynebu wrth greu a chael hygyrchedd at y celfyddydau.</w:t>
      </w:r>
    </w:p>
    <w:p w14:paraId="2B90B327" w14:textId="77777777" w:rsidR="00925E43" w:rsidRPr="00925E43" w:rsidRDefault="00925E43" w:rsidP="00925E43">
      <w:pPr>
        <w:pStyle w:val="Largeprintbodycopy"/>
        <w:rPr>
          <w:lang w:val="cy-GB"/>
        </w:rPr>
      </w:pPr>
      <w:r w:rsidRPr="00925E43">
        <w:rPr>
          <w:lang w:val="cy-GB"/>
        </w:rPr>
        <w:lastRenderedPageBreak/>
        <w:t xml:space="preserve">Credwn yn gryf y dylai diwylliant yng Nghymru adlewyrchu bywyd pob un o’i holl ddinasyddion. </w:t>
      </w:r>
    </w:p>
    <w:p w14:paraId="69359663" w14:textId="77777777" w:rsidR="00925E43" w:rsidRPr="00925E43" w:rsidRDefault="00925E43" w:rsidP="00925E43">
      <w:pPr>
        <w:pStyle w:val="Largeprintbodycopy"/>
        <w:rPr>
          <w:lang w:val="cy-GB"/>
        </w:rPr>
      </w:pPr>
      <w:r w:rsidRPr="00925E43">
        <w:rPr>
          <w:lang w:val="cy-GB"/>
        </w:rPr>
        <w:t xml:space="preserve">Mae pobl a chymunedau sy'n wynebu rhwystrau i ymgysylltu, pobl </w:t>
      </w:r>
      <w:proofErr w:type="spellStart"/>
      <w:r w:rsidRPr="00925E43">
        <w:rPr>
          <w:lang w:val="cy-GB"/>
        </w:rPr>
        <w:t>niwroamrywiol</w:t>
      </w:r>
      <w:proofErr w:type="spellEnd"/>
      <w:r w:rsidRPr="00925E43">
        <w:rPr>
          <w:lang w:val="cy-GB"/>
        </w:rPr>
        <w:t>, fyddar ac anabl a phobl sy'n wynebu anfantais economaidd-gymdeithasol, yn bennaf y rhai mewn cymunedau ôl-ddiwydiannol, yn rhan annatod a chanolog o'n bywyd diwylliannol. Ac mae ein blaenoriaethau wedi’u gosod i ddarparu camau sydd wedi'u targedu i helpu i gael hyn i ddigwydd.</w:t>
      </w:r>
    </w:p>
    <w:p w14:paraId="5620FF2A" w14:textId="3036332F" w:rsidR="008A59FC" w:rsidRDefault="00925E43" w:rsidP="00925E43">
      <w:pPr>
        <w:pStyle w:val="Largeprintbodycopy"/>
        <w:rPr>
          <w:lang w:val="cy-GB"/>
        </w:rPr>
      </w:pPr>
      <w:r w:rsidRPr="00925E43">
        <w:rPr>
          <w:lang w:val="cy-GB"/>
        </w:rPr>
        <w:t xml:space="preserve">Byddwn ni'n cyflawni’n ôl ein hymrwymiadau yn ein cynlluniau gweithredu cyhoeddedig a'r Rhaglen Lywodraethu. Byddwn ni'n gwrando ac yn deall y rhwystrau sy'n wynebu pobl  ac yn gweithredu i fynd i'r afael â'r rhain. Byddwn ni'n ffurfio strategaethau newydd ac yn gweithio mewn partneriaeth ag eraill, gan gynnwys ein sefydliadau Portffolio, i ddyfnhau ac ehangu ein hymgysylltiad â grwpiau a chymunedau ledled Cymru, yn enwedig y rhai sy'n cael eu tangynrychioli ar hyn o bryd a thrwy gyflawni cynlluniau </w:t>
      </w:r>
      <w:r w:rsidRPr="00925E43">
        <w:rPr>
          <w:lang w:val="cy-GB"/>
        </w:rPr>
        <w:lastRenderedPageBreak/>
        <w:t>gweithredu Cydraddoldeb sydd wedi'u targedu. Mae'r rhain yn cynnwys ein Cynllun Cydraddoldeb Strategol, Cynllun Gweithredu Cymru Wrth-hiliol Llywodraeth Cymru ac, mewn partneriaeth ag Amgueddfa Cymru, ein Cynllun Gweithredu Ehangu Ymgysylltiad a gyhoeddwyd ar y cyd.</w:t>
      </w:r>
    </w:p>
    <w:p w14:paraId="62526F3E" w14:textId="77777777" w:rsidR="00C15C56" w:rsidRPr="00C15C56" w:rsidRDefault="00C15C56" w:rsidP="00C15C56">
      <w:pPr>
        <w:pStyle w:val="H4"/>
      </w:pPr>
      <w:r w:rsidRPr="00C15C56">
        <w:t>Ein blaenoriaeth allweddol:</w:t>
      </w:r>
    </w:p>
    <w:p w14:paraId="2A565789" w14:textId="6998F017" w:rsidR="00FD1D56" w:rsidRDefault="00C15C56" w:rsidP="00C15C56">
      <w:pPr>
        <w:pStyle w:val="Largeprintbodycopy"/>
        <w:ind w:left="709" w:hanging="709"/>
        <w:rPr>
          <w:lang w:val="cy-GB"/>
        </w:rPr>
      </w:pPr>
      <w:r w:rsidRPr="00C15C56">
        <w:rPr>
          <w:lang w:val="cy-GB"/>
        </w:rPr>
        <w:t>1.</w:t>
      </w:r>
      <w:r w:rsidRPr="00C15C56">
        <w:rPr>
          <w:lang w:val="cy-GB"/>
        </w:rPr>
        <w:tab/>
        <w:t>Gweithredu argymhellion ac ymrwymiadau sydd wedi'u cynnwys yn ein Cynllun Cydraddoldeb Strategol a gyhoeddwyd, Cynllun Gweithredu Cymru Wrth-hiliol Llywodraeth Cymru ac, mewn partneriaeth ag Amgueddfa Cymru, ein Cynllun Gweithredu Ehangu Ymgysylltiad ar y cyd</w:t>
      </w:r>
    </w:p>
    <w:p w14:paraId="2E1B0CF8" w14:textId="77777777" w:rsidR="008421FE" w:rsidRPr="008421FE" w:rsidRDefault="008421FE" w:rsidP="008421FE">
      <w:pPr>
        <w:pStyle w:val="H4"/>
      </w:pPr>
      <w:r w:rsidRPr="008421FE">
        <w:t>5 ffordd o weithio</w:t>
      </w:r>
    </w:p>
    <w:p w14:paraId="2B3F9260" w14:textId="53B5AF68" w:rsidR="00C15C56" w:rsidRDefault="008421FE" w:rsidP="008421FE">
      <w:pPr>
        <w:pStyle w:val="Largeprintbodycopy"/>
        <w:rPr>
          <w:lang w:val="cy-GB"/>
        </w:rPr>
      </w:pPr>
      <w:r w:rsidRPr="008421FE">
        <w:rPr>
          <w:b/>
          <w:bCs/>
          <w:lang w:val="cy-GB"/>
        </w:rPr>
        <w:t>Tymor hir:</w:t>
      </w:r>
      <w:r w:rsidRPr="008421FE">
        <w:rPr>
          <w:lang w:val="cy-GB"/>
        </w:rPr>
        <w:t xml:space="preserve"> Mae ein blaenoriaethau yn cydnabod bod ymrwymiad hirdymor i gyflawni a sicrhau adnoddau yn hanfodol er mwyn sicrhau'r newid sylweddol sydd ei angen. Mae'r rhain yn adeiladu ar y Cynlluniau Gweithredu cyfredol a’r strategaethau tymor hir a’u datblygu.</w:t>
      </w:r>
    </w:p>
    <w:p w14:paraId="6879CA8E" w14:textId="77777777" w:rsidR="001F7BEE" w:rsidRPr="004A0DAD" w:rsidRDefault="001F7BEE" w:rsidP="001F7BEE">
      <w:pPr>
        <w:pStyle w:val="Largeprintbodycopy"/>
        <w:rPr>
          <w:b/>
          <w:bCs/>
          <w:lang w:val="cy-GB"/>
        </w:rPr>
      </w:pPr>
      <w:r w:rsidRPr="004A0DAD">
        <w:rPr>
          <w:b/>
          <w:bCs/>
          <w:lang w:val="cy-GB"/>
        </w:rPr>
        <w:lastRenderedPageBreak/>
        <w:t xml:space="preserve">Integreiddio: </w:t>
      </w:r>
    </w:p>
    <w:p w14:paraId="41A40ED9" w14:textId="77777777" w:rsidR="002E24D1" w:rsidRDefault="002E24D1" w:rsidP="002E24D1">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56544" behindDoc="0" locked="0" layoutInCell="1" allowOverlap="1" wp14:anchorId="5F4B2499" wp14:editId="3C5F30FC">
                <wp:simplePos x="0" y="0"/>
                <wp:positionH relativeFrom="margin">
                  <wp:posOffset>1334770</wp:posOffset>
                </wp:positionH>
                <wp:positionV relativeFrom="paragraph">
                  <wp:posOffset>13970</wp:posOffset>
                </wp:positionV>
                <wp:extent cx="4332605" cy="1111250"/>
                <wp:effectExtent l="0" t="0" r="0" b="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5E2059C9" w14:textId="77777777" w:rsidR="002E24D1" w:rsidRDefault="002E24D1" w:rsidP="002E24D1">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B2499" id="Text Box 89" o:spid="_x0000_s1043" type="#_x0000_t202" style="position:absolute;margin-left:105.1pt;margin-top:1.1pt;width:341.15pt;height:87.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" stroked="f">
                <v:textbox>
                  <w:txbxContent>
                    <w:p w14:paraId="5E2059C9" w14:textId="77777777" w:rsidR="002E24D1" w:rsidRDefault="002E24D1" w:rsidP="002E24D1">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Pr>
          <w:noProof/>
        </w:rPr>
        <w:drawing>
          <wp:inline distT="0" distB="0" distL="0" distR="0" wp14:anchorId="71F10519" wp14:editId="0B2CFE67">
            <wp:extent cx="1016635" cy="1016635"/>
            <wp:effectExtent l="0" t="0" r="0" b="0"/>
            <wp:docPr id="93" name="Picture 9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4DDA7B30" w14:textId="77777777" w:rsidR="002E24D1" w:rsidRDefault="002E24D1" w:rsidP="002E24D1">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57568" behindDoc="0" locked="0" layoutInCell="1" allowOverlap="1" wp14:anchorId="0B3097D4" wp14:editId="17C6B01E">
                <wp:simplePos x="0" y="0"/>
                <wp:positionH relativeFrom="margin">
                  <wp:posOffset>1330325</wp:posOffset>
                </wp:positionH>
                <wp:positionV relativeFrom="paragraph">
                  <wp:posOffset>273050</wp:posOffset>
                </wp:positionV>
                <wp:extent cx="3146425" cy="664845"/>
                <wp:effectExtent l="0" t="0" r="0" b="1905"/>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4845"/>
                        </a:xfrm>
                        <a:prstGeom prst="rect">
                          <a:avLst/>
                        </a:prstGeom>
                        <a:solidFill>
                          <a:srgbClr val="FFFFFF"/>
                        </a:solidFill>
                        <a:ln w="9525">
                          <a:noFill/>
                          <a:miter lim="800000"/>
                          <a:headEnd/>
                          <a:tailEnd/>
                        </a:ln>
                      </wps:spPr>
                      <wps:txbx>
                        <w:txbxContent>
                          <w:p w14:paraId="0AC601D2" w14:textId="77777777" w:rsidR="002E24D1" w:rsidRDefault="002E24D1" w:rsidP="002E24D1">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097D4" id="Text Box 90" o:spid="_x0000_s1044" type="#_x0000_t202" style="position:absolute;margin-left:104.75pt;margin-top:21.5pt;width:247.75pt;height:52.3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" stroked="f">
                <v:textbox>
                  <w:txbxContent>
                    <w:p w14:paraId="0AC601D2" w14:textId="77777777" w:rsidR="002E24D1" w:rsidRDefault="002E24D1" w:rsidP="002E24D1">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v:textbox>
                <w10:wrap type="square" anchorx="margin"/>
              </v:shape>
            </w:pict>
          </mc:Fallback>
        </mc:AlternateContent>
      </w:r>
      <w:r>
        <w:rPr>
          <w:noProof/>
        </w:rPr>
        <w:drawing>
          <wp:inline distT="0" distB="0" distL="0" distR="0" wp14:anchorId="6725EA05" wp14:editId="219A8760">
            <wp:extent cx="1026795" cy="1026795"/>
            <wp:effectExtent l="0" t="0" r="1905" b="1905"/>
            <wp:docPr id="94" name="Picture 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51B4D0E7" w14:textId="2FB5E296" w:rsidR="002E24D1" w:rsidRDefault="000F3625" w:rsidP="002E24D1">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806720" behindDoc="0" locked="0" layoutInCell="1" allowOverlap="1" wp14:anchorId="7B87AFD1" wp14:editId="13289AC8">
                <wp:simplePos x="0" y="0"/>
                <wp:positionH relativeFrom="margin">
                  <wp:posOffset>1330960</wp:posOffset>
                </wp:positionH>
                <wp:positionV relativeFrom="paragraph">
                  <wp:posOffset>187325</wp:posOffset>
                </wp:positionV>
                <wp:extent cx="4431030" cy="677545"/>
                <wp:effectExtent l="0" t="0" r="7620" b="8255"/>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1F70EDAC" w14:textId="77777777" w:rsidR="000F3625" w:rsidRDefault="000F3625" w:rsidP="000F3625">
                            <w:r>
                              <w:t xml:space="preserve">Cymru o </w:t>
                            </w:r>
                            <w:proofErr w:type="spellStart"/>
                            <w:r>
                              <w:t>gymunedau</w:t>
                            </w:r>
                            <w:proofErr w:type="spellEnd"/>
                            <w:r>
                              <w:t xml:space="preserve"> </w:t>
                            </w:r>
                            <w:proofErr w:type="spellStart"/>
                            <w:r>
                              <w:t>cydlynus</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7AFD1" id="Text Box 159" o:spid="_x0000_s1045" type="#_x0000_t202" style="position:absolute;margin-left:104.8pt;margin-top:14.75pt;width:348.9pt;height:53.3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" stroked="f">
                <v:textbox>
                  <w:txbxContent>
                    <w:p w14:paraId="1F70EDAC" w14:textId="77777777" w:rsidR="000F3625" w:rsidRDefault="000F3625" w:rsidP="000F3625">
                      <w:r>
                        <w:t xml:space="preserve">Cymru o </w:t>
                      </w:r>
                      <w:proofErr w:type="spellStart"/>
                      <w:r>
                        <w:t>gymunedau</w:t>
                      </w:r>
                      <w:proofErr w:type="spellEnd"/>
                      <w:r>
                        <w:t xml:space="preserve"> </w:t>
                      </w:r>
                      <w:proofErr w:type="spellStart"/>
                      <w:r>
                        <w:t>cydlynus</w:t>
                      </w:r>
                      <w:proofErr w:type="spellEnd"/>
                    </w:p>
                  </w:txbxContent>
                </v:textbox>
                <w10:wrap type="square" anchorx="margin"/>
              </v:shape>
            </w:pict>
          </mc:Fallback>
        </mc:AlternateContent>
      </w:r>
      <w:r w:rsidRPr="000F3625">
        <w:rPr>
          <w:noProof/>
        </w:rPr>
        <w:t xml:space="preserve"> </w:t>
      </w:r>
      <w:r>
        <w:rPr>
          <w:noProof/>
        </w:rPr>
        <w:drawing>
          <wp:inline distT="0" distB="0" distL="0" distR="0" wp14:anchorId="0C6730EF" wp14:editId="2AB5A58D">
            <wp:extent cx="1016635" cy="1016635"/>
            <wp:effectExtent l="0" t="0" r="0" b="0"/>
            <wp:docPr id="158" name="Picture 1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0F3625">
        <w:rPr>
          <w:rFonts w:ascii="Times New Roman" w:hAnsi="Times New Roman" w:cs="Times New Roman"/>
          <w:sz w:val="24"/>
          <w:szCs w:val="24"/>
        </w:rPr>
        <w:t xml:space="preserve"> </w:t>
      </w:r>
    </w:p>
    <w:p w14:paraId="20BF2069" w14:textId="5F170405" w:rsidR="002E24D1" w:rsidRPr="004A0DAD" w:rsidRDefault="002E24D1" w:rsidP="002E24D1">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59616" behindDoc="0" locked="0" layoutInCell="1" allowOverlap="1" wp14:anchorId="7F82B1FA" wp14:editId="3B3C4B7C">
                <wp:simplePos x="0" y="0"/>
                <wp:positionH relativeFrom="margin">
                  <wp:posOffset>1338580</wp:posOffset>
                </wp:positionH>
                <wp:positionV relativeFrom="paragraph">
                  <wp:posOffset>120650</wp:posOffset>
                </wp:positionV>
                <wp:extent cx="2336165" cy="677545"/>
                <wp:effectExtent l="0" t="0" r="0" b="8255"/>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7D4C2B30" w14:textId="77777777" w:rsidR="002E24D1" w:rsidRDefault="002E24D1" w:rsidP="002E24D1">
                            <w:r>
                              <w:t xml:space="preserve">Cymru </w:t>
                            </w:r>
                            <w:proofErr w:type="spellStart"/>
                            <w:r>
                              <w:t>lewyrchus</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82B1FA" id="Text Box 92" o:spid="_x0000_s1046" type="#_x0000_t202" style="position:absolute;margin-left:105.4pt;margin-top:9.5pt;width:183.95pt;height:53.35pt;z-index:251759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" stroked="f">
                <v:textbox>
                  <w:txbxContent>
                    <w:p w14:paraId="7D4C2B30" w14:textId="77777777" w:rsidR="002E24D1" w:rsidRDefault="002E24D1" w:rsidP="002E24D1">
                      <w:r>
                        <w:t xml:space="preserve">Cymru </w:t>
                      </w:r>
                      <w:proofErr w:type="spellStart"/>
                      <w:r>
                        <w:t>lewyrchus</w:t>
                      </w:r>
                      <w:proofErr w:type="spellEnd"/>
                    </w:p>
                  </w:txbxContent>
                </v:textbox>
                <w10:wrap type="square" anchorx="margin"/>
              </v:shape>
            </w:pict>
          </mc:Fallback>
        </mc:AlternateContent>
      </w:r>
      <w:r>
        <w:rPr>
          <w:noProof/>
        </w:rPr>
        <w:drawing>
          <wp:inline distT="0" distB="0" distL="0" distR="0" wp14:anchorId="2009D1F3" wp14:editId="33C8279A">
            <wp:extent cx="1016635" cy="1016635"/>
            <wp:effectExtent l="0" t="0" r="0" b="0"/>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2360AD1E" w14:textId="426C8836" w:rsidR="001F7BEE" w:rsidRPr="0010594B" w:rsidRDefault="001B6617" w:rsidP="001B6617">
      <w:pPr>
        <w:spacing w:before="0" w:after="160" w:line="259" w:lineRule="auto"/>
        <w:rPr>
          <w:sz w:val="24"/>
          <w:szCs w:val="24"/>
        </w:rPr>
      </w:pPr>
      <w:r w:rsidRPr="0010594B">
        <w:rPr>
          <w:noProof/>
          <w:color w:val="006699"/>
          <w:sz w:val="20"/>
          <w:szCs w:val="20"/>
          <w:lang w:val="cy"/>
        </w:rPr>
        <w:drawing>
          <wp:anchor distT="0" distB="0" distL="114300" distR="114300" simplePos="0" relativeHeight="251813888" behindDoc="0" locked="0" layoutInCell="1" allowOverlap="1" wp14:anchorId="760BB0E5" wp14:editId="3659A59D">
            <wp:simplePos x="0" y="0"/>
            <wp:positionH relativeFrom="margin">
              <wp:align>left</wp:align>
            </wp:positionH>
            <wp:positionV relativeFrom="paragraph">
              <wp:posOffset>249555</wp:posOffset>
            </wp:positionV>
            <wp:extent cx="1080135" cy="1080135"/>
            <wp:effectExtent l="0" t="0" r="0" b="0"/>
            <wp:wrapSquare wrapText="bothSides"/>
            <wp:docPr id="17" name="Picture 17"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margin">
              <wp14:pctWidth>0</wp14:pctWidth>
            </wp14:sizeRelH>
            <wp14:sizeRelV relativeFrom="margin">
              <wp14:pctHeight>0</wp14:pctHeight>
            </wp14:sizeRelV>
          </wp:anchor>
        </w:drawing>
      </w:r>
      <w:r w:rsidRPr="0010594B">
        <w:rPr>
          <w:noProof/>
          <w:color w:val="006699"/>
          <w:lang w:val="cy"/>
        </w:rPr>
        <mc:AlternateContent>
          <mc:Choice Requires="wps">
            <w:drawing>
              <wp:anchor distT="36195" distB="36195" distL="114300" distR="114300" simplePos="0" relativeHeight="251680768" behindDoc="1" locked="0" layoutInCell="1" allowOverlap="1" wp14:anchorId="42C559E3" wp14:editId="47D3267D">
                <wp:simplePos x="0" y="0"/>
                <wp:positionH relativeFrom="margin">
                  <wp:posOffset>1333500</wp:posOffset>
                </wp:positionH>
                <wp:positionV relativeFrom="paragraph">
                  <wp:posOffset>173355</wp:posOffset>
                </wp:positionV>
                <wp:extent cx="4826000" cy="1397000"/>
                <wp:effectExtent l="0" t="0" r="0" b="0"/>
                <wp:wrapTight wrapText="bothSides">
                  <wp:wrapPolygon edited="0">
                    <wp:start x="256" y="0"/>
                    <wp:lineTo x="256" y="21207"/>
                    <wp:lineTo x="21316" y="21207"/>
                    <wp:lineTo x="21316" y="0"/>
                    <wp:lineTo x="256"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397000"/>
                        </a:xfrm>
                        <a:prstGeom prst="rect">
                          <a:avLst/>
                        </a:prstGeom>
                        <a:noFill/>
                        <a:ln w="9525">
                          <a:noFill/>
                          <a:miter lim="800000"/>
                          <a:headEnd/>
                          <a:tailEnd/>
                        </a:ln>
                      </wps:spPr>
                      <wps:txbx>
                        <w:txbxContent>
                          <w:p w14:paraId="78BD39AD" w14:textId="77777777" w:rsidR="001F7BEE" w:rsidRPr="001B6617" w:rsidRDefault="001F7BEE" w:rsidP="001F7BEE">
                            <w:pPr>
                              <w:spacing w:after="240" w:line="240" w:lineRule="auto"/>
                              <w:rPr>
                                <w:szCs w:val="36"/>
                              </w:rPr>
                            </w:pPr>
                            <w:r w:rsidRPr="001B6617">
                              <w:rPr>
                                <w:szCs w:val="36"/>
                                <w:lang w:val="cy"/>
                              </w:rPr>
                              <w:t>Gwella Hygyrchedd a Chyfranogiad</w:t>
                            </w:r>
                          </w:p>
                          <w:p w14:paraId="0E5AA02E" w14:textId="77777777" w:rsidR="001F7BEE" w:rsidRPr="001B6617" w:rsidRDefault="001F7BEE" w:rsidP="001F7BEE">
                            <w:pPr>
                              <w:spacing w:before="0" w:line="240" w:lineRule="auto"/>
                              <w:rPr>
                                <w:sz w:val="24"/>
                                <w:szCs w:val="24"/>
                              </w:rPr>
                            </w:pPr>
                            <w:r w:rsidRPr="001B6617">
                              <w:rPr>
                                <w:szCs w:val="36"/>
                                <w:lang w:val="cy"/>
                              </w:rPr>
                              <w:t>Mynd i'r afael ag anghydraddoldeb, cyflawni Gwrth-hiliaeth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559E3" id="_x0000_s1047" type="#_x0000_t202" style="position:absolute;margin-left:105pt;margin-top:13.65pt;width:380pt;height:110pt;z-index:-251635712;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" filled="f" stroked="f">
                <v:textbox>
                  <w:txbxContent>
                    <w:p w14:paraId="78BD39AD" w14:textId="77777777" w:rsidR="001F7BEE" w:rsidRPr="001B6617" w:rsidRDefault="001F7BEE" w:rsidP="001F7BEE">
                      <w:pPr>
                        <w:spacing w:after="240" w:line="240" w:lineRule="auto"/>
                        <w:rPr>
                          <w:szCs w:val="36"/>
                        </w:rPr>
                      </w:pPr>
                      <w:r w:rsidRPr="001B6617">
                        <w:rPr>
                          <w:szCs w:val="36"/>
                          <w:lang w:val="cy"/>
                        </w:rPr>
                        <w:t>Gwella Hygyrchedd a Chyfranogiad</w:t>
                      </w:r>
                    </w:p>
                    <w:p w14:paraId="0E5AA02E" w14:textId="77777777" w:rsidR="001F7BEE" w:rsidRPr="001B6617" w:rsidRDefault="001F7BEE" w:rsidP="001F7BEE">
                      <w:pPr>
                        <w:spacing w:before="0" w:line="240" w:lineRule="auto"/>
                        <w:rPr>
                          <w:sz w:val="24"/>
                          <w:szCs w:val="24"/>
                        </w:rPr>
                      </w:pPr>
                      <w:r w:rsidRPr="001B6617">
                        <w:rPr>
                          <w:szCs w:val="36"/>
                          <w:lang w:val="cy"/>
                        </w:rPr>
                        <w:t>Mynd i'r afael ag anghydraddoldeb, cyflawni Gwrth-hiliaeth</w:t>
                      </w:r>
                    </w:p>
                  </w:txbxContent>
                </v:textbox>
                <w10:wrap type="tight" anchorx="margin"/>
              </v:shape>
            </w:pict>
          </mc:Fallback>
        </mc:AlternateContent>
      </w:r>
    </w:p>
    <w:p w14:paraId="5CAB7FEC" w14:textId="77777777" w:rsidR="001B6617" w:rsidRDefault="001B6617">
      <w:pPr>
        <w:spacing w:before="0" w:after="160" w:line="259" w:lineRule="auto"/>
        <w:rPr>
          <w:b/>
          <w:bCs/>
          <w:szCs w:val="48"/>
          <w:lang w:val="cy-GB" w:eastAsia="en-GB"/>
        </w:rPr>
      </w:pPr>
      <w:r>
        <w:rPr>
          <w:b/>
          <w:bCs/>
          <w:lang w:val="cy-GB"/>
        </w:rPr>
        <w:br w:type="page"/>
      </w:r>
    </w:p>
    <w:p w14:paraId="46AD89C3" w14:textId="1FFD8A33" w:rsidR="00D57CDE" w:rsidRPr="00D57CDE" w:rsidRDefault="00D57CDE" w:rsidP="00D57CDE">
      <w:pPr>
        <w:pStyle w:val="Largeprintbodycopy"/>
        <w:rPr>
          <w:lang w:val="cy-GB"/>
        </w:rPr>
      </w:pPr>
      <w:r w:rsidRPr="00D57CDE">
        <w:rPr>
          <w:b/>
          <w:bCs/>
          <w:lang w:val="cy-GB"/>
        </w:rPr>
        <w:lastRenderedPageBreak/>
        <w:t>Cyfraniad:</w:t>
      </w:r>
      <w:r w:rsidRPr="00D57CDE">
        <w:rPr>
          <w:lang w:val="cy-GB"/>
        </w:rPr>
        <w:t xml:space="preserve"> Mae ein blaenoriaethau a'n gweithredoedd, gan gynnwys y rhai yn ein cynlluniau Gweithredu cyhoeddedig, wedi cael eu llywio drwy ymgysylltu a thrafod â phobl, cymunedau a grwpiau ledled Cymru. Bydd y ddeialog hon yn parhau wrth inni gloriannu effaith ein gweithredoedd a'u heffeithiolrwydd i sicrhau diwylliant yng Nghymru sydd wir yn adlewyrchu bywyd ei holl ddinasyddion.</w:t>
      </w:r>
    </w:p>
    <w:p w14:paraId="0A8AD4C3" w14:textId="77777777" w:rsidR="00D57CDE" w:rsidRPr="00D57CDE" w:rsidRDefault="00D57CDE" w:rsidP="00D57CDE">
      <w:pPr>
        <w:pStyle w:val="Largeprintbodycopy"/>
        <w:rPr>
          <w:lang w:val="cy-GB"/>
        </w:rPr>
      </w:pPr>
      <w:r w:rsidRPr="00D57CDE">
        <w:rPr>
          <w:b/>
          <w:bCs/>
          <w:lang w:val="cy-GB"/>
        </w:rPr>
        <w:t>Cydweithio:</w:t>
      </w:r>
      <w:r w:rsidRPr="00D57CDE">
        <w:rPr>
          <w:lang w:val="cy-GB"/>
        </w:rPr>
        <w:t xml:space="preserve"> Ni allwn ddarparu'r newid pwysig yr ydym yn dymuno ei weld ar ein pennau ein hunain. Byddwn yn cyflawni'r gwaith hwn mewn partneriaeth â'n rhanddeiliaid allweddol, gan gynnwys Llywodraeth Cymru, Amgueddfa Cymru a'r Ganolfan Genedlaethol i Ddysgu Cymraeg. Byddwn ni hefyd yn ffurfio partneriaethau a chydweithrediadau newydd wrth i'r gwaith hwn fynd rhagddo.</w:t>
      </w:r>
    </w:p>
    <w:p w14:paraId="158541DF" w14:textId="0CAE36D1" w:rsidR="00D57CDE" w:rsidRDefault="00D57CDE" w:rsidP="00D57CDE">
      <w:pPr>
        <w:pStyle w:val="Largeprintbodycopy"/>
        <w:rPr>
          <w:lang w:val="cy-GB"/>
        </w:rPr>
      </w:pPr>
      <w:r w:rsidRPr="00D57CDE">
        <w:rPr>
          <w:b/>
          <w:bCs/>
          <w:lang w:val="cy-GB"/>
        </w:rPr>
        <w:t>Atal:</w:t>
      </w:r>
      <w:r w:rsidRPr="00D57CDE">
        <w:rPr>
          <w:lang w:val="cy-GB"/>
        </w:rPr>
        <w:t xml:space="preserve"> Nod y blaenoriaethau hyn yw mynd i'r afael ag anghydraddoldeb hygyrchedd, boed yn ddiwylliannol, yn gorfforol, yn gymdeithasol, yn ddaearyddol, yn economaidd neu’n ieithyddol a chael gwared ar y </w:t>
      </w:r>
      <w:r w:rsidRPr="00D57CDE">
        <w:rPr>
          <w:lang w:val="cy-GB"/>
        </w:rPr>
        <w:lastRenderedPageBreak/>
        <w:t>rhwystrau sy'n atal ymgysylltu ymhlith cymunedau penodol.</w:t>
      </w:r>
    </w:p>
    <w:p w14:paraId="1279ADF8" w14:textId="77777777" w:rsidR="00D57CDE" w:rsidRDefault="00D57CDE">
      <w:pPr>
        <w:spacing w:before="0" w:after="160" w:line="259" w:lineRule="auto"/>
        <w:rPr>
          <w:szCs w:val="48"/>
          <w:lang w:val="cy-GB" w:eastAsia="en-GB"/>
        </w:rPr>
      </w:pPr>
      <w:r>
        <w:rPr>
          <w:lang w:val="cy-GB"/>
        </w:rPr>
        <w:br w:type="page"/>
      </w:r>
    </w:p>
    <w:p w14:paraId="69900C2A" w14:textId="77777777" w:rsidR="005A10C9" w:rsidRPr="005A10C9" w:rsidRDefault="005A10C9" w:rsidP="005A10C9">
      <w:pPr>
        <w:pStyle w:val="Heading3"/>
        <w:rPr>
          <w:lang w:val="cy-GB"/>
        </w:rPr>
      </w:pPr>
      <w:bookmarkStart w:id="16" w:name="_Toc124157942"/>
      <w:r w:rsidRPr="005A10C9">
        <w:rPr>
          <w:lang w:val="cy-GB"/>
        </w:rPr>
        <w:lastRenderedPageBreak/>
        <w:t>4.</w:t>
      </w:r>
      <w:r w:rsidRPr="005A10C9">
        <w:rPr>
          <w:lang w:val="cy-GB"/>
        </w:rPr>
        <w:tab/>
        <w:t>Celfyddydau, Iechyd a Lles</w:t>
      </w:r>
      <w:bookmarkEnd w:id="16"/>
    </w:p>
    <w:p w14:paraId="562F95C7" w14:textId="77777777" w:rsidR="005A10C9" w:rsidRPr="005A10C9" w:rsidRDefault="005A10C9" w:rsidP="005A10C9">
      <w:pPr>
        <w:pStyle w:val="Largeprintbodycopy"/>
        <w:rPr>
          <w:lang w:val="cy-GB"/>
        </w:rPr>
      </w:pPr>
      <w:r w:rsidRPr="005A10C9">
        <w:rPr>
          <w:lang w:val="cy-GB"/>
        </w:rPr>
        <w:t>Mae pwysigrwydd y celfyddydau ar gyfer iechyd a lles yn ganolog i'n cenhadaeth ac yn cael ei dderbyn bob dydd yn ehangach a chan ragor o bobl. Ni fu'r effaith gadarnhaol y mae gweithgareddau creadigol ar ein lles erioed yn fwy amlwg nag yn ystod y pandemig pan fo pobl, cymunedau a gweithwyr rheng flaen wedi troi fwyfwy at y celfyddydau fel ffynhonnell hanfodol o fwynhad, cysylltiad, ystyr a chysur.</w:t>
      </w:r>
    </w:p>
    <w:p w14:paraId="7A91CA0F" w14:textId="77777777" w:rsidR="005A10C9" w:rsidRPr="005A10C9" w:rsidRDefault="005A10C9" w:rsidP="005A10C9">
      <w:pPr>
        <w:pStyle w:val="Largeprintbodycopy"/>
        <w:rPr>
          <w:lang w:val="cy-GB"/>
        </w:rPr>
      </w:pPr>
      <w:r w:rsidRPr="005A10C9">
        <w:rPr>
          <w:lang w:val="cy-GB"/>
        </w:rPr>
        <w:t>Mae lles yn uchelgais iach sy'n gofyn am ddull cyfannol ar draws pob agwedd ar ein bywyd. Mae'r agenda Les yn sail i'n strategaeth a'n gweithgarwch ehangach – nid yw'n gyfyngedig i'r Celfyddydau ac Iechyd.</w:t>
      </w:r>
    </w:p>
    <w:p w14:paraId="46018853" w14:textId="77777777" w:rsidR="005A10C9" w:rsidRPr="005A10C9" w:rsidRDefault="005A10C9" w:rsidP="005A10C9">
      <w:pPr>
        <w:pStyle w:val="Largeprintbodycopy"/>
        <w:rPr>
          <w:lang w:val="cy-GB"/>
        </w:rPr>
      </w:pPr>
      <w:r w:rsidRPr="005A10C9">
        <w:rPr>
          <w:lang w:val="cy-GB"/>
        </w:rPr>
        <w:t xml:space="preserve">Fodd bynnag, mae ein hadnoddau yn fach o ran Iechyd. Dyma pam rydym yn alinio ein gwaith â blaenoriaethau'r Llywodraeth a'r Byrddau Iechyd - cefnogi mentrau Llywodraeth Cymru fel Cymru o Blaid Pobl Hŷn a gwella'r ddarpariaeth iechyd meddwl a chynnal gwaith swyddi'r Cydlynwyr - ac i ymateb i'r her o allu cynyddu a lledaenu  ymyriadau ar raddfa fwy </w:t>
      </w:r>
      <w:r w:rsidRPr="005A10C9">
        <w:rPr>
          <w:lang w:val="cy-GB"/>
        </w:rPr>
        <w:lastRenderedPageBreak/>
        <w:t>mewn meysydd allweddol o les ac iechyd i boblogaeth Cymru. Eleni fe fyddwn ni felly yn sefydlu tîm rhaglen mewnol i’r Celfyddydau ac Iechyd i ddwyn y gwaith hwn yn ei flaen.</w:t>
      </w:r>
    </w:p>
    <w:p w14:paraId="43D7C121" w14:textId="77777777" w:rsidR="005A10C9" w:rsidRPr="005A10C9" w:rsidRDefault="005A10C9" w:rsidP="005A10C9">
      <w:pPr>
        <w:pStyle w:val="Largeprintbodycopy"/>
        <w:rPr>
          <w:lang w:val="cy-GB"/>
        </w:rPr>
      </w:pPr>
      <w:r w:rsidRPr="005A10C9">
        <w:rPr>
          <w:lang w:val="cy-GB"/>
        </w:rPr>
        <w:t xml:space="preserve">Yn ogystal â'r Byrddau Iechyd, byddwn ni'n gweithio gyda phartneriaid presennol fel Cydffederasiwn GIG Cymru a Sefydliad </w:t>
      </w:r>
      <w:proofErr w:type="spellStart"/>
      <w:r w:rsidRPr="005A10C9">
        <w:rPr>
          <w:lang w:val="cy-GB"/>
        </w:rPr>
        <w:t>Baring</w:t>
      </w:r>
      <w:proofErr w:type="spellEnd"/>
      <w:r w:rsidRPr="005A10C9">
        <w:rPr>
          <w:lang w:val="cy-GB"/>
        </w:rPr>
        <w:t xml:space="preserve"> yn ogystal â buddsoddi mewn cysylltiadau â sefydliadau strategol allweddol i barhau â gwaith pwysig mewn meysydd fel y fenter Cartrefi ac i gefnogi rhagnodi cymdeithasol i fynd i'r afael ag unigedd a chefnogi llesiant, gan gynnwys iechyd meddwl.</w:t>
      </w:r>
    </w:p>
    <w:p w14:paraId="557F38AD" w14:textId="5B8D66F6" w:rsidR="001F7BEE" w:rsidRDefault="005A10C9" w:rsidP="005A10C9">
      <w:pPr>
        <w:pStyle w:val="Largeprintbodycopy"/>
        <w:rPr>
          <w:lang w:val="cy-GB"/>
        </w:rPr>
      </w:pPr>
      <w:r w:rsidRPr="005A10C9">
        <w:rPr>
          <w:lang w:val="cy-GB"/>
        </w:rPr>
        <w:t>Byddwn ni'n gwella cyfleoedd i weithwyr rheng flaen hefyd allu elwa ar ymyriadau celfyddydol drwy gyflawni ein hadnodd ar-lein, y Cwtsh Creadigol a cheisio nodi a dod o hyd i arian ychwanegol i gefnogi rhaglen y Celfyddydau ac Iechyd.</w:t>
      </w:r>
    </w:p>
    <w:p w14:paraId="10F05453" w14:textId="77777777" w:rsidR="00304990" w:rsidRPr="00304990" w:rsidRDefault="00304990" w:rsidP="00304990">
      <w:pPr>
        <w:pStyle w:val="H4"/>
      </w:pPr>
      <w:r w:rsidRPr="00304990">
        <w:t>Ein blaenoriaeth allweddol:</w:t>
      </w:r>
    </w:p>
    <w:p w14:paraId="5AB3D4F1" w14:textId="757DCFE6" w:rsidR="005A10C9" w:rsidRDefault="00304990" w:rsidP="00304990">
      <w:pPr>
        <w:pStyle w:val="Largeprintbodycopy"/>
        <w:numPr>
          <w:ilvl w:val="0"/>
          <w:numId w:val="12"/>
        </w:numPr>
        <w:rPr>
          <w:lang w:val="cy-GB"/>
        </w:rPr>
      </w:pPr>
      <w:r w:rsidRPr="00304990">
        <w:rPr>
          <w:lang w:val="cy-GB"/>
        </w:rPr>
        <w:t>Atgyfnerthu a datblygu ymhellach ein dull o ymdrin â’r Celfyddydau ac Iechyd yng Nghymru</w:t>
      </w:r>
    </w:p>
    <w:p w14:paraId="35D87362" w14:textId="77777777" w:rsidR="00436D4C" w:rsidRPr="00436D4C" w:rsidRDefault="00436D4C" w:rsidP="00436D4C">
      <w:pPr>
        <w:pStyle w:val="H4"/>
      </w:pPr>
      <w:r w:rsidRPr="00436D4C">
        <w:lastRenderedPageBreak/>
        <w:t>5 ffordd o weithio</w:t>
      </w:r>
    </w:p>
    <w:p w14:paraId="62125CC5" w14:textId="27DD5578" w:rsidR="00304990" w:rsidRDefault="00436D4C" w:rsidP="00436D4C">
      <w:pPr>
        <w:pStyle w:val="Largeprintbodycopy"/>
        <w:rPr>
          <w:lang w:val="cy-GB"/>
        </w:rPr>
      </w:pPr>
      <w:r w:rsidRPr="00436D4C">
        <w:rPr>
          <w:b/>
          <w:bCs/>
          <w:lang w:val="cy-GB"/>
        </w:rPr>
        <w:t>Tymor hir:</w:t>
      </w:r>
      <w:r w:rsidRPr="00436D4C">
        <w:rPr>
          <w:lang w:val="cy-GB"/>
        </w:rPr>
        <w:t xml:space="preserve"> Byddwn yn cefnogi ac yn datblygu'r rhaglen hon ymhellach gydag adnoddau ychwanegol, yn gorfforol ac yn ariannol, i sicrhau bod pobl Cymru - gan gynnwys y rhai sy'n gweithio mewn amgylchedd iechyd a gofal cymdeithasol - yn parhau i elwa ar effaith gadarnhaol y celfyddydau ar eu hiechyd, eu hiechyd meddwl a’u lles.</w:t>
      </w:r>
    </w:p>
    <w:p w14:paraId="74EFAEF7" w14:textId="062A29A5" w:rsidR="006C20BC" w:rsidRPr="004A0DAD" w:rsidRDefault="006C20BC" w:rsidP="006C20BC">
      <w:pPr>
        <w:pStyle w:val="Largeprintbodycopy"/>
        <w:rPr>
          <w:b/>
          <w:bCs/>
          <w:lang w:val="cy-GB"/>
        </w:rPr>
      </w:pPr>
      <w:r w:rsidRPr="004A0DAD">
        <w:rPr>
          <w:b/>
          <w:bCs/>
          <w:lang w:val="cy-GB"/>
        </w:rPr>
        <w:t xml:space="preserve">Integreiddio: </w:t>
      </w:r>
    </w:p>
    <w:p w14:paraId="2A1826C1" w14:textId="121FEC71" w:rsidR="006C20BC" w:rsidRDefault="00065A1D" w:rsidP="006C20BC">
      <w:pPr>
        <w:spacing w:before="0" w:after="160" w:line="259" w:lineRule="auto"/>
        <w:rPr>
          <w:lang w:val="cy-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61664" behindDoc="0" locked="0" layoutInCell="1" allowOverlap="1" wp14:anchorId="14637998" wp14:editId="24CC45AF">
                <wp:simplePos x="0" y="0"/>
                <wp:positionH relativeFrom="margin">
                  <wp:posOffset>1396365</wp:posOffset>
                </wp:positionH>
                <wp:positionV relativeFrom="paragraph">
                  <wp:posOffset>8890</wp:posOffset>
                </wp:positionV>
                <wp:extent cx="4332605" cy="1111250"/>
                <wp:effectExtent l="0" t="0" r="0" b="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473C716B" w14:textId="77777777" w:rsidR="00065A1D" w:rsidRDefault="00065A1D" w:rsidP="00065A1D">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7998" id="Text Box 98" o:spid="_x0000_s1048" type="#_x0000_t202" style="position:absolute;margin-left:109.95pt;margin-top:.7pt;width:341.15pt;height:8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" stroked="f">
                <v:textbox>
                  <w:txbxContent>
                    <w:p w14:paraId="473C716B" w14:textId="77777777" w:rsidR="00065A1D" w:rsidRDefault="00065A1D" w:rsidP="00065A1D">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Pr>
          <w:noProof/>
        </w:rPr>
        <w:drawing>
          <wp:inline distT="0" distB="0" distL="0" distR="0" wp14:anchorId="67786D70" wp14:editId="2ED26D91">
            <wp:extent cx="1016635" cy="1016635"/>
            <wp:effectExtent l="0" t="0" r="0" b="0"/>
            <wp:docPr id="97" name="Picture 9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065A1D">
        <w:rPr>
          <w:rFonts w:ascii="Times New Roman" w:hAnsi="Times New Roman" w:cs="Times New Roman"/>
          <w:sz w:val="24"/>
          <w:szCs w:val="24"/>
          <w:lang w:eastAsia="en-GB"/>
        </w:rPr>
        <w:t xml:space="preserve"> </w:t>
      </w:r>
    </w:p>
    <w:p w14:paraId="7B9378AD" w14:textId="645D771C" w:rsidR="006C20BC" w:rsidRDefault="00065A1D" w:rsidP="006C20BC">
      <w:pPr>
        <w:spacing w:before="0" w:after="160" w:line="259" w:lineRule="auto"/>
        <w:rPr>
          <w:lang w:val="cy-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63712" behindDoc="0" locked="0" layoutInCell="1" allowOverlap="1" wp14:anchorId="229F75BD" wp14:editId="683B3C9D">
                <wp:simplePos x="0" y="0"/>
                <wp:positionH relativeFrom="column">
                  <wp:posOffset>1395730</wp:posOffset>
                </wp:positionH>
                <wp:positionV relativeFrom="paragraph">
                  <wp:posOffset>175260</wp:posOffset>
                </wp:positionV>
                <wp:extent cx="2333625" cy="677545"/>
                <wp:effectExtent l="0" t="0" r="0" b="8255"/>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77545"/>
                        </a:xfrm>
                        <a:prstGeom prst="rect">
                          <a:avLst/>
                        </a:prstGeom>
                        <a:solidFill>
                          <a:srgbClr val="FFFFFF"/>
                        </a:solidFill>
                        <a:ln w="9525">
                          <a:noFill/>
                          <a:miter lim="800000"/>
                          <a:headEnd/>
                          <a:tailEnd/>
                        </a:ln>
                      </wps:spPr>
                      <wps:txbx>
                        <w:txbxContent>
                          <w:p w14:paraId="5A749EF6" w14:textId="77777777" w:rsidR="00065A1D" w:rsidRDefault="00065A1D" w:rsidP="00065A1D">
                            <w:r>
                              <w:t xml:space="preserve">Cymru </w:t>
                            </w:r>
                            <w:proofErr w:type="spellStart"/>
                            <w:r>
                              <w:t>iachach</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9F75BD" id="Text Box 100" o:spid="_x0000_s1049" type="#_x0000_t202" style="position:absolute;margin-left:109.9pt;margin-top:13.8pt;width:183.75pt;height:53.35pt;z-index:251763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" stroked="f">
                <v:textbox>
                  <w:txbxContent>
                    <w:p w14:paraId="5A749EF6" w14:textId="77777777" w:rsidR="00065A1D" w:rsidRDefault="00065A1D" w:rsidP="00065A1D">
                      <w:r>
                        <w:t xml:space="preserve">Cymru </w:t>
                      </w:r>
                      <w:proofErr w:type="spellStart"/>
                      <w:r>
                        <w:t>iachach</w:t>
                      </w:r>
                      <w:proofErr w:type="spellEnd"/>
                    </w:p>
                  </w:txbxContent>
                </v:textbox>
                <w10:wrap type="square"/>
              </v:shape>
            </w:pict>
          </mc:Fallback>
        </mc:AlternateContent>
      </w:r>
      <w:r>
        <w:rPr>
          <w:noProof/>
        </w:rPr>
        <w:drawing>
          <wp:inline distT="0" distB="0" distL="0" distR="0" wp14:anchorId="491AE237" wp14:editId="78E415A7">
            <wp:extent cx="1026795" cy="1026795"/>
            <wp:effectExtent l="0" t="0" r="1905" b="1905"/>
            <wp:docPr id="99" name="Picture 9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 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r w:rsidRPr="00065A1D">
        <w:rPr>
          <w:rFonts w:ascii="Times New Roman" w:hAnsi="Times New Roman" w:cs="Times New Roman"/>
          <w:sz w:val="24"/>
          <w:szCs w:val="24"/>
          <w:lang w:eastAsia="en-GB"/>
        </w:rPr>
        <w:t xml:space="preserve"> </w:t>
      </w:r>
    </w:p>
    <w:p w14:paraId="63897863" w14:textId="45EAD75B" w:rsidR="006C20BC" w:rsidRPr="0010594B" w:rsidRDefault="00634679" w:rsidP="006C20BC">
      <w:pPr>
        <w:pStyle w:val="BodyText"/>
        <w:rPr>
          <w:rFonts w:ascii="FS Me Light" w:hAnsi="FS Me Light"/>
          <w:sz w:val="24"/>
          <w:szCs w:val="24"/>
        </w:rPr>
      </w:pPr>
      <w:r w:rsidRPr="0010594B">
        <w:rPr>
          <w:rFonts w:ascii="FS Me Light" w:hAnsi="FS Me Light"/>
          <w:noProof/>
          <w:color w:val="006699"/>
          <w:sz w:val="20"/>
          <w:szCs w:val="20"/>
          <w:lang w:val="cy"/>
        </w:rPr>
        <w:drawing>
          <wp:anchor distT="0" distB="0" distL="114300" distR="114300" simplePos="0" relativeHeight="251814912" behindDoc="0" locked="0" layoutInCell="1" allowOverlap="1" wp14:anchorId="2EEA6175" wp14:editId="486A15C1">
            <wp:simplePos x="0" y="0"/>
            <wp:positionH relativeFrom="column">
              <wp:posOffset>88900</wp:posOffset>
            </wp:positionH>
            <wp:positionV relativeFrom="paragraph">
              <wp:posOffset>230505</wp:posOffset>
            </wp:positionV>
            <wp:extent cx="952500" cy="952500"/>
            <wp:effectExtent l="0" t="0" r="0" b="0"/>
            <wp:wrapSquare wrapText="bothSides"/>
            <wp:docPr id="29" name="Picture 29"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margin">
              <wp14:pctWidth>0</wp14:pctWidth>
            </wp14:sizeRelH>
            <wp14:sizeRelV relativeFrom="margin">
              <wp14:pctHeight>0</wp14:pctHeight>
            </wp14:sizeRelV>
          </wp:anchor>
        </w:drawing>
      </w:r>
      <w:r w:rsidR="006813C3" w:rsidRPr="0010594B">
        <w:rPr>
          <w:rFonts w:ascii="FS Me Light" w:hAnsi="FS Me Light"/>
          <w:noProof/>
          <w:color w:val="006699"/>
          <w:lang w:val="cy"/>
        </w:rPr>
        <mc:AlternateContent>
          <mc:Choice Requires="wps">
            <w:drawing>
              <wp:anchor distT="36195" distB="36195" distL="114300" distR="114300" simplePos="0" relativeHeight="251686912" behindDoc="1" locked="0" layoutInCell="1" allowOverlap="1" wp14:anchorId="36C28701" wp14:editId="2666745C">
                <wp:simplePos x="0" y="0"/>
                <wp:positionH relativeFrom="margin">
                  <wp:posOffset>1395730</wp:posOffset>
                </wp:positionH>
                <wp:positionV relativeFrom="paragraph">
                  <wp:posOffset>492760</wp:posOffset>
                </wp:positionV>
                <wp:extent cx="3893820" cy="369570"/>
                <wp:effectExtent l="0" t="0" r="0" b="0"/>
                <wp:wrapTight wrapText="bothSides">
                  <wp:wrapPolygon edited="0">
                    <wp:start x="317" y="0"/>
                    <wp:lineTo x="317" y="20041"/>
                    <wp:lineTo x="21241" y="20041"/>
                    <wp:lineTo x="21241" y="0"/>
                    <wp:lineTo x="317"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69570"/>
                        </a:xfrm>
                        <a:prstGeom prst="rect">
                          <a:avLst/>
                        </a:prstGeom>
                        <a:noFill/>
                        <a:ln w="9525">
                          <a:noFill/>
                          <a:miter lim="800000"/>
                          <a:headEnd/>
                          <a:tailEnd/>
                        </a:ln>
                      </wps:spPr>
                      <wps:txbx>
                        <w:txbxContent>
                          <w:p w14:paraId="366A6DB2" w14:textId="6C0D3A39" w:rsidR="006C20BC" w:rsidRPr="006813C3" w:rsidRDefault="00C45401" w:rsidP="006C20BC">
                            <w:pPr>
                              <w:spacing w:before="0" w:line="240" w:lineRule="auto"/>
                              <w:rPr>
                                <w:sz w:val="24"/>
                                <w:szCs w:val="24"/>
                              </w:rPr>
                            </w:pPr>
                            <w:r w:rsidRPr="006813C3">
                              <w:rPr>
                                <w:szCs w:val="36"/>
                                <w:lang w:val="cy"/>
                              </w:rPr>
                              <w:t>Hyrwyddo iechyd a llesiant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28701" id="_x0000_s1050" type="#_x0000_t202" style="position:absolute;margin-left:109.9pt;margin-top:38.8pt;width:306.6pt;height:29.1pt;z-index:-251629568;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" filled="f" stroked="f">
                <v:textbox>
                  <w:txbxContent>
                    <w:p w14:paraId="366A6DB2" w14:textId="6C0D3A39" w:rsidR="006C20BC" w:rsidRPr="006813C3" w:rsidRDefault="00C45401" w:rsidP="006C20BC">
                      <w:pPr>
                        <w:spacing w:before="0" w:line="240" w:lineRule="auto"/>
                        <w:rPr>
                          <w:sz w:val="24"/>
                          <w:szCs w:val="24"/>
                        </w:rPr>
                      </w:pPr>
                      <w:r w:rsidRPr="006813C3">
                        <w:rPr>
                          <w:szCs w:val="36"/>
                          <w:lang w:val="cy"/>
                        </w:rPr>
                        <w:t>Hyrwyddo iechyd a llesiant</w:t>
                      </w:r>
                    </w:p>
                  </w:txbxContent>
                </v:textbox>
                <w10:wrap type="tight" anchorx="margin"/>
              </v:shape>
            </w:pict>
          </mc:Fallback>
        </mc:AlternateContent>
      </w:r>
    </w:p>
    <w:p w14:paraId="72F6E9F2" w14:textId="77777777" w:rsidR="006813C3" w:rsidRDefault="006813C3">
      <w:pPr>
        <w:spacing w:before="0" w:after="160" w:line="259" w:lineRule="auto"/>
        <w:rPr>
          <w:b/>
          <w:bCs/>
          <w:szCs w:val="48"/>
          <w:lang w:val="cy-GB" w:eastAsia="en-GB"/>
        </w:rPr>
      </w:pPr>
      <w:r>
        <w:rPr>
          <w:b/>
          <w:bCs/>
          <w:lang w:val="cy-GB"/>
        </w:rPr>
        <w:br w:type="page"/>
      </w:r>
    </w:p>
    <w:p w14:paraId="171C5C70" w14:textId="53AEC636" w:rsidR="00A61D15" w:rsidRPr="00A61D15" w:rsidRDefault="00A61D15" w:rsidP="006813C3">
      <w:pPr>
        <w:pStyle w:val="Largeprintbodycopy"/>
        <w:spacing w:before="720"/>
        <w:rPr>
          <w:lang w:val="cy-GB"/>
        </w:rPr>
      </w:pPr>
      <w:r w:rsidRPr="00A61D15">
        <w:rPr>
          <w:b/>
          <w:bCs/>
          <w:lang w:val="cy-GB"/>
        </w:rPr>
        <w:lastRenderedPageBreak/>
        <w:t>Cydweithio:</w:t>
      </w:r>
      <w:r w:rsidRPr="00A61D15">
        <w:rPr>
          <w:lang w:val="cy-GB"/>
        </w:rPr>
        <w:t xml:space="preserve"> Partneriaethau sy'n sail i'n holl waith gyda’r Celfyddydau ac Iechyd. Rydym yn gweithio'n agos gyda chydweithwyr yn y GIG a Gofal Cymdeithasol i ymgorffori a thyfu dulliau creadigol o ymdrin â gofal iechyd o fewn y system yn ogystal â datblygu cysylltiadau allan â'r gymuned gelfyddydol.</w:t>
      </w:r>
    </w:p>
    <w:p w14:paraId="3612EB76" w14:textId="77777777" w:rsidR="00A61D15" w:rsidRPr="00A61D15" w:rsidRDefault="00A61D15" w:rsidP="00A61D15">
      <w:pPr>
        <w:pStyle w:val="Largeprintbodycopy"/>
        <w:rPr>
          <w:lang w:val="cy-GB"/>
        </w:rPr>
      </w:pPr>
      <w:r w:rsidRPr="00A61D15">
        <w:rPr>
          <w:b/>
          <w:bCs/>
          <w:lang w:val="cy-GB"/>
        </w:rPr>
        <w:t>Cyfranogiad:</w:t>
      </w:r>
      <w:r w:rsidRPr="00A61D15">
        <w:rPr>
          <w:lang w:val="cy-GB"/>
        </w:rPr>
        <w:t xml:space="preserve"> Mae ein gwaith gyda’r Celfyddydau ac Iechyd yn cynnwys rhai o'r bobl fwyaf ymylol a bregus yn ein cymunedau i sicrhau manteision ar draws yr ystod lawn o ran oedran, dosbarth a daearyddiaeth Cymru.</w:t>
      </w:r>
    </w:p>
    <w:p w14:paraId="3037FA66" w14:textId="0DB0DB26" w:rsidR="00A61D15" w:rsidRDefault="00A61D15" w:rsidP="00A61D15">
      <w:pPr>
        <w:pStyle w:val="Largeprintbodycopy"/>
        <w:rPr>
          <w:lang w:val="cy-GB"/>
        </w:rPr>
      </w:pPr>
      <w:r w:rsidRPr="00A61D15">
        <w:rPr>
          <w:b/>
          <w:bCs/>
          <w:lang w:val="cy-GB"/>
        </w:rPr>
        <w:t>Atal:</w:t>
      </w:r>
      <w:r w:rsidRPr="00A61D15">
        <w:rPr>
          <w:lang w:val="cy-GB"/>
        </w:rPr>
        <w:t xml:space="preserve"> Mae manteision cadarnhaol y celfyddydau a diwylliant ar iechyd a lles corfforol a meddyliol wedi cael eu profi. Gall datblygiad pellach o'r gwaith hwn a mwy o ragnodi cymdeithasol gynnig opsiwn arall i ragnodi meddyginiaeth mewn llawer o achosion unigol.</w:t>
      </w:r>
    </w:p>
    <w:p w14:paraId="54D3E777" w14:textId="77777777" w:rsidR="00A61D15" w:rsidRDefault="00A61D15">
      <w:pPr>
        <w:spacing w:before="0" w:after="160" w:line="259" w:lineRule="auto"/>
        <w:rPr>
          <w:szCs w:val="48"/>
          <w:lang w:val="cy-GB" w:eastAsia="en-GB"/>
        </w:rPr>
      </w:pPr>
      <w:r>
        <w:rPr>
          <w:lang w:val="cy-GB"/>
        </w:rPr>
        <w:br w:type="page"/>
      </w:r>
    </w:p>
    <w:p w14:paraId="42E019D3" w14:textId="703EB331" w:rsidR="002274E1" w:rsidRPr="002274E1" w:rsidRDefault="002274E1" w:rsidP="002274E1">
      <w:pPr>
        <w:pStyle w:val="Heading3"/>
        <w:rPr>
          <w:lang w:val="cy-GB"/>
        </w:rPr>
      </w:pPr>
      <w:bookmarkStart w:id="17" w:name="_Toc124157943"/>
      <w:r>
        <w:rPr>
          <w:lang w:val="cy-GB"/>
        </w:rPr>
        <w:lastRenderedPageBreak/>
        <w:t>5</w:t>
      </w:r>
      <w:r w:rsidRPr="002274E1">
        <w:rPr>
          <w:lang w:val="cy-GB"/>
        </w:rPr>
        <w:t>.</w:t>
      </w:r>
      <w:r w:rsidRPr="002274E1">
        <w:rPr>
          <w:lang w:val="cy-GB"/>
        </w:rPr>
        <w:tab/>
        <w:t>Pobl ifanc a Dysgu Creadigol</w:t>
      </w:r>
      <w:bookmarkEnd w:id="17"/>
      <w:r w:rsidRPr="002274E1">
        <w:rPr>
          <w:lang w:val="cy-GB"/>
        </w:rPr>
        <w:t xml:space="preserve"> </w:t>
      </w:r>
    </w:p>
    <w:p w14:paraId="2A4B9BA8" w14:textId="77777777" w:rsidR="002274E1" w:rsidRPr="002274E1" w:rsidRDefault="002274E1" w:rsidP="002274E1">
      <w:pPr>
        <w:pStyle w:val="Largeprintbodycopy"/>
        <w:rPr>
          <w:lang w:val="cy-GB"/>
        </w:rPr>
      </w:pPr>
      <w:r w:rsidRPr="002274E1">
        <w:rPr>
          <w:lang w:val="cy-GB"/>
        </w:rPr>
        <w:t>Gall ymgysylltu'n egnïol â'r celfyddydau drawsnewid y ffordd y mae plant a phobl ifanc yn dysgu ac yn archwilio'r byd o'u cwmpas. Gall newid y ffordd maen nhw'n gweld eu hunain a’u dyheadau, yn ogystal â'u helpu i ddatblygu'r hunan-barch a’r hunanwerth a fydd yn rhan mor bwysig o'u sgiliau byw yn y dyfodol.</w:t>
      </w:r>
    </w:p>
    <w:p w14:paraId="439AD824" w14:textId="77777777" w:rsidR="002274E1" w:rsidRPr="002274E1" w:rsidRDefault="002274E1" w:rsidP="002274E1">
      <w:pPr>
        <w:pStyle w:val="Largeprintbodycopy"/>
        <w:rPr>
          <w:lang w:val="cy-GB"/>
        </w:rPr>
      </w:pPr>
      <w:r w:rsidRPr="002274E1">
        <w:rPr>
          <w:lang w:val="cy-GB"/>
        </w:rPr>
        <w:t xml:space="preserve">Mae Dysgu Creadigol wedi gosod y celfyddydau a chreadigrwydd yng nghwricwlwm yr ysgol. Mae wedi defnyddio grym y celfyddydau i roi egni eto i’r diwrnod ysgol a thrwy ddatblygiad proffesiynol uchelgeisiol mae wedi ailgynnau creadigrwydd yn yr athrawon eu hunain. </w:t>
      </w:r>
    </w:p>
    <w:p w14:paraId="316F854E" w14:textId="77777777" w:rsidR="002274E1" w:rsidRPr="002274E1" w:rsidRDefault="002274E1" w:rsidP="002274E1">
      <w:pPr>
        <w:pStyle w:val="Largeprintbodycopy"/>
        <w:rPr>
          <w:lang w:val="cy-GB"/>
        </w:rPr>
      </w:pPr>
      <w:r w:rsidRPr="002274E1">
        <w:rPr>
          <w:lang w:val="cy-GB"/>
        </w:rPr>
        <w:t xml:space="preserve">Wrth i ni ddechrau ar gam nesaf Dysgu Creadigol drwy'r Celfyddydau mae ein strategaeth yn parhau i arloesi mewn ffyrdd newydd y gall mwy o ysgolion elwa arnynt i weld dulliau  ymarferol o ddod â chyffro ac ysbrydoliaeth y celfyddydau i'r ystafell ddosbarth a datblygu creadigrwydd ein pobl ifanc. </w:t>
      </w:r>
    </w:p>
    <w:p w14:paraId="78F216BD" w14:textId="77777777" w:rsidR="002274E1" w:rsidRPr="002274E1" w:rsidRDefault="002274E1" w:rsidP="002274E1">
      <w:pPr>
        <w:pStyle w:val="Largeprintbodycopy"/>
        <w:rPr>
          <w:lang w:val="cy-GB"/>
        </w:rPr>
      </w:pPr>
      <w:r w:rsidRPr="002274E1">
        <w:rPr>
          <w:lang w:val="cy-GB"/>
        </w:rPr>
        <w:lastRenderedPageBreak/>
        <w:t>Bydd ein gwaith yn y maes hwn hefyd yn mynd â ni y tu allan i leoliad yr ysgol wrth i ni archwilio opsiynau ar gyfer cefnogi 'Haf o Hwyl' gan gynnwys rhaglen i gyfoethogi gwyliau ysgol.</w:t>
      </w:r>
    </w:p>
    <w:p w14:paraId="3654B888" w14:textId="77777777" w:rsidR="002274E1" w:rsidRPr="002274E1" w:rsidRDefault="002274E1" w:rsidP="002274E1">
      <w:pPr>
        <w:pStyle w:val="Largeprintbodycopy"/>
        <w:rPr>
          <w:lang w:val="cy-GB"/>
        </w:rPr>
      </w:pPr>
      <w:r w:rsidRPr="002274E1">
        <w:rPr>
          <w:lang w:val="cy-GB"/>
        </w:rPr>
        <w:t xml:space="preserve">Rydym ni eisiau cyfrannu at ddileu tlodi plant yng Nghymru a chefnogi'r bobl ifanc hynny y mae eu cyfleoedd mewn bywyd dan anfantais drwy ddylanwadau cymdeithasol ac economaidd. </w:t>
      </w:r>
    </w:p>
    <w:p w14:paraId="60F0ED70" w14:textId="77777777" w:rsidR="002274E1" w:rsidRPr="002274E1" w:rsidRDefault="002274E1" w:rsidP="002274E1">
      <w:pPr>
        <w:pStyle w:val="Largeprintbodycopy"/>
        <w:rPr>
          <w:lang w:val="cy-GB"/>
        </w:rPr>
      </w:pPr>
      <w:r w:rsidRPr="002274E1">
        <w:rPr>
          <w:lang w:val="cy-GB"/>
        </w:rPr>
        <w:t xml:space="preserve">Mae ein dull o weithredu felly yn canolbwyntio ar dri amcan: </w:t>
      </w:r>
    </w:p>
    <w:p w14:paraId="15D1C39F" w14:textId="77777777" w:rsidR="002274E1" w:rsidRPr="002274E1" w:rsidRDefault="002274E1" w:rsidP="002274E1">
      <w:pPr>
        <w:pStyle w:val="Largeprintbodycopy"/>
        <w:ind w:left="709" w:hanging="709"/>
        <w:rPr>
          <w:lang w:val="cy-GB"/>
        </w:rPr>
      </w:pPr>
      <w:r w:rsidRPr="002274E1">
        <w:rPr>
          <w:lang w:val="cy-GB"/>
        </w:rPr>
        <w:t>•</w:t>
      </w:r>
      <w:r w:rsidRPr="002274E1">
        <w:rPr>
          <w:lang w:val="cy-GB"/>
        </w:rPr>
        <w:tab/>
        <w:t xml:space="preserve">adolygu a gwerthuso ein cynllun Criw Celf sy'n rhoi cefnogaeth i'n pobl ifanc i ddatblygu eu sgiliau creadigol a'u talentau, a chynnig cyfle am flwyddyn arall o gyllid </w:t>
      </w:r>
    </w:p>
    <w:p w14:paraId="2B4A6DC0" w14:textId="77777777" w:rsidR="002274E1" w:rsidRPr="002274E1" w:rsidRDefault="002274E1" w:rsidP="002274E1">
      <w:pPr>
        <w:pStyle w:val="Largeprintbodycopy"/>
        <w:ind w:left="709" w:hanging="709"/>
        <w:rPr>
          <w:lang w:val="cy-GB"/>
        </w:rPr>
      </w:pPr>
      <w:r w:rsidRPr="002274E1">
        <w:rPr>
          <w:lang w:val="cy-GB"/>
        </w:rPr>
        <w:t>•</w:t>
      </w:r>
      <w:r w:rsidRPr="002274E1">
        <w:rPr>
          <w:lang w:val="cy-GB"/>
        </w:rPr>
        <w:tab/>
        <w:t>Darparu cyfleoedd i blant a phobl ifanc sy'n wynebu rhwystrau penodol rhag cymryd rhan yn y celfyddydau gan gynnwys plant sy'n derbyn gofal a'r rhai sy'n ymadael â gofal</w:t>
      </w:r>
    </w:p>
    <w:p w14:paraId="6161210F" w14:textId="77777777" w:rsidR="002274E1" w:rsidRPr="002274E1" w:rsidRDefault="002274E1" w:rsidP="002274E1">
      <w:pPr>
        <w:pStyle w:val="Largeprintbodycopy"/>
        <w:ind w:left="709" w:hanging="709"/>
        <w:rPr>
          <w:lang w:val="cy-GB"/>
        </w:rPr>
      </w:pPr>
      <w:r w:rsidRPr="002274E1">
        <w:rPr>
          <w:lang w:val="cy-GB"/>
        </w:rPr>
        <w:lastRenderedPageBreak/>
        <w:t>•</w:t>
      </w:r>
      <w:r w:rsidRPr="002274E1">
        <w:rPr>
          <w:lang w:val="cy-GB"/>
        </w:rPr>
        <w:tab/>
        <w:t>Darparu mwy o gyfleoedd drwy ein menter Hyrwyddwyr Ifanc</w:t>
      </w:r>
    </w:p>
    <w:p w14:paraId="7B3C94C3" w14:textId="77777777" w:rsidR="002274E1" w:rsidRPr="002274E1" w:rsidRDefault="002274E1" w:rsidP="002274E1">
      <w:pPr>
        <w:pStyle w:val="Largeprintbodycopy"/>
        <w:rPr>
          <w:lang w:val="cy-GB"/>
        </w:rPr>
      </w:pPr>
      <w:r w:rsidRPr="002274E1">
        <w:rPr>
          <w:lang w:val="cy-GB"/>
        </w:rPr>
        <w:t xml:space="preserve">Rydym am i gymaint o bobl ifanc â phosibl yng Nghymru gredu bod y cyfle yno iddyn nhw fod y gorau y </w:t>
      </w:r>
      <w:proofErr w:type="spellStart"/>
      <w:r w:rsidRPr="002274E1">
        <w:rPr>
          <w:lang w:val="cy-GB"/>
        </w:rPr>
        <w:t>gallant</w:t>
      </w:r>
      <w:proofErr w:type="spellEnd"/>
      <w:r w:rsidRPr="002274E1">
        <w:rPr>
          <w:lang w:val="cy-GB"/>
        </w:rPr>
        <w:t xml:space="preserve"> - neu yr hoffent – fod, gan berfformio gyda'u cyfoedion ar y lefel uchaf, gan ddathlu ac arddangos eu doniau creadigol a chael llais yn ein strategaethau a fydd yn gosod llwybr creadigol iddyn nhw ac ar gyfer cenedlaethau'r dyfodol. I hwyluso hyn byddwn yn archwilio opsiynau ar gyfer creu Rhwydwaith Pobl Ifanc a charfan o Gydweithwyr Ifanc.</w:t>
      </w:r>
    </w:p>
    <w:p w14:paraId="377B3BC6" w14:textId="306D4E38" w:rsidR="00042404" w:rsidRDefault="002274E1" w:rsidP="002274E1">
      <w:pPr>
        <w:pStyle w:val="Largeprintbodycopy"/>
        <w:rPr>
          <w:lang w:val="cy-GB"/>
        </w:rPr>
      </w:pPr>
      <w:r w:rsidRPr="002274E1">
        <w:rPr>
          <w:lang w:val="cy-GB"/>
        </w:rPr>
        <w:t>Rydym am i bobl ifanc gael y cyfle i gynhyrchu, mwynhau a chymryd rhan mewn gweithgarwch creadigol y maent yn eu gweld fel gweithgarwch perthnasol, cyfoes a chyffrous.</w:t>
      </w:r>
    </w:p>
    <w:p w14:paraId="013FF8DF" w14:textId="77777777" w:rsidR="00E60995" w:rsidRPr="00E60995" w:rsidRDefault="00E60995" w:rsidP="00E60995">
      <w:pPr>
        <w:pStyle w:val="H4"/>
      </w:pPr>
      <w:r w:rsidRPr="00E60995">
        <w:t>Ein prif flaenoriaethau</w:t>
      </w:r>
    </w:p>
    <w:p w14:paraId="0E3B215C" w14:textId="77777777" w:rsidR="00E60995" w:rsidRPr="00E60995" w:rsidRDefault="00E60995" w:rsidP="00E60995">
      <w:pPr>
        <w:pStyle w:val="Largeprintbodycopy"/>
        <w:ind w:left="709" w:hanging="709"/>
        <w:rPr>
          <w:lang w:val="cy-GB"/>
        </w:rPr>
      </w:pPr>
      <w:r w:rsidRPr="00E60995">
        <w:rPr>
          <w:lang w:val="cy-GB"/>
        </w:rPr>
        <w:t>1.</w:t>
      </w:r>
      <w:r w:rsidRPr="00E60995">
        <w:rPr>
          <w:lang w:val="cy-GB"/>
        </w:rPr>
        <w:tab/>
        <w:t>Cyflwyno blwyddyn 1 o'r estyniad 3 blynedd i Ddysgu Creadigol</w:t>
      </w:r>
    </w:p>
    <w:p w14:paraId="0D7B8F8E" w14:textId="77777777" w:rsidR="00E60995" w:rsidRPr="00E60995" w:rsidRDefault="00E60995" w:rsidP="00E60995">
      <w:pPr>
        <w:pStyle w:val="Largeprintbodycopy"/>
        <w:ind w:left="709" w:hanging="709"/>
        <w:rPr>
          <w:lang w:val="cy-GB"/>
        </w:rPr>
      </w:pPr>
      <w:r w:rsidRPr="00E60995">
        <w:rPr>
          <w:lang w:val="cy-GB"/>
        </w:rPr>
        <w:lastRenderedPageBreak/>
        <w:t>2.</w:t>
      </w:r>
      <w:r w:rsidRPr="00E60995">
        <w:rPr>
          <w:lang w:val="cy-GB"/>
        </w:rPr>
        <w:tab/>
        <w:t>Datblygu a chefnogi cyfleoedd i blant a phobl ifanc i gymryd rhan yn y celfyddydau y tu allan i leoliad yr ysgol.</w:t>
      </w:r>
    </w:p>
    <w:p w14:paraId="6C5E9814" w14:textId="02B6D6DE" w:rsidR="002274E1" w:rsidRDefault="00E60995" w:rsidP="00E60995">
      <w:pPr>
        <w:pStyle w:val="Largeprintbodycopy"/>
        <w:ind w:left="709" w:hanging="709"/>
        <w:rPr>
          <w:lang w:val="cy-GB"/>
        </w:rPr>
      </w:pPr>
      <w:r w:rsidRPr="00E60995">
        <w:rPr>
          <w:lang w:val="cy-GB"/>
        </w:rPr>
        <w:t>3.</w:t>
      </w:r>
      <w:r w:rsidRPr="00E60995">
        <w:rPr>
          <w:lang w:val="cy-GB"/>
        </w:rPr>
        <w:tab/>
        <w:t>Ymgorffori ymwneud pobl ifanc â strategaethau ar draws gwaith ehangach y Cyngor</w:t>
      </w:r>
    </w:p>
    <w:p w14:paraId="153D0437" w14:textId="77777777" w:rsidR="00187DD7" w:rsidRPr="00187DD7" w:rsidRDefault="00187DD7" w:rsidP="00187DD7">
      <w:pPr>
        <w:pStyle w:val="H4"/>
      </w:pPr>
      <w:r w:rsidRPr="00187DD7">
        <w:t>5 ffordd o weithio</w:t>
      </w:r>
    </w:p>
    <w:p w14:paraId="3B5DB91F" w14:textId="569EC0CA" w:rsidR="00E60995" w:rsidRDefault="00187DD7" w:rsidP="00187DD7">
      <w:pPr>
        <w:pStyle w:val="Largeprintbodycopy"/>
        <w:rPr>
          <w:lang w:val="cy-GB"/>
        </w:rPr>
      </w:pPr>
      <w:r w:rsidRPr="00187DD7">
        <w:rPr>
          <w:b/>
          <w:bCs/>
          <w:lang w:val="cy-GB"/>
        </w:rPr>
        <w:t xml:space="preserve">Tymor hir: </w:t>
      </w:r>
      <w:r w:rsidRPr="00187DD7">
        <w:rPr>
          <w:lang w:val="cy-GB"/>
        </w:rPr>
        <w:t>Mae dysgu creadigol drwy'r celfyddydau’n trawsnewid profiadau dysgu disgyblion ar draws Cymru ers 2015. Eleni fydd blwyddyn gyntaf ein hestyniad 3 blynedd i'n prif raglen Dysgu Creadigol i gefnogi'r Cwricwlwm i Gymru 2022</w:t>
      </w:r>
      <w:r>
        <w:rPr>
          <w:lang w:val="cy-GB"/>
        </w:rPr>
        <w:t>.</w:t>
      </w:r>
    </w:p>
    <w:p w14:paraId="39EDFD1B" w14:textId="2FD5922B" w:rsidR="00C93DD3" w:rsidRPr="004A0DAD" w:rsidRDefault="00C93DD3" w:rsidP="00C93DD3">
      <w:pPr>
        <w:pStyle w:val="Largeprintbodycopy"/>
        <w:rPr>
          <w:b/>
          <w:bCs/>
          <w:lang w:val="cy-GB"/>
        </w:rPr>
      </w:pPr>
      <w:r w:rsidRPr="004A0DAD">
        <w:rPr>
          <w:b/>
          <w:bCs/>
          <w:lang w:val="cy-GB"/>
        </w:rPr>
        <w:t xml:space="preserve">Integreiddio: </w:t>
      </w:r>
    </w:p>
    <w:p w14:paraId="7A13C19B" w14:textId="39C16A91" w:rsidR="00C93DD3" w:rsidRDefault="009A6F3E" w:rsidP="00C93DD3">
      <w:pPr>
        <w:spacing w:before="0" w:after="160" w:line="259" w:lineRule="auto"/>
        <w:rPr>
          <w:lang w:val="cy-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65760" behindDoc="0" locked="0" layoutInCell="1" allowOverlap="1" wp14:anchorId="4706A606" wp14:editId="1D5E20B2">
                <wp:simplePos x="0" y="0"/>
                <wp:positionH relativeFrom="margin">
                  <wp:posOffset>1398905</wp:posOffset>
                </wp:positionH>
                <wp:positionV relativeFrom="paragraph">
                  <wp:posOffset>52070</wp:posOffset>
                </wp:positionV>
                <wp:extent cx="4332605" cy="1111250"/>
                <wp:effectExtent l="0" t="0" r="0" b="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651C155C" w14:textId="77777777" w:rsidR="009A6F3E" w:rsidRDefault="009A6F3E" w:rsidP="009A6F3E">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6A606" id="Text Box 102" o:spid="_x0000_s1051" type="#_x0000_t202" style="position:absolute;margin-left:110.15pt;margin-top:4.1pt;width:341.15pt;height:8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" stroked="f">
                <v:textbox>
                  <w:txbxContent>
                    <w:p w14:paraId="651C155C" w14:textId="77777777" w:rsidR="009A6F3E" w:rsidRDefault="009A6F3E" w:rsidP="009A6F3E">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Pr>
          <w:noProof/>
        </w:rPr>
        <w:drawing>
          <wp:inline distT="0" distB="0" distL="0" distR="0" wp14:anchorId="178B34E6" wp14:editId="08CBA783">
            <wp:extent cx="1016635" cy="1016635"/>
            <wp:effectExtent l="0" t="0" r="0" b="0"/>
            <wp:docPr id="101" name="Picture 10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9A6F3E">
        <w:rPr>
          <w:rFonts w:ascii="Times New Roman" w:hAnsi="Times New Roman" w:cs="Times New Roman"/>
          <w:sz w:val="24"/>
          <w:szCs w:val="24"/>
          <w:lang w:eastAsia="en-GB"/>
        </w:rPr>
        <w:t xml:space="preserve"> </w:t>
      </w:r>
    </w:p>
    <w:p w14:paraId="65BE1B66" w14:textId="77777777" w:rsidR="009A6F3E" w:rsidRDefault="009A6F3E" w:rsidP="00C93DD3">
      <w:pPr>
        <w:spacing w:before="0" w:after="160" w:line="259" w:lineRule="auto"/>
        <w:rPr>
          <w:rFonts w:ascii="Times New Roman" w:hAnsi="Times New Roman" w:cs="Times New Roman"/>
          <w:sz w:val="24"/>
          <w:szCs w:val="24"/>
          <w:lang w:eastAsia="en-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67808" behindDoc="0" locked="0" layoutInCell="1" allowOverlap="1" wp14:anchorId="008FCE10" wp14:editId="3F190DA1">
                <wp:simplePos x="0" y="0"/>
                <wp:positionH relativeFrom="column">
                  <wp:posOffset>1397635</wp:posOffset>
                </wp:positionH>
                <wp:positionV relativeFrom="paragraph">
                  <wp:posOffset>243205</wp:posOffset>
                </wp:positionV>
                <wp:extent cx="3146425" cy="664845"/>
                <wp:effectExtent l="0" t="0" r="0" b="1905"/>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4845"/>
                        </a:xfrm>
                        <a:prstGeom prst="rect">
                          <a:avLst/>
                        </a:prstGeom>
                        <a:solidFill>
                          <a:srgbClr val="FFFFFF"/>
                        </a:solidFill>
                        <a:ln w="9525">
                          <a:noFill/>
                          <a:miter lim="800000"/>
                          <a:headEnd/>
                          <a:tailEnd/>
                        </a:ln>
                      </wps:spPr>
                      <wps:txbx>
                        <w:txbxContent>
                          <w:p w14:paraId="27E0DB0F" w14:textId="77777777" w:rsidR="009A6F3E" w:rsidRDefault="009A6F3E" w:rsidP="009A6F3E">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FCE10" id="Text Box 104" o:spid="_x0000_s1052" type="#_x0000_t202" style="position:absolute;margin-left:110.05pt;margin-top:19.15pt;width:247.75pt;height:52.3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" stroked="f">
                <v:textbox>
                  <w:txbxContent>
                    <w:p w14:paraId="27E0DB0F" w14:textId="77777777" w:rsidR="009A6F3E" w:rsidRDefault="009A6F3E" w:rsidP="009A6F3E">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v:textbox>
                <w10:wrap type="square"/>
              </v:shape>
            </w:pict>
          </mc:Fallback>
        </mc:AlternateContent>
      </w:r>
      <w:r>
        <w:rPr>
          <w:noProof/>
        </w:rPr>
        <w:drawing>
          <wp:inline distT="0" distB="0" distL="0" distR="0" wp14:anchorId="3CBDBE9C" wp14:editId="56462E74">
            <wp:extent cx="1026795" cy="1026795"/>
            <wp:effectExtent l="0" t="0" r="1905" b="1905"/>
            <wp:docPr id="103" name="Picture 1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62F75E7A" w14:textId="2DEEB176" w:rsidR="00C93DD3" w:rsidRDefault="009A6F3E" w:rsidP="00C93DD3">
      <w:pPr>
        <w:spacing w:before="0" w:after="160" w:line="259" w:lineRule="auto"/>
        <w:rPr>
          <w:lang w:val="cy-GB"/>
        </w:rPr>
      </w:pPr>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769856" behindDoc="0" locked="0" layoutInCell="1" allowOverlap="1" wp14:anchorId="02B1FA21" wp14:editId="33F57A44">
                <wp:simplePos x="0" y="0"/>
                <wp:positionH relativeFrom="column">
                  <wp:posOffset>1294410</wp:posOffset>
                </wp:positionH>
                <wp:positionV relativeFrom="paragraph">
                  <wp:posOffset>152392</wp:posOffset>
                </wp:positionV>
                <wp:extent cx="2336165" cy="677545"/>
                <wp:effectExtent l="0" t="0" r="0" b="8255"/>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00D5791E" w14:textId="77777777" w:rsidR="009A6F3E" w:rsidRDefault="009A6F3E" w:rsidP="009A6F3E">
                            <w:r>
                              <w:t xml:space="preserve">Cymru </w:t>
                            </w:r>
                            <w:proofErr w:type="spellStart"/>
                            <w:r>
                              <w:t>lewyrchus</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B1FA21" id="Text Box 106" o:spid="_x0000_s1053" type="#_x0000_t202" style="position:absolute;margin-left:101.9pt;margin-top:12pt;width:183.95pt;height:53.35pt;z-index:2517698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" stroked="f">
                <v:textbox>
                  <w:txbxContent>
                    <w:p w14:paraId="00D5791E" w14:textId="77777777" w:rsidR="009A6F3E" w:rsidRDefault="009A6F3E" w:rsidP="009A6F3E">
                      <w:r>
                        <w:t xml:space="preserve">Cymru </w:t>
                      </w:r>
                      <w:proofErr w:type="spellStart"/>
                      <w:r>
                        <w:t>lewyrchus</w:t>
                      </w:r>
                      <w:proofErr w:type="spellEnd"/>
                    </w:p>
                  </w:txbxContent>
                </v:textbox>
                <w10:wrap type="square"/>
              </v:shape>
            </w:pict>
          </mc:Fallback>
        </mc:AlternateContent>
      </w:r>
      <w:r>
        <w:rPr>
          <w:noProof/>
        </w:rPr>
        <w:drawing>
          <wp:inline distT="0" distB="0" distL="0" distR="0" wp14:anchorId="04938E02" wp14:editId="2BBBA231">
            <wp:extent cx="1016635" cy="1016635"/>
            <wp:effectExtent l="0" t="0" r="0" b="0"/>
            <wp:docPr id="105" name="Picture 1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p>
    <w:p w14:paraId="46F0623C" w14:textId="1EF2D56D" w:rsidR="00C93DD3" w:rsidRPr="0010594B" w:rsidRDefault="00923B68" w:rsidP="00C93DD3">
      <w:pPr>
        <w:pStyle w:val="BodyText"/>
        <w:rPr>
          <w:rFonts w:ascii="FS Me Light" w:hAnsi="FS Me Light"/>
          <w:sz w:val="24"/>
          <w:szCs w:val="24"/>
        </w:rPr>
      </w:pPr>
      <w:r w:rsidRPr="0010594B">
        <w:rPr>
          <w:rFonts w:ascii="FS Me Light" w:hAnsi="FS Me Light"/>
          <w:noProof/>
          <w:color w:val="006699"/>
          <w:sz w:val="20"/>
          <w:szCs w:val="20"/>
          <w:lang w:val="cy"/>
        </w:rPr>
        <w:drawing>
          <wp:anchor distT="0" distB="0" distL="114300" distR="114300" simplePos="0" relativeHeight="251815936" behindDoc="0" locked="0" layoutInCell="1" allowOverlap="1" wp14:anchorId="781D4AE7" wp14:editId="4CB4C879">
            <wp:simplePos x="0" y="0"/>
            <wp:positionH relativeFrom="column">
              <wp:posOffset>63500</wp:posOffset>
            </wp:positionH>
            <wp:positionV relativeFrom="paragraph">
              <wp:posOffset>295275</wp:posOffset>
            </wp:positionV>
            <wp:extent cx="977900" cy="977900"/>
            <wp:effectExtent l="0" t="0" r="0" b="0"/>
            <wp:wrapSquare wrapText="bothSides"/>
            <wp:docPr id="36" name="Picture 36"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r w:rsidRPr="0010594B">
        <w:rPr>
          <w:rFonts w:ascii="FS Me Light" w:hAnsi="FS Me Light"/>
          <w:noProof/>
          <w:color w:val="006699"/>
          <w:lang w:val="cy"/>
        </w:rPr>
        <mc:AlternateContent>
          <mc:Choice Requires="wps">
            <w:drawing>
              <wp:anchor distT="36195" distB="36195" distL="114300" distR="114300" simplePos="0" relativeHeight="251695104" behindDoc="1" locked="0" layoutInCell="1" allowOverlap="1" wp14:anchorId="7AD4D853" wp14:editId="5E52BBC4">
                <wp:simplePos x="0" y="0"/>
                <wp:positionH relativeFrom="margin">
                  <wp:posOffset>1363345</wp:posOffset>
                </wp:positionH>
                <wp:positionV relativeFrom="paragraph">
                  <wp:posOffset>614680</wp:posOffset>
                </wp:positionV>
                <wp:extent cx="3893820" cy="379730"/>
                <wp:effectExtent l="0" t="0" r="0" b="1270"/>
                <wp:wrapTight wrapText="bothSides">
                  <wp:wrapPolygon edited="0">
                    <wp:start x="317" y="0"/>
                    <wp:lineTo x="317" y="20589"/>
                    <wp:lineTo x="21241" y="20589"/>
                    <wp:lineTo x="21241" y="0"/>
                    <wp:lineTo x="317"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79730"/>
                        </a:xfrm>
                        <a:prstGeom prst="rect">
                          <a:avLst/>
                        </a:prstGeom>
                        <a:noFill/>
                        <a:ln w="9525">
                          <a:noFill/>
                          <a:miter lim="800000"/>
                          <a:headEnd/>
                          <a:tailEnd/>
                        </a:ln>
                      </wps:spPr>
                      <wps:txbx>
                        <w:txbxContent>
                          <w:p w14:paraId="3716F01D" w14:textId="12BD5608" w:rsidR="00C93DD3" w:rsidRPr="00F9140D" w:rsidRDefault="00C93DD3" w:rsidP="00C93DD3">
                            <w:pPr>
                              <w:spacing w:before="0" w:line="240" w:lineRule="auto"/>
                              <w:rPr>
                                <w:sz w:val="24"/>
                                <w:szCs w:val="24"/>
                              </w:rPr>
                            </w:pPr>
                            <w:r w:rsidRPr="00F9140D">
                              <w:rPr>
                                <w:szCs w:val="36"/>
                                <w:lang w:val="cy"/>
                              </w:rPr>
                              <w:t>Creu cyfleoedd i bobl ifanc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4D853" id="_x0000_s1054" type="#_x0000_t202" style="position:absolute;margin-left:107.35pt;margin-top:48.4pt;width:306.6pt;height:29.9pt;z-index:-251621376;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" filled="f" stroked="f">
                <v:textbox>
                  <w:txbxContent>
                    <w:p w14:paraId="3716F01D" w14:textId="12BD5608" w:rsidR="00C93DD3" w:rsidRPr="00F9140D" w:rsidRDefault="00C93DD3" w:rsidP="00C93DD3">
                      <w:pPr>
                        <w:spacing w:before="0" w:line="240" w:lineRule="auto"/>
                        <w:rPr>
                          <w:sz w:val="24"/>
                          <w:szCs w:val="24"/>
                        </w:rPr>
                      </w:pPr>
                      <w:r w:rsidRPr="00F9140D">
                        <w:rPr>
                          <w:szCs w:val="36"/>
                          <w:lang w:val="cy"/>
                        </w:rPr>
                        <w:t>Creu cyfleoedd i bobl ifanc</w:t>
                      </w:r>
                    </w:p>
                  </w:txbxContent>
                </v:textbox>
                <w10:wrap type="tight" anchorx="margin"/>
              </v:shape>
            </w:pict>
          </mc:Fallback>
        </mc:AlternateContent>
      </w:r>
    </w:p>
    <w:p w14:paraId="197248DF" w14:textId="77777777" w:rsidR="00A1083F" w:rsidRPr="00A1083F" w:rsidRDefault="00A1083F" w:rsidP="00923B68">
      <w:pPr>
        <w:pStyle w:val="Largeprintbodycopy"/>
        <w:spacing w:before="1320"/>
        <w:rPr>
          <w:lang w:val="cy-GB"/>
        </w:rPr>
      </w:pPr>
      <w:r w:rsidRPr="00A1083F">
        <w:rPr>
          <w:b/>
          <w:bCs/>
          <w:lang w:val="cy-GB"/>
        </w:rPr>
        <w:t>Cydweithio:</w:t>
      </w:r>
      <w:r w:rsidRPr="00A1083F">
        <w:rPr>
          <w:lang w:val="cy-GB"/>
        </w:rPr>
        <w:t xml:space="preserve"> Rydym yn gweithio mewn partneriaeth ag Addysg Cymru Llywodraeth Cymru i ddatblygu cynigion i gefnogi'r cwricwlwm ysgolion, ac yn gweithio’n agos gyda rhanddeiliaid eraill gan gynnwys Blynyddoedd Cynnar Cymru, Trafod Addysgeg, </w:t>
      </w:r>
      <w:proofErr w:type="spellStart"/>
      <w:r w:rsidRPr="00A1083F">
        <w:rPr>
          <w:lang w:val="cy-GB"/>
        </w:rPr>
        <w:t>Think</w:t>
      </w:r>
      <w:proofErr w:type="spellEnd"/>
      <w:r w:rsidRPr="00A1083F">
        <w:rPr>
          <w:lang w:val="cy-GB"/>
        </w:rPr>
        <w:t xml:space="preserve"> </w:t>
      </w:r>
      <w:proofErr w:type="spellStart"/>
      <w:r w:rsidRPr="00A1083F">
        <w:rPr>
          <w:lang w:val="cy-GB"/>
        </w:rPr>
        <w:t>Learning</w:t>
      </w:r>
      <w:proofErr w:type="spellEnd"/>
      <w:r w:rsidRPr="00A1083F">
        <w:rPr>
          <w:lang w:val="cy-GB"/>
        </w:rPr>
        <w:t xml:space="preserve"> </w:t>
      </w:r>
      <w:proofErr w:type="spellStart"/>
      <w:r w:rsidRPr="00A1083F">
        <w:rPr>
          <w:lang w:val="cy-GB"/>
        </w:rPr>
        <w:t>Network</w:t>
      </w:r>
      <w:proofErr w:type="spellEnd"/>
      <w:r w:rsidRPr="00A1083F">
        <w:rPr>
          <w:lang w:val="cy-GB"/>
        </w:rPr>
        <w:t xml:space="preserve">, Sefydliad Paul </w:t>
      </w:r>
      <w:proofErr w:type="spellStart"/>
      <w:r w:rsidRPr="00A1083F">
        <w:rPr>
          <w:lang w:val="cy-GB"/>
        </w:rPr>
        <w:t>Hamlyn</w:t>
      </w:r>
      <w:proofErr w:type="spellEnd"/>
      <w:r w:rsidRPr="00A1083F">
        <w:rPr>
          <w:lang w:val="cy-GB"/>
        </w:rPr>
        <w:t xml:space="preserve"> a'r Academi Genedlaethol ar gyfer Arweinyddiaeth Addysgol. Gweithgarwch cynhenid i'r Rhaglen yw'r cydweithio rhwng Asiantau Creadigol, Gweithwyr Creadigol proffesiynol a'r ysgolion y maent yn gweithio gyda nhw, i gyflawni gweithgarwch creadigol perthnasol sydd wedi'i dargedu i gefnogi'r cwricwlwm. Byddwn nawr yn ceisio datblygu partneriaethau newydd i gynyddu a dod o hyd i gyfleoedd newydd i bobl ifanc y tu allan i’r ysgol.</w:t>
      </w:r>
    </w:p>
    <w:p w14:paraId="506240F1" w14:textId="77777777" w:rsidR="00A1083F" w:rsidRPr="00A1083F" w:rsidRDefault="00A1083F" w:rsidP="00A1083F">
      <w:pPr>
        <w:pStyle w:val="Largeprintbodycopy"/>
        <w:rPr>
          <w:lang w:val="cy-GB"/>
        </w:rPr>
      </w:pPr>
      <w:r w:rsidRPr="00A1083F">
        <w:rPr>
          <w:b/>
          <w:bCs/>
          <w:lang w:val="cy-GB"/>
        </w:rPr>
        <w:lastRenderedPageBreak/>
        <w:t>Ymwneud:</w:t>
      </w:r>
      <w:r w:rsidRPr="00A1083F">
        <w:rPr>
          <w:lang w:val="cy-GB"/>
        </w:rPr>
        <w:t xml:space="preserve"> Dros saith mlynedd y rhaglen, mae dysgu creadigol drwy'r celfyddydau wedi cysylltu â dros 1,240 o ysgolion a gynhelir gan y wladwriaeth (83% o ysgolion yng Nghymru), wedi darparu cyfleoedd i dros 148,000 o ddisgyblion gymryd rhan mewn gweithgareddau celfyddydol a dysgu creadigol a thros 5,000 o ymgysylltiadau gan athrawon sy'n cymryd rhan mewn datblygiad proffesiynol a hyfforddiant sy'n gysylltiedig â datblygu sgiliau creadigol yn y celfyddydau mynegiannol. Lleisiau pobl ifanc fydd wrth wraidd datblygu mentrau newydd y tu allan i leoliad yr ysgol. </w:t>
      </w:r>
    </w:p>
    <w:p w14:paraId="2356DC27" w14:textId="53533FE8" w:rsidR="00234A3A" w:rsidRDefault="00A1083F" w:rsidP="00A1083F">
      <w:pPr>
        <w:pStyle w:val="Largeprintbodycopy"/>
        <w:rPr>
          <w:lang w:val="cy-GB"/>
        </w:rPr>
      </w:pPr>
      <w:r w:rsidRPr="00A1083F">
        <w:rPr>
          <w:b/>
          <w:bCs/>
          <w:lang w:val="cy-GB"/>
        </w:rPr>
        <w:t>Atal:</w:t>
      </w:r>
      <w:r w:rsidRPr="00A1083F">
        <w:rPr>
          <w:lang w:val="cy-GB"/>
        </w:rPr>
        <w:t xml:space="preserve"> Drwy osod y celfyddydau a chreadigrwydd wrth wraidd addysg mae'r rhaglen arloesol hon wedi cefnogi ysgolion i ddatblygu dulliau newydd o ddylunio'r cwricwlwm i helpu i gefnogi disgyblion a allai fel arall gael eu datgysylltu ag addysg ac amgylchedd yr ysgol, cefnogi athrawon i archwilio dulliau arloesol o addysgu a chefnogi disgyblion i dyfu fel rhai sy’n dysgu’n annibynnol a chreadigol. Bydd maes gweithgaredd allweddol eleni yn cynnwys cynnig cyfleoedd i ysgolion </w:t>
      </w:r>
      <w:r w:rsidRPr="00A1083F">
        <w:rPr>
          <w:lang w:val="cy-GB"/>
        </w:rPr>
        <w:lastRenderedPageBreak/>
        <w:t>nad ydynt wedi ymgysylltu â'r rhaglen o'r blaen i brofi prosiectau dysgu creadigol. Bydd meysydd gweithgaredd newydd yn canolbwyntio ar ddarparu cyfleoedd i bobl ifanc sy'n wynebu heriau bywyd sylweddol fel plant sy'n derbyn gofal a'r rhai yn y system gyfiawnder.</w:t>
      </w:r>
    </w:p>
    <w:p w14:paraId="3BC78265" w14:textId="77777777" w:rsidR="00234A3A" w:rsidRDefault="00234A3A">
      <w:pPr>
        <w:spacing w:before="0" w:after="160" w:line="259" w:lineRule="auto"/>
        <w:rPr>
          <w:szCs w:val="48"/>
          <w:lang w:val="cy-GB" w:eastAsia="en-GB"/>
        </w:rPr>
      </w:pPr>
      <w:r>
        <w:rPr>
          <w:lang w:val="cy-GB"/>
        </w:rPr>
        <w:br w:type="page"/>
      </w:r>
    </w:p>
    <w:p w14:paraId="2300CEB7" w14:textId="46F45449" w:rsidR="00CC5B62" w:rsidRPr="00CC5B62" w:rsidRDefault="00CC5B62" w:rsidP="00CC5B62">
      <w:pPr>
        <w:pStyle w:val="Heading3"/>
        <w:rPr>
          <w:lang w:val="cy-GB"/>
        </w:rPr>
      </w:pPr>
      <w:bookmarkStart w:id="18" w:name="_Toc124157944"/>
      <w:r>
        <w:rPr>
          <w:lang w:val="cy-GB"/>
        </w:rPr>
        <w:lastRenderedPageBreak/>
        <w:t>6</w:t>
      </w:r>
      <w:r w:rsidRPr="00CC5B62">
        <w:rPr>
          <w:lang w:val="cy-GB"/>
        </w:rPr>
        <w:t>.</w:t>
      </w:r>
      <w:r w:rsidRPr="00CC5B62">
        <w:rPr>
          <w:lang w:val="cy-GB"/>
        </w:rPr>
        <w:tab/>
        <w:t>Hybu'r Gymraeg</w:t>
      </w:r>
      <w:bookmarkEnd w:id="18"/>
    </w:p>
    <w:p w14:paraId="383B0E72" w14:textId="77777777" w:rsidR="00CC5B62" w:rsidRPr="00CC5B62" w:rsidRDefault="00CC5B62" w:rsidP="00CC5B62">
      <w:pPr>
        <w:pStyle w:val="Largeprintbodycopy"/>
        <w:rPr>
          <w:lang w:val="cy-GB"/>
        </w:rPr>
      </w:pPr>
      <w:r w:rsidRPr="00CC5B62">
        <w:rPr>
          <w:lang w:val="cy-GB"/>
        </w:rPr>
        <w:t xml:space="preserve">Nid oes dim sy’n gwneud Cymru'n fwy nodedig na'r Gymraeg. Mae hi'n rhan o'r hyn sy'n ein diffinio fel cenedl ac mae gennym swyddogaeth hanfodol wrth gyrraedd targed Llywodraeth Cymru o filiwn o siaradwyr erbyn 2050. Fe fyddwn ni'n mynnu trin y  Gymraeg yn deg ac yn gyfartal. Nid mater o gydymffurfio â gofynion deddfwriaeth iaith y Llywodraeth yn unig yw hyn. Mae'n ymwneud â’n hymrwymiad i ddatblygu a manteisio ar y cyfleoedd y mae creadigrwydd drwy gyfrwng y Gymraeg yn eu cynnig. </w:t>
      </w:r>
    </w:p>
    <w:p w14:paraId="4CA5FD29" w14:textId="77777777" w:rsidR="00CC5B62" w:rsidRPr="00CC5B62" w:rsidRDefault="00CC5B62" w:rsidP="00CC5B62">
      <w:pPr>
        <w:pStyle w:val="Largeprintbodycopy"/>
        <w:rPr>
          <w:lang w:val="cy-GB"/>
        </w:rPr>
      </w:pPr>
      <w:r w:rsidRPr="00CC5B62">
        <w:rPr>
          <w:lang w:val="cy-GB"/>
        </w:rPr>
        <w:t xml:space="preserve">Byddwn ni'n ffurfio strategaethau a gwaith newydd mewn partneriaeth ag eraill, gan gynnwys y Ganolfan Genedlaethol i Ddysgu Cymraeg, y Mentrau Iaith a'r Urdd. Byddwn ni'n ei gwneud yn ofynnol i sefydliadau ein Portffolio ddyfnhau ac ehangu ymgysylltiad â chynnyrch yn y Gymraeg ac â’r Gymraeg ei hun ar draws Cymru, a thrwy gyflawni eu cynlluniau gweithredu parthed y Gymraeg sydd wedi'u targedu. Byddwn ni'n symud ymlaen â'r argymhellion yn ein </w:t>
      </w:r>
      <w:r w:rsidRPr="00CC5B62">
        <w:rPr>
          <w:lang w:val="cy-GB"/>
        </w:rPr>
        <w:lastRenderedPageBreak/>
        <w:t xml:space="preserve">hymateb i'r Adroddiad Mapio’r Gymraeg a gyhoeddwyd yn yr Adroddiad am Fapio’r Gymraeg. </w:t>
      </w:r>
    </w:p>
    <w:p w14:paraId="2811F0E5" w14:textId="1D607967" w:rsidR="00C93DD3" w:rsidRDefault="00CC5B62" w:rsidP="00CC5B62">
      <w:pPr>
        <w:pStyle w:val="Largeprintbodycopy"/>
        <w:rPr>
          <w:lang w:val="cy-GB"/>
        </w:rPr>
      </w:pPr>
      <w:r w:rsidRPr="00CC5B62">
        <w:rPr>
          <w:lang w:val="cy-GB"/>
        </w:rPr>
        <w:t>Mae hybu'r Gymraeg yn waith eang a phwysig a chaiff ei lywio i raddau helaeth gan ganlyniadau'r trafodaethau penodol a'u cefnogi drwy gyfres o gamau sydd wedi'u targedu. Yn y cyfamser gallwn grynhoi'r gwaith hwn yn un flaenoriaeth allweddol:</w:t>
      </w:r>
    </w:p>
    <w:p w14:paraId="3DEEBA1E" w14:textId="77777777" w:rsidR="003A35E0" w:rsidRPr="003A35E0" w:rsidRDefault="003A35E0" w:rsidP="003A35E0">
      <w:pPr>
        <w:pStyle w:val="H4"/>
      </w:pPr>
      <w:r w:rsidRPr="003A35E0">
        <w:t>Ein prif flaenoriaeth:</w:t>
      </w:r>
    </w:p>
    <w:p w14:paraId="0A66F754" w14:textId="77777777" w:rsidR="003A35E0" w:rsidRPr="003A35E0" w:rsidRDefault="003A35E0" w:rsidP="003A35E0">
      <w:pPr>
        <w:pStyle w:val="Largeprintbodycopy"/>
        <w:ind w:left="709" w:hanging="709"/>
        <w:rPr>
          <w:lang w:val="cy-GB"/>
        </w:rPr>
      </w:pPr>
      <w:r w:rsidRPr="003A35E0">
        <w:rPr>
          <w:lang w:val="cy-GB"/>
        </w:rPr>
        <w:t>1.</w:t>
      </w:r>
      <w:r w:rsidRPr="003A35E0">
        <w:rPr>
          <w:lang w:val="cy-GB"/>
        </w:rPr>
        <w:tab/>
        <w:t>Datblygu a lansio Strategaeth y Gymraeg a fydd yn cefnogi ac yn hyrwyddo'r Gymraeg a blaenoriaeth Llywodraeth Cymru ar gyfer cael miliwn o siaradwyr Cymraeg erbyn 2050 ac sy'n cynnwys:</w:t>
      </w:r>
    </w:p>
    <w:p w14:paraId="2B2B109B" w14:textId="77777777" w:rsidR="003A35E0" w:rsidRPr="003A35E0" w:rsidRDefault="003A35E0" w:rsidP="003A35E0">
      <w:pPr>
        <w:pStyle w:val="Largeprintbodycopy"/>
        <w:ind w:left="1276" w:hanging="567"/>
        <w:rPr>
          <w:lang w:val="cy-GB"/>
        </w:rPr>
      </w:pPr>
      <w:r w:rsidRPr="003A35E0">
        <w:rPr>
          <w:lang w:val="cy-GB"/>
        </w:rPr>
        <w:t>a.</w:t>
      </w:r>
      <w:r w:rsidRPr="003A35E0">
        <w:rPr>
          <w:lang w:val="cy-GB"/>
        </w:rPr>
        <w:tab/>
        <w:t>Cynyddu gwaith partneriaeth gyda'r Ganolfan Genedlaethol i Ddysgu Cymraeg, Mentrau Iaith a'r Urdd</w:t>
      </w:r>
    </w:p>
    <w:p w14:paraId="2E28E1E7" w14:textId="77777777" w:rsidR="003A35E0" w:rsidRPr="003A35E0" w:rsidRDefault="003A35E0" w:rsidP="003A35E0">
      <w:pPr>
        <w:pStyle w:val="Largeprintbodycopy"/>
        <w:ind w:left="1276" w:hanging="567"/>
        <w:rPr>
          <w:lang w:val="cy-GB"/>
        </w:rPr>
      </w:pPr>
      <w:r w:rsidRPr="003A35E0">
        <w:rPr>
          <w:lang w:val="cy-GB"/>
        </w:rPr>
        <w:t>b.</w:t>
      </w:r>
      <w:r w:rsidRPr="003A35E0">
        <w:rPr>
          <w:lang w:val="cy-GB"/>
        </w:rPr>
        <w:tab/>
        <w:t>Gweithredu'r argymhellion yn ein hymateb i'r adroddiad mapio’r Gymraeg a gyhoeddwyd yn 2020</w:t>
      </w:r>
    </w:p>
    <w:p w14:paraId="191E22D6" w14:textId="693667C3" w:rsidR="00CC5B62" w:rsidRDefault="003A35E0" w:rsidP="003A35E0">
      <w:pPr>
        <w:pStyle w:val="Largeprintbodycopy"/>
        <w:ind w:left="1276" w:hanging="567"/>
        <w:rPr>
          <w:lang w:val="cy-GB"/>
        </w:rPr>
      </w:pPr>
      <w:r w:rsidRPr="003A35E0">
        <w:rPr>
          <w:lang w:val="cy-GB"/>
        </w:rPr>
        <w:lastRenderedPageBreak/>
        <w:t>c.</w:t>
      </w:r>
      <w:r w:rsidRPr="003A35E0">
        <w:rPr>
          <w:lang w:val="cy-GB"/>
        </w:rPr>
        <w:tab/>
        <w:t>Ei gwneud yn ofynnol i sefydliadau ym Mhortffolio Celfyddydol Cymru fabwysiadu cynlluniau Cymraeg uchelgeisiol sy'n cynnwys targedau clir i  gynnwys siaradwyr Cymraeg yn eu strwythurau llywodraethu, eu gweithlu a’u gweithgareddau</w:t>
      </w:r>
    </w:p>
    <w:p w14:paraId="52425849" w14:textId="77777777" w:rsidR="00C3403D" w:rsidRPr="00C3403D" w:rsidRDefault="00C3403D" w:rsidP="00C3403D">
      <w:pPr>
        <w:pStyle w:val="H4"/>
      </w:pPr>
      <w:r w:rsidRPr="00C3403D">
        <w:t>5 ffordd o weithio</w:t>
      </w:r>
    </w:p>
    <w:p w14:paraId="673790DC" w14:textId="10F4F870" w:rsidR="003A35E0" w:rsidRDefault="00C3403D" w:rsidP="00C3403D">
      <w:pPr>
        <w:pStyle w:val="Largeprintbodycopy"/>
        <w:rPr>
          <w:lang w:val="cy-GB"/>
        </w:rPr>
      </w:pPr>
      <w:r w:rsidRPr="00C3403D">
        <w:rPr>
          <w:lang w:val="cy-GB"/>
        </w:rPr>
        <w:t>Tymor hir: Mae ein gweithredoedd yn cefnogi targed Llywodraeth Cymru i sicrhau cael miliwn o siaradwyr Cymraeg erbyn 2050. Rydym yn darparu cyllid a buddsoddiad sy'n ariannu gweithgarwch creadigol cynhwysol yn newis iaith y cyfranogwyr a’r gynulleidfa ac sy'n cynnal cyfleoedd i bawb ledled Cymru fwynhau a chymryd rhan yn y celfyddydau, nawr ac yn y dyfodol.</w:t>
      </w:r>
    </w:p>
    <w:p w14:paraId="7AD0587F" w14:textId="77777777" w:rsidR="00101ED8" w:rsidRPr="004A0DAD" w:rsidRDefault="00101ED8" w:rsidP="00101ED8">
      <w:pPr>
        <w:pStyle w:val="Largeprintbodycopy"/>
        <w:rPr>
          <w:b/>
          <w:bCs/>
          <w:lang w:val="cy-GB"/>
        </w:rPr>
      </w:pPr>
      <w:r w:rsidRPr="004A0DAD">
        <w:rPr>
          <w:b/>
          <w:bCs/>
          <w:lang w:val="cy-GB"/>
        </w:rPr>
        <w:t xml:space="preserve">Integreiddio: </w:t>
      </w:r>
    </w:p>
    <w:p w14:paraId="4E4385B6" w14:textId="47BAA6AF" w:rsidR="009A6F3E" w:rsidRDefault="009A6F3E" w:rsidP="009A6F3E">
      <w:pPr>
        <w:pStyle w:val="Largeprintbodycopy"/>
        <w:rPr>
          <w:b/>
          <w:bCs/>
          <w:lang w:val="cy-GB"/>
        </w:rPr>
      </w:pPr>
      <w:r>
        <w:rPr>
          <w:noProof/>
        </w:rPr>
        <mc:AlternateContent>
          <mc:Choice Requires="wps">
            <w:drawing>
              <wp:anchor distT="45720" distB="45720" distL="114300" distR="114300" simplePos="0" relativeHeight="251771904" behindDoc="0" locked="0" layoutInCell="1" allowOverlap="1" wp14:anchorId="2CD4E208" wp14:editId="2D96D8D0">
                <wp:simplePos x="0" y="0"/>
                <wp:positionH relativeFrom="margin">
                  <wp:posOffset>1372870</wp:posOffset>
                </wp:positionH>
                <wp:positionV relativeFrom="paragraph">
                  <wp:posOffset>14605</wp:posOffset>
                </wp:positionV>
                <wp:extent cx="4332605" cy="1111250"/>
                <wp:effectExtent l="0" t="0" r="0" b="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2BC9AFC5" w14:textId="77777777" w:rsidR="009A6F3E" w:rsidRDefault="009A6F3E" w:rsidP="009A6F3E">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4E208" id="Text Box 114" o:spid="_x0000_s1055" type="#_x0000_t202" style="position:absolute;margin-left:108.1pt;margin-top:1.15pt;width:341.15pt;height:87.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" stroked="f">
                <v:textbox>
                  <w:txbxContent>
                    <w:p w14:paraId="2BC9AFC5" w14:textId="77777777" w:rsidR="009A6F3E" w:rsidRDefault="009A6F3E" w:rsidP="009A6F3E">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Pr>
          <w:noProof/>
        </w:rPr>
        <w:drawing>
          <wp:inline distT="0" distB="0" distL="0" distR="0" wp14:anchorId="7529B781" wp14:editId="01ACDFE9">
            <wp:extent cx="1021080" cy="1021080"/>
            <wp:effectExtent l="0" t="0" r="7620" b="7620"/>
            <wp:docPr id="110" name="Picture 11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 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0F6D7874" w14:textId="59F4790F" w:rsidR="009A6F3E" w:rsidRDefault="009A6F3E" w:rsidP="009A6F3E">
      <w:pPr>
        <w:pStyle w:val="Largeprintbodycopy"/>
        <w:rPr>
          <w:b/>
          <w:bCs/>
          <w:lang w:val="cy-GB"/>
        </w:rPr>
      </w:pPr>
      <w:r>
        <w:rPr>
          <w:noProof/>
        </w:rPr>
        <w:lastRenderedPageBreak/>
        <mc:AlternateContent>
          <mc:Choice Requires="wps">
            <w:drawing>
              <wp:anchor distT="45720" distB="45720" distL="114300" distR="114300" simplePos="0" relativeHeight="251772928" behindDoc="0" locked="0" layoutInCell="1" allowOverlap="1" wp14:anchorId="7DF027A4" wp14:editId="78879810">
                <wp:simplePos x="0" y="0"/>
                <wp:positionH relativeFrom="margin">
                  <wp:posOffset>1520825</wp:posOffset>
                </wp:positionH>
                <wp:positionV relativeFrom="paragraph">
                  <wp:posOffset>146050</wp:posOffset>
                </wp:positionV>
                <wp:extent cx="3146425" cy="664845"/>
                <wp:effectExtent l="0" t="0" r="0" b="1905"/>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4845"/>
                        </a:xfrm>
                        <a:prstGeom prst="rect">
                          <a:avLst/>
                        </a:prstGeom>
                        <a:solidFill>
                          <a:srgbClr val="FFFFFF"/>
                        </a:solidFill>
                        <a:ln w="9525">
                          <a:noFill/>
                          <a:miter lim="800000"/>
                          <a:headEnd/>
                          <a:tailEnd/>
                        </a:ln>
                      </wps:spPr>
                      <wps:txbx>
                        <w:txbxContent>
                          <w:p w14:paraId="1AA442EA" w14:textId="77777777" w:rsidR="009A6F3E" w:rsidRDefault="009A6F3E" w:rsidP="009A6F3E">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27A4" id="Text Box 113" o:spid="_x0000_s1056" type="#_x0000_t202" style="position:absolute;margin-left:119.75pt;margin-top:11.5pt;width:247.75pt;height:52.3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" stroked="f">
                <v:textbox>
                  <w:txbxContent>
                    <w:p w14:paraId="1AA442EA" w14:textId="77777777" w:rsidR="009A6F3E" w:rsidRDefault="009A6F3E" w:rsidP="009A6F3E">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v:textbox>
                <w10:wrap type="square" anchorx="margin"/>
              </v:shape>
            </w:pict>
          </mc:Fallback>
        </mc:AlternateContent>
      </w:r>
      <w:r>
        <w:rPr>
          <w:noProof/>
        </w:rPr>
        <w:drawing>
          <wp:inline distT="0" distB="0" distL="0" distR="0" wp14:anchorId="5C71C14E" wp14:editId="456BD17C">
            <wp:extent cx="1033145" cy="1033145"/>
            <wp:effectExtent l="0" t="0" r="0" b="0"/>
            <wp:docPr id="109" name="Picture 10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p w14:paraId="75B2ABBD" w14:textId="5ADC577F" w:rsidR="009A6F3E" w:rsidRDefault="00AD491C" w:rsidP="009A6F3E">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804672" behindDoc="0" locked="0" layoutInCell="1" allowOverlap="1" wp14:anchorId="4A1AF618" wp14:editId="04E1970D">
                <wp:simplePos x="0" y="0"/>
                <wp:positionH relativeFrom="margin">
                  <wp:posOffset>1518285</wp:posOffset>
                </wp:positionH>
                <wp:positionV relativeFrom="paragraph">
                  <wp:posOffset>163195</wp:posOffset>
                </wp:positionV>
                <wp:extent cx="4431030" cy="677545"/>
                <wp:effectExtent l="0" t="0" r="7620" b="8255"/>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77545"/>
                        </a:xfrm>
                        <a:prstGeom prst="rect">
                          <a:avLst/>
                        </a:prstGeom>
                        <a:solidFill>
                          <a:srgbClr val="FFFFFF"/>
                        </a:solidFill>
                        <a:ln w="9525">
                          <a:noFill/>
                          <a:miter lim="800000"/>
                          <a:headEnd/>
                          <a:tailEnd/>
                        </a:ln>
                      </wps:spPr>
                      <wps:txbx>
                        <w:txbxContent>
                          <w:p w14:paraId="075FCA6B" w14:textId="77777777" w:rsidR="00AD491C" w:rsidRDefault="00AD491C" w:rsidP="00AD491C">
                            <w:r>
                              <w:t xml:space="preserve">Cymru o </w:t>
                            </w:r>
                            <w:proofErr w:type="spellStart"/>
                            <w:r>
                              <w:t>gymunedau</w:t>
                            </w:r>
                            <w:proofErr w:type="spellEnd"/>
                            <w:r>
                              <w:t xml:space="preserve"> </w:t>
                            </w:r>
                            <w:proofErr w:type="spellStart"/>
                            <w:r>
                              <w:t>cydlynus</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F618" id="Text Box 157" o:spid="_x0000_s1057" type="#_x0000_t202" style="position:absolute;margin-left:119.55pt;margin-top:12.85pt;width:348.9pt;height:53.3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" stroked="f">
                <v:textbox>
                  <w:txbxContent>
                    <w:p w14:paraId="075FCA6B" w14:textId="77777777" w:rsidR="00AD491C" w:rsidRDefault="00AD491C" w:rsidP="00AD491C">
                      <w:r>
                        <w:t xml:space="preserve">Cymru o </w:t>
                      </w:r>
                      <w:proofErr w:type="spellStart"/>
                      <w:r>
                        <w:t>gymunedau</w:t>
                      </w:r>
                      <w:proofErr w:type="spellEnd"/>
                      <w:r>
                        <w:t xml:space="preserve"> </w:t>
                      </w:r>
                      <w:proofErr w:type="spellStart"/>
                      <w:r>
                        <w:t>cydlynus</w:t>
                      </w:r>
                      <w:proofErr w:type="spellEnd"/>
                    </w:p>
                  </w:txbxContent>
                </v:textbox>
                <w10:wrap type="square" anchorx="margin"/>
              </v:shape>
            </w:pict>
          </mc:Fallback>
        </mc:AlternateContent>
      </w:r>
      <w:r w:rsidRPr="00AD491C">
        <w:rPr>
          <w:noProof/>
        </w:rPr>
        <w:t xml:space="preserve"> </w:t>
      </w:r>
      <w:r>
        <w:rPr>
          <w:noProof/>
        </w:rPr>
        <w:drawing>
          <wp:inline distT="0" distB="0" distL="0" distR="0" wp14:anchorId="655B7C00" wp14:editId="2ABC5B4F">
            <wp:extent cx="1016635" cy="1016635"/>
            <wp:effectExtent l="0" t="0" r="0" b="0"/>
            <wp:docPr id="156" name="Picture 1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AD491C">
        <w:rPr>
          <w:rFonts w:ascii="Times New Roman" w:hAnsi="Times New Roman" w:cs="Times New Roman"/>
          <w:sz w:val="24"/>
          <w:szCs w:val="24"/>
        </w:rPr>
        <w:t xml:space="preserve"> </w:t>
      </w:r>
    </w:p>
    <w:p w14:paraId="62737B4D" w14:textId="1CF040F1" w:rsidR="009A6F3E" w:rsidRDefault="00CA2572" w:rsidP="009A6F3E">
      <w:pPr>
        <w:pStyle w:val="Largeprintbodycopy"/>
        <w:rPr>
          <w:b/>
          <w:bCs/>
          <w:lang w:val="cy-GB"/>
        </w:rPr>
      </w:pPr>
      <w:r w:rsidRPr="0010594B">
        <w:rPr>
          <w:noProof/>
          <w:color w:val="006699"/>
          <w:lang w:val="cy"/>
        </w:rPr>
        <mc:AlternateContent>
          <mc:Choice Requires="wps">
            <w:drawing>
              <wp:anchor distT="36195" distB="36195" distL="114300" distR="114300" simplePos="0" relativeHeight="251701248" behindDoc="1" locked="0" layoutInCell="1" allowOverlap="1" wp14:anchorId="04B26453" wp14:editId="55A2E82E">
                <wp:simplePos x="0" y="0"/>
                <wp:positionH relativeFrom="margin">
                  <wp:posOffset>1511300</wp:posOffset>
                </wp:positionH>
                <wp:positionV relativeFrom="paragraph">
                  <wp:posOffset>1385570</wp:posOffset>
                </wp:positionV>
                <wp:extent cx="3893820" cy="965200"/>
                <wp:effectExtent l="0" t="0" r="0" b="6350"/>
                <wp:wrapTight wrapText="bothSides">
                  <wp:wrapPolygon edited="0">
                    <wp:start x="317" y="0"/>
                    <wp:lineTo x="317" y="21316"/>
                    <wp:lineTo x="21241" y="21316"/>
                    <wp:lineTo x="21241" y="0"/>
                    <wp:lineTo x="317" y="0"/>
                  </wp:wrapPolygon>
                </wp:wrapTight>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965200"/>
                        </a:xfrm>
                        <a:prstGeom prst="rect">
                          <a:avLst/>
                        </a:prstGeom>
                        <a:noFill/>
                        <a:ln w="9525">
                          <a:noFill/>
                          <a:miter lim="800000"/>
                          <a:headEnd/>
                          <a:tailEnd/>
                        </a:ln>
                      </wps:spPr>
                      <wps:txbx>
                        <w:txbxContent>
                          <w:p w14:paraId="22C58E32" w14:textId="77777777" w:rsidR="00101ED8" w:rsidRPr="00CA2572" w:rsidRDefault="00101ED8" w:rsidP="00101ED8">
                            <w:pPr>
                              <w:spacing w:after="240" w:line="240" w:lineRule="auto"/>
                              <w:rPr>
                                <w:szCs w:val="36"/>
                              </w:rPr>
                            </w:pPr>
                            <w:r w:rsidRPr="00CA2572">
                              <w:rPr>
                                <w:szCs w:val="36"/>
                                <w:lang w:val="cy"/>
                              </w:rPr>
                              <w:t>Gwella Hygyrchedd a Chyfranogiad</w:t>
                            </w:r>
                          </w:p>
                          <w:p w14:paraId="0FECC65F" w14:textId="3CF1089E" w:rsidR="00101ED8" w:rsidRPr="00CA2572" w:rsidRDefault="00101ED8" w:rsidP="00101ED8">
                            <w:pPr>
                              <w:spacing w:before="0" w:line="240" w:lineRule="auto"/>
                              <w:rPr>
                                <w:sz w:val="24"/>
                                <w:szCs w:val="24"/>
                              </w:rPr>
                            </w:pPr>
                            <w:r w:rsidRPr="00CA2572">
                              <w:rPr>
                                <w:szCs w:val="36"/>
                                <w:lang w:val="cy"/>
                              </w:rPr>
                              <w:t>Mynd i'r afael ag anghydraddoldeb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26453" id="_x0000_s1058" type="#_x0000_t202" style="position:absolute;margin-left:119pt;margin-top:109.1pt;width:306.6pt;height:76pt;z-index:-251615232;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" filled="f" stroked="f">
                <v:textbox>
                  <w:txbxContent>
                    <w:p w14:paraId="22C58E32" w14:textId="77777777" w:rsidR="00101ED8" w:rsidRPr="00CA2572" w:rsidRDefault="00101ED8" w:rsidP="00101ED8">
                      <w:pPr>
                        <w:spacing w:after="240" w:line="240" w:lineRule="auto"/>
                        <w:rPr>
                          <w:szCs w:val="36"/>
                        </w:rPr>
                      </w:pPr>
                      <w:r w:rsidRPr="00CA2572">
                        <w:rPr>
                          <w:szCs w:val="36"/>
                          <w:lang w:val="cy"/>
                        </w:rPr>
                        <w:t>Gwella Hygyrchedd a Chyfranogiad</w:t>
                      </w:r>
                    </w:p>
                    <w:p w14:paraId="0FECC65F" w14:textId="3CF1089E" w:rsidR="00101ED8" w:rsidRPr="00CA2572" w:rsidRDefault="00101ED8" w:rsidP="00101ED8">
                      <w:pPr>
                        <w:spacing w:before="0" w:line="240" w:lineRule="auto"/>
                        <w:rPr>
                          <w:sz w:val="24"/>
                          <w:szCs w:val="24"/>
                        </w:rPr>
                      </w:pPr>
                      <w:r w:rsidRPr="00CA2572">
                        <w:rPr>
                          <w:szCs w:val="36"/>
                          <w:lang w:val="cy"/>
                        </w:rPr>
                        <w:t>Mynd i'r afael ag anghydraddoldeb</w:t>
                      </w:r>
                    </w:p>
                  </w:txbxContent>
                </v:textbox>
                <w10:wrap type="tight" anchorx="margin"/>
              </v:shape>
            </w:pict>
          </mc:Fallback>
        </mc:AlternateContent>
      </w:r>
      <w:r w:rsidR="009A6F3E">
        <w:rPr>
          <w:noProof/>
        </w:rPr>
        <mc:AlternateContent>
          <mc:Choice Requires="wps">
            <w:drawing>
              <wp:anchor distT="45720" distB="45720" distL="114300" distR="114300" simplePos="0" relativeHeight="251774976" behindDoc="0" locked="0" layoutInCell="1" allowOverlap="1" wp14:anchorId="52CBF2AD" wp14:editId="6CEAECFA">
                <wp:simplePos x="0" y="0"/>
                <wp:positionH relativeFrom="margin">
                  <wp:posOffset>1529080</wp:posOffset>
                </wp:positionH>
                <wp:positionV relativeFrom="paragraph">
                  <wp:posOffset>120650</wp:posOffset>
                </wp:positionV>
                <wp:extent cx="2339975" cy="677545"/>
                <wp:effectExtent l="0" t="0" r="0" b="8255"/>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77545"/>
                        </a:xfrm>
                        <a:prstGeom prst="rect">
                          <a:avLst/>
                        </a:prstGeom>
                        <a:solidFill>
                          <a:srgbClr val="FFFFFF"/>
                        </a:solidFill>
                        <a:ln w="9525">
                          <a:noFill/>
                          <a:miter lim="800000"/>
                          <a:headEnd/>
                          <a:tailEnd/>
                        </a:ln>
                      </wps:spPr>
                      <wps:txbx>
                        <w:txbxContent>
                          <w:p w14:paraId="4797C71F" w14:textId="77777777" w:rsidR="009A6F3E" w:rsidRDefault="009A6F3E" w:rsidP="009A6F3E">
                            <w:r>
                              <w:t xml:space="preserve">Cymru </w:t>
                            </w:r>
                            <w:proofErr w:type="spellStart"/>
                            <w:r>
                              <w:t>lewyrchus</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CBF2AD" id="Text Box 111" o:spid="_x0000_s1059" type="#_x0000_t202" style="position:absolute;margin-left:120.4pt;margin-top:9.5pt;width:184.25pt;height:53.35pt;z-index:2517749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" stroked="f">
                <v:textbox>
                  <w:txbxContent>
                    <w:p w14:paraId="4797C71F" w14:textId="77777777" w:rsidR="009A6F3E" w:rsidRDefault="009A6F3E" w:rsidP="009A6F3E">
                      <w:r>
                        <w:t xml:space="preserve">Cymru </w:t>
                      </w:r>
                      <w:proofErr w:type="spellStart"/>
                      <w:r>
                        <w:t>lewyrchus</w:t>
                      </w:r>
                      <w:proofErr w:type="spellEnd"/>
                    </w:p>
                  </w:txbxContent>
                </v:textbox>
                <w10:wrap type="square" anchorx="margin"/>
              </v:shape>
            </w:pict>
          </mc:Fallback>
        </mc:AlternateContent>
      </w:r>
      <w:r w:rsidR="009A6F3E">
        <w:rPr>
          <w:noProof/>
        </w:rPr>
        <w:drawing>
          <wp:inline distT="0" distB="0" distL="0" distR="0" wp14:anchorId="2752BA81" wp14:editId="62769B58">
            <wp:extent cx="1021080" cy="1021080"/>
            <wp:effectExtent l="0" t="0" r="7620" b="7620"/>
            <wp:docPr id="107" name="Picture 1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04DDA64C" w14:textId="712E6BF3" w:rsidR="00101ED8" w:rsidRPr="0010594B" w:rsidRDefault="00101ED8" w:rsidP="00CA2572">
      <w:pPr>
        <w:spacing w:before="0" w:after="160" w:line="259" w:lineRule="auto"/>
        <w:rPr>
          <w:sz w:val="24"/>
          <w:szCs w:val="24"/>
        </w:rPr>
      </w:pPr>
      <w:r w:rsidRPr="0010594B">
        <w:rPr>
          <w:noProof/>
          <w:color w:val="006699"/>
          <w:sz w:val="20"/>
          <w:szCs w:val="20"/>
          <w:lang w:val="cy"/>
        </w:rPr>
        <w:drawing>
          <wp:inline distT="0" distB="0" distL="0" distR="0" wp14:anchorId="2D773782" wp14:editId="7C2EF023">
            <wp:extent cx="990600" cy="990600"/>
            <wp:effectExtent l="0" t="0" r="0" b="0"/>
            <wp:docPr id="42" name="Picture 42"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1747" cy="991747"/>
                    </a:xfrm>
                    <a:prstGeom prst="rect">
                      <a:avLst/>
                    </a:prstGeom>
                    <a:noFill/>
                  </pic:spPr>
                </pic:pic>
              </a:graphicData>
            </a:graphic>
          </wp:inline>
        </w:drawing>
      </w:r>
    </w:p>
    <w:p w14:paraId="6BA0454E" w14:textId="77777777" w:rsidR="00C8358E" w:rsidRPr="00C8358E" w:rsidRDefault="00C8358E" w:rsidP="00CA2572">
      <w:pPr>
        <w:pStyle w:val="Largeprintbodycopy"/>
        <w:spacing w:before="720"/>
        <w:rPr>
          <w:lang w:val="cy-GB"/>
        </w:rPr>
      </w:pPr>
      <w:r w:rsidRPr="00C8358E">
        <w:rPr>
          <w:b/>
          <w:bCs/>
          <w:lang w:val="cy-GB"/>
        </w:rPr>
        <w:t>Cydweithio:</w:t>
      </w:r>
      <w:r w:rsidRPr="00C8358E">
        <w:rPr>
          <w:lang w:val="cy-GB"/>
        </w:rPr>
        <w:t xml:space="preserve"> Mae gwaith yn y maes hwn yn bellgyrhaeddol ac ni allwn gyflawni'r camau hyn ar ein pennau ein hunain. Rydym yn gweithio gyda Llywodraeth Cymru ac ystod o bartneriaid i gyflawni’r gwaith – gyda rhanddeiliaid, gan gynnwys Llywodraeth Cymru, Amgueddfa Cymru a'r Ganolfan Genedlaethol i Ddysgu Cymraeg, Mentrau Iaith, yr Urdd a sefydliadau celfyddydol. Byddwn ni hefyd yn ffurfio partneriaethau </w:t>
      </w:r>
      <w:r w:rsidRPr="00C8358E">
        <w:rPr>
          <w:lang w:val="cy-GB"/>
        </w:rPr>
        <w:lastRenderedPageBreak/>
        <w:t>a chydweithrediadau newydd wrth i'r gwaith hwn fynd rhagddo.</w:t>
      </w:r>
    </w:p>
    <w:p w14:paraId="7E8FAF07" w14:textId="77777777" w:rsidR="00C8358E" w:rsidRPr="00C8358E" w:rsidRDefault="00C8358E" w:rsidP="00C8358E">
      <w:pPr>
        <w:pStyle w:val="Largeprintbodycopy"/>
        <w:rPr>
          <w:lang w:val="cy-GB"/>
        </w:rPr>
      </w:pPr>
      <w:r w:rsidRPr="00C8358E">
        <w:rPr>
          <w:b/>
          <w:bCs/>
          <w:lang w:val="cy-GB"/>
        </w:rPr>
        <w:t>Cyfranogiad:</w:t>
      </w:r>
      <w:r w:rsidRPr="00C8358E">
        <w:rPr>
          <w:lang w:val="cy-GB"/>
        </w:rPr>
        <w:t xml:space="preserve"> Mae ein blaenoriaethau a'n gweithredoedd, gan gynnwys y rhai yn ein hadroddiad Ymateb i'r Gymraeg, wedi cael eu llunio drwy ymgysylltu a thrafod â phobl, cymunedau a grwpiau ledled Cymru. Bydd y ddeialog hon yn parhau wrth inni gloriannu effaith ein gweithredoedd a'u heffeithiolrwydd wrth sicrhau diwylliant yng Nghymru sy'n gwir adlewyrchu bywyd a dewis iaith ei holl ddinasyddion.</w:t>
      </w:r>
    </w:p>
    <w:p w14:paraId="46416E87" w14:textId="693A9CBF" w:rsidR="00101ED8" w:rsidRDefault="00C8358E" w:rsidP="00C8358E">
      <w:pPr>
        <w:pStyle w:val="Largeprintbodycopy"/>
        <w:rPr>
          <w:lang w:val="cy-GB"/>
        </w:rPr>
      </w:pPr>
      <w:r w:rsidRPr="00C8358E">
        <w:rPr>
          <w:b/>
          <w:bCs/>
          <w:lang w:val="cy-GB"/>
        </w:rPr>
        <w:t>Atal:</w:t>
      </w:r>
      <w:r w:rsidRPr="00C8358E">
        <w:rPr>
          <w:lang w:val="cy-GB"/>
        </w:rPr>
        <w:t xml:space="preserve"> Mae’r Gymraeg yn unigryw i Gymru a dylai pobl Cymru allu cymryd rhan yn y celfyddydau ac ymgysylltu â'r celfyddydau drwy eu dewis iaith. Nod y blaenoriaethau hyn yw mynd i'r afael ag anghydraddoldeb hygyrchedd o ran iaith a chael gwared ar rwystrau sy'n atal ymgysylltiad pobl.</w:t>
      </w:r>
    </w:p>
    <w:p w14:paraId="20EBA613" w14:textId="089C394F" w:rsidR="00C8358E" w:rsidRDefault="00C8358E">
      <w:pPr>
        <w:spacing w:before="0" w:after="160" w:line="259" w:lineRule="auto"/>
        <w:rPr>
          <w:szCs w:val="48"/>
          <w:lang w:val="cy-GB" w:eastAsia="en-GB"/>
        </w:rPr>
      </w:pPr>
      <w:r>
        <w:rPr>
          <w:lang w:val="cy-GB"/>
        </w:rPr>
        <w:br w:type="page"/>
      </w:r>
    </w:p>
    <w:p w14:paraId="4C300039" w14:textId="1E6C4BD7" w:rsidR="00EC2189" w:rsidRPr="00925E43" w:rsidRDefault="00867C6D" w:rsidP="00EC2189">
      <w:pPr>
        <w:pStyle w:val="Heading3"/>
        <w:rPr>
          <w:lang w:val="cy-GB"/>
        </w:rPr>
      </w:pPr>
      <w:bookmarkStart w:id="19" w:name="_Toc124157945"/>
      <w:r>
        <w:rPr>
          <w:lang w:val="cy-GB"/>
        </w:rPr>
        <w:lastRenderedPageBreak/>
        <w:t>7</w:t>
      </w:r>
      <w:r w:rsidR="00EC2189" w:rsidRPr="00925E43">
        <w:rPr>
          <w:lang w:val="cy-GB"/>
        </w:rPr>
        <w:t>.</w:t>
      </w:r>
      <w:r w:rsidR="00EC2189" w:rsidRPr="00925E43">
        <w:rPr>
          <w:lang w:val="cy-GB"/>
        </w:rPr>
        <w:tab/>
      </w:r>
      <w:r w:rsidR="00EC2189">
        <w:rPr>
          <w:lang w:val="cy-GB"/>
        </w:rPr>
        <w:t>Gweithgare</w:t>
      </w:r>
      <w:r w:rsidR="00276F01">
        <w:rPr>
          <w:lang w:val="cy-GB"/>
        </w:rPr>
        <w:t>d</w:t>
      </w:r>
      <w:r w:rsidR="00EC2189">
        <w:rPr>
          <w:lang w:val="cy-GB"/>
        </w:rPr>
        <w:t>d Rhyngwladol</w:t>
      </w:r>
      <w:bookmarkEnd w:id="19"/>
    </w:p>
    <w:p w14:paraId="05AE505B" w14:textId="77777777" w:rsidR="00EC2189" w:rsidRPr="00EC2189" w:rsidRDefault="00EC2189" w:rsidP="00EC2189">
      <w:pPr>
        <w:pStyle w:val="Largeprintbodycopy"/>
        <w:rPr>
          <w:lang w:val="cy-GB"/>
        </w:rPr>
      </w:pPr>
      <w:r w:rsidRPr="00EC2189">
        <w:rPr>
          <w:lang w:val="cy-GB"/>
        </w:rPr>
        <w:t xml:space="preserve">Yn 2021 roeddem yn bwriadu ailfeddwl ein gwaith rhyngwladol yng nghyd-destun pedair her fyd-eang ac anferthol sy'n cael eu teimlo'n lleol yng Nghymru – pandemig y </w:t>
      </w:r>
      <w:proofErr w:type="spellStart"/>
      <w:r w:rsidRPr="00EC2189">
        <w:rPr>
          <w:lang w:val="cy-GB"/>
        </w:rPr>
        <w:t>coronafeirws</w:t>
      </w:r>
      <w:proofErr w:type="spellEnd"/>
      <w:r w:rsidRPr="00EC2189">
        <w:rPr>
          <w:lang w:val="cy-GB"/>
        </w:rPr>
        <w:t>, Argyfwng yr Hinsawdd a chyfiawnder cymdeithasol a chydraddoldeb a sefydlu cysylltiadau rhyngwladol newydd ar ôl ymadael â’r Undeb Ewropeaidd.</w:t>
      </w:r>
    </w:p>
    <w:p w14:paraId="0B4D615E" w14:textId="77777777" w:rsidR="00EC2189" w:rsidRPr="00EC2189" w:rsidRDefault="00EC2189" w:rsidP="00EC2189">
      <w:pPr>
        <w:pStyle w:val="Largeprintbodycopy"/>
        <w:rPr>
          <w:lang w:val="cy-GB"/>
        </w:rPr>
      </w:pPr>
      <w:r w:rsidRPr="00EC2189">
        <w:rPr>
          <w:lang w:val="cy-GB"/>
        </w:rPr>
        <w:t xml:space="preserve">Mae cyfyngiadau’r </w:t>
      </w:r>
      <w:proofErr w:type="spellStart"/>
      <w:r w:rsidRPr="00EC2189">
        <w:rPr>
          <w:lang w:val="cy-GB"/>
        </w:rPr>
        <w:t>coronafeirws</w:t>
      </w:r>
      <w:proofErr w:type="spellEnd"/>
      <w:r w:rsidRPr="00EC2189">
        <w:rPr>
          <w:lang w:val="cy-GB"/>
        </w:rPr>
        <w:t xml:space="preserve"> a’r cyfnodau clo mewn gwahanol wledydd gan gynnwys cau eu ffiniau wedi effeithio ar ba mor rhwydd yw teithio rhyngwladol. Ond wrth i weithio rhyngwladol ddod yn bosibl eto, bydd yn hanfodol bod yr artistiaid a'r sefydliadau hynny sy'n dibynnu ar waith rhyngwladol am eu bywoliaeth yn gallu meithrin cyfleoedd newydd. Bydd hefyd yn bwysig rhannu'r cyfleoedd hynny â thalentau sy'n dod i'r amlwg yng Nghymru, gan gael gwared ar rwystrau i artistiaid o gymunedau lleiafrifol drwy ddileu anghydraddoldebau posibl yn ein prosesau a'n rhaglenni. Mae ymgyrchoedd fel Mae Bywyd Pobl Dduon o Bwys ac Ni Chawn Ein Dileu yn ogystal â'r Argyfwng </w:t>
      </w:r>
      <w:r w:rsidRPr="00EC2189">
        <w:rPr>
          <w:lang w:val="cy-GB"/>
        </w:rPr>
        <w:lastRenderedPageBreak/>
        <w:t>yn yr Hinsawdd wedi tynnu sylw at werth Deddf Llesiant Cymru i adeiladu'n ôl yn gyfartal ac mewn ffordd gynaliadwy. Yn ystod y flwyddyn hon byddwn yn datblygu Fframwaith, a allai gael ei ddefnyddio ar draws y Cyngor, i allu gwerthuso effaith ein gwaith yn erbyn y 7 nod Lles.</w:t>
      </w:r>
    </w:p>
    <w:p w14:paraId="329D105E" w14:textId="77777777" w:rsidR="00EC2189" w:rsidRPr="00EC2189" w:rsidRDefault="00EC2189" w:rsidP="00EC2189">
      <w:pPr>
        <w:pStyle w:val="Largeprintbodycopy"/>
        <w:rPr>
          <w:lang w:val="cy-GB"/>
        </w:rPr>
      </w:pPr>
      <w:r w:rsidRPr="00EC2189">
        <w:rPr>
          <w:lang w:val="cy-GB"/>
        </w:rPr>
        <w:t xml:space="preserve">Gallwn ddysgu o'r saib mewn teithio'n rhyngwladol ac ystyried sut y gall dull cyfunol o weithgarwch digidol a chorfforol fod o fudd i'r celfyddydau yng Nghymru i gysylltu'n rhyngwladol ac mewn modd cynaliadwy a fydd yn cyfrannu at dargedau carbon niwtral Llywodraeth Cymru. Er ein bod yn parhau i gyflawni ac addasu ein hymrwymiadau presennol, byddwn yn cyflawni Cymru </w:t>
      </w:r>
      <w:proofErr w:type="spellStart"/>
      <w:r w:rsidRPr="00EC2189">
        <w:rPr>
          <w:lang w:val="cy-GB"/>
        </w:rPr>
        <w:t>Fenis</w:t>
      </w:r>
      <w:proofErr w:type="spellEnd"/>
      <w:r w:rsidRPr="00EC2189">
        <w:rPr>
          <w:lang w:val="cy-GB"/>
        </w:rPr>
        <w:t xml:space="preserve"> 10 ac yn ailfeddwl ein perthynas Cymru â </w:t>
      </w:r>
      <w:proofErr w:type="spellStart"/>
      <w:r w:rsidRPr="00EC2189">
        <w:rPr>
          <w:lang w:val="cy-GB"/>
        </w:rPr>
        <w:t>Biennale</w:t>
      </w:r>
      <w:proofErr w:type="spellEnd"/>
      <w:r w:rsidRPr="00EC2189">
        <w:rPr>
          <w:lang w:val="cy-GB"/>
        </w:rPr>
        <w:t xml:space="preserve"> </w:t>
      </w:r>
      <w:proofErr w:type="spellStart"/>
      <w:r w:rsidRPr="00EC2189">
        <w:rPr>
          <w:lang w:val="cy-GB"/>
        </w:rPr>
        <w:t>Fenis</w:t>
      </w:r>
      <w:proofErr w:type="spellEnd"/>
      <w:r w:rsidRPr="00EC2189">
        <w:rPr>
          <w:lang w:val="cy-GB"/>
        </w:rPr>
        <w:t xml:space="preserve"> a digwyddiadau mawr eraill yng nghyd-destun argyfwng yr hinsawdd, </w:t>
      </w:r>
      <w:proofErr w:type="spellStart"/>
      <w:r w:rsidRPr="00EC2189">
        <w:rPr>
          <w:lang w:val="cy-GB"/>
        </w:rPr>
        <w:t>Brecsit</w:t>
      </w:r>
      <w:proofErr w:type="spellEnd"/>
      <w:r w:rsidRPr="00EC2189">
        <w:rPr>
          <w:lang w:val="cy-GB"/>
        </w:rPr>
        <w:t xml:space="preserve"> a'n hymrwymiad i gydraddoldeb a hygyrchedd at y dyfodol. </w:t>
      </w:r>
    </w:p>
    <w:p w14:paraId="4E89A8FC" w14:textId="77777777" w:rsidR="00EC2189" w:rsidRPr="00EC2189" w:rsidRDefault="00EC2189" w:rsidP="00EC2189">
      <w:pPr>
        <w:pStyle w:val="Largeprintbodycopy"/>
        <w:rPr>
          <w:lang w:val="cy-GB"/>
        </w:rPr>
      </w:pPr>
      <w:r w:rsidRPr="00EC2189">
        <w:rPr>
          <w:lang w:val="cy-GB"/>
        </w:rPr>
        <w:t xml:space="preserve">Roedd twf y cynnwys digidol a ymatebodd i'r agenda les yng Nghymru yn ystod y pandemig yn ddatblygiad oedd heb ei gynllunio ond sydd eto i'w groesawu’n </w:t>
      </w:r>
      <w:r w:rsidRPr="00EC2189">
        <w:rPr>
          <w:lang w:val="cy-GB"/>
        </w:rPr>
        <w:lastRenderedPageBreak/>
        <w:t>fawr. Rhaid i ni ddysgu o'r twf yn ein sector yn y modd y mae cynnwys sy'n cael ei greu ar gyfer llwyfannau digidol bellach sydd wedi'i gynllunio gyda chynulleidfaoedd rhyngwladol a lleol.</w:t>
      </w:r>
    </w:p>
    <w:p w14:paraId="1224A64A" w14:textId="77777777" w:rsidR="00EC2189" w:rsidRPr="00EC2189" w:rsidRDefault="00EC2189" w:rsidP="00EC2189">
      <w:pPr>
        <w:pStyle w:val="Largeprintbodycopy"/>
        <w:rPr>
          <w:lang w:val="cy-GB"/>
        </w:rPr>
      </w:pPr>
      <w:r w:rsidRPr="00EC2189">
        <w:rPr>
          <w:lang w:val="cy-GB"/>
        </w:rPr>
        <w:t>Byddwn yn parhau â'n buddsoddiad mewn "Bro a byd – amcanion lles lleol a byd-eang" i’w datblygu gan greu ffordd newydd o weithio o ran amrywiaeth a’r cymunedau sydd ar wasgar yng Nghymru gan gysylltu gwaith rhyngwladol ag agenda amrywiaeth a chydraddoldeb ehangach y Cyngor a thrwy ein rhaglenni arian Loteri yr ydym yn parhau â’u cynnig.</w:t>
      </w:r>
    </w:p>
    <w:p w14:paraId="230C1716" w14:textId="77777777" w:rsidR="00EC2189" w:rsidRPr="00EC2189" w:rsidRDefault="00EC2189" w:rsidP="00EC2189">
      <w:pPr>
        <w:pStyle w:val="Largeprintbodycopy"/>
        <w:rPr>
          <w:lang w:val="cy-GB"/>
        </w:rPr>
      </w:pPr>
      <w:r w:rsidRPr="00EC2189">
        <w:rPr>
          <w:lang w:val="cy-GB"/>
        </w:rPr>
        <w:t xml:space="preserve">Mae trefniadau newydd ar ôl Cytundeb Masnach y Deyrnas Unedig /Undeb Ewropeaidd yn sgil </w:t>
      </w:r>
      <w:proofErr w:type="spellStart"/>
      <w:r w:rsidRPr="00EC2189">
        <w:rPr>
          <w:lang w:val="cy-GB"/>
        </w:rPr>
        <w:t>Brecsit</w:t>
      </w:r>
      <w:proofErr w:type="spellEnd"/>
      <w:r w:rsidRPr="00EC2189">
        <w:rPr>
          <w:lang w:val="cy-GB"/>
        </w:rPr>
        <w:t xml:space="preserve"> yn cynrychioli newid sylfaenol i'r ffordd yr ydym yn ymgysylltu â'n partneriaid Ewropeaidd a byd-eang. Ar ôl creu </w:t>
      </w:r>
      <w:proofErr w:type="spellStart"/>
      <w:r w:rsidRPr="00EC2189">
        <w:rPr>
          <w:lang w:val="cy-GB"/>
        </w:rPr>
        <w:t>Infopoint</w:t>
      </w:r>
      <w:proofErr w:type="spellEnd"/>
      <w:r w:rsidRPr="00EC2189">
        <w:rPr>
          <w:lang w:val="cy-GB"/>
        </w:rPr>
        <w:t xml:space="preserve"> Celfyddydol y Deyrnas Unedig, mewn partneriaeth â Chyngor Celfyddydau Gogledd Iwerddon, yr Alban Greadigol a Chyngor Celfyddydau Lloegr, rydym bellach yn casglu'r holl wybodaeth sydd ei hangen ar gyfer sefydliadau i barhau i gyflogi artistiaid </w:t>
      </w:r>
      <w:r w:rsidRPr="00EC2189">
        <w:rPr>
          <w:lang w:val="cy-GB"/>
        </w:rPr>
        <w:lastRenderedPageBreak/>
        <w:t>Ewropeaidd, cyflwyno rhaglen artistig a theithio yn yr Undeb Ewropeaidd.</w:t>
      </w:r>
    </w:p>
    <w:p w14:paraId="21DE754B" w14:textId="77777777" w:rsidR="00EC2189" w:rsidRPr="00EC2189" w:rsidRDefault="00EC2189" w:rsidP="00EC2189">
      <w:pPr>
        <w:pStyle w:val="Largeprintbodycopy"/>
        <w:rPr>
          <w:lang w:val="cy-GB"/>
        </w:rPr>
      </w:pPr>
      <w:r w:rsidRPr="00EC2189">
        <w:rPr>
          <w:lang w:val="cy-GB"/>
        </w:rPr>
        <w:t>Mae cyflawni prosiectau sy'n cefnogi gwireddu y Strategaeth Ryngwladol a'i chynlluniau gweithredu yn allweddol eleni. Bydd yn cynnwys:</w:t>
      </w:r>
    </w:p>
    <w:p w14:paraId="6E4690F7" w14:textId="77777777" w:rsidR="00EC2189" w:rsidRPr="00EC2189" w:rsidRDefault="00EC2189" w:rsidP="00EC2189">
      <w:pPr>
        <w:pStyle w:val="Largeprintbodycopy"/>
        <w:ind w:left="709" w:hanging="709"/>
        <w:rPr>
          <w:lang w:val="cy-GB"/>
        </w:rPr>
      </w:pPr>
      <w:r w:rsidRPr="00EC2189">
        <w:rPr>
          <w:lang w:val="cy-GB"/>
        </w:rPr>
        <w:t>•</w:t>
      </w:r>
      <w:r w:rsidRPr="00EC2189">
        <w:rPr>
          <w:lang w:val="cy-GB"/>
        </w:rPr>
        <w:tab/>
        <w:t>Datblygu rhaglenni ar gyfer rhanbarthau a gwledydd blaenoriaeth</w:t>
      </w:r>
    </w:p>
    <w:p w14:paraId="243441F4" w14:textId="77777777" w:rsidR="00EC2189" w:rsidRPr="00EC2189" w:rsidRDefault="00EC2189" w:rsidP="00EC2189">
      <w:pPr>
        <w:pStyle w:val="Largeprintbodycopy"/>
        <w:ind w:left="709" w:hanging="709"/>
        <w:rPr>
          <w:lang w:val="cy-GB"/>
        </w:rPr>
      </w:pPr>
      <w:r w:rsidRPr="00EC2189">
        <w:rPr>
          <w:lang w:val="cy-GB"/>
        </w:rPr>
        <w:t>•</w:t>
      </w:r>
      <w:r w:rsidRPr="00EC2189">
        <w:rPr>
          <w:lang w:val="cy-GB"/>
        </w:rPr>
        <w:tab/>
        <w:t>Datblygu rhaglenni i gefnogi blwyddyn gyntaf Degawd Ieithoedd Brodorol y Cenhedloedd Unedig</w:t>
      </w:r>
    </w:p>
    <w:p w14:paraId="03D2E89D" w14:textId="77777777" w:rsidR="00EC2189" w:rsidRPr="00EC2189" w:rsidRDefault="00EC2189" w:rsidP="00EC2189">
      <w:pPr>
        <w:pStyle w:val="Largeprintbodycopy"/>
        <w:ind w:left="709" w:hanging="709"/>
        <w:rPr>
          <w:lang w:val="cy-GB"/>
        </w:rPr>
      </w:pPr>
      <w:r w:rsidRPr="00EC2189">
        <w:rPr>
          <w:lang w:val="cy-GB"/>
        </w:rPr>
        <w:t>•</w:t>
      </w:r>
      <w:r w:rsidRPr="00EC2189">
        <w:rPr>
          <w:lang w:val="cy-GB"/>
        </w:rPr>
        <w:tab/>
        <w:t xml:space="preserve">Cwmpasu a datblygu rhaglen bosibl ar gyfer cyfnewid gwersi a ddysgwyd  drwy rwydweithiau sy'n adeiladu ar gyfleoedd dysgu a datblygiad proffesiynol presennol a’u cynnwys mewn rhaglenni rhyngwladol </w:t>
      </w:r>
    </w:p>
    <w:p w14:paraId="6C4F5115" w14:textId="6337E28D" w:rsidR="00C3403D" w:rsidRDefault="00EC2189" w:rsidP="00EC2189">
      <w:pPr>
        <w:pStyle w:val="Largeprintbodycopy"/>
        <w:ind w:left="709" w:hanging="709"/>
        <w:rPr>
          <w:lang w:val="cy-GB"/>
        </w:rPr>
      </w:pPr>
      <w:r w:rsidRPr="00EC2189">
        <w:rPr>
          <w:lang w:val="cy-GB"/>
        </w:rPr>
        <w:t>•</w:t>
      </w:r>
      <w:r w:rsidRPr="00EC2189">
        <w:rPr>
          <w:lang w:val="cy-GB"/>
        </w:rPr>
        <w:tab/>
        <w:t>ymgyrch y #pethaubychain</w:t>
      </w:r>
    </w:p>
    <w:p w14:paraId="7E0E212C" w14:textId="77777777" w:rsidR="002B0E33" w:rsidRPr="002B0E33" w:rsidRDefault="002B0E33" w:rsidP="00C1319A">
      <w:pPr>
        <w:pStyle w:val="H4"/>
      </w:pPr>
      <w:r w:rsidRPr="002B0E33">
        <w:t>Ein prif flaenoriaethau:</w:t>
      </w:r>
    </w:p>
    <w:p w14:paraId="7F1B96E8" w14:textId="77777777" w:rsidR="002B0E33" w:rsidRPr="002B0E33" w:rsidRDefault="002B0E33" w:rsidP="00C1319A">
      <w:pPr>
        <w:pStyle w:val="Largeprintbodycopy"/>
        <w:numPr>
          <w:ilvl w:val="0"/>
          <w:numId w:val="13"/>
        </w:numPr>
        <w:ind w:hanging="720"/>
        <w:rPr>
          <w:lang w:val="cy-GB"/>
        </w:rPr>
      </w:pPr>
      <w:r w:rsidRPr="002B0E33">
        <w:rPr>
          <w:lang w:val="cy-GB"/>
        </w:rPr>
        <w:t>Adolygu, ailosod a chyflwyno ein gweithgarwch rhyngwladol</w:t>
      </w:r>
    </w:p>
    <w:p w14:paraId="71FB2458" w14:textId="5D74144A" w:rsidR="001B5FF1" w:rsidRDefault="002B0E33" w:rsidP="00C1319A">
      <w:pPr>
        <w:pStyle w:val="Largeprintbodycopy"/>
        <w:numPr>
          <w:ilvl w:val="0"/>
          <w:numId w:val="13"/>
        </w:numPr>
        <w:ind w:hanging="720"/>
        <w:rPr>
          <w:lang w:val="cy-GB"/>
        </w:rPr>
      </w:pPr>
      <w:r w:rsidRPr="002B0E33">
        <w:rPr>
          <w:lang w:val="cy-GB"/>
        </w:rPr>
        <w:lastRenderedPageBreak/>
        <w:t>Gweithio gyda Llywodraeth Cymru ar brosiectau sy'n cefnogi gwireddu ei Strategaeth Ryngwladol a'i chynlluniau gweithredu.</w:t>
      </w:r>
    </w:p>
    <w:p w14:paraId="356EE27A" w14:textId="77777777" w:rsidR="00AB7C08" w:rsidRPr="00AB7C08" w:rsidRDefault="00AB7C08" w:rsidP="00AB7C08">
      <w:pPr>
        <w:pStyle w:val="H4"/>
      </w:pPr>
      <w:r w:rsidRPr="00AB7C08">
        <w:t>5 ffordd o weithio</w:t>
      </w:r>
    </w:p>
    <w:p w14:paraId="493B353F" w14:textId="4F30B412" w:rsidR="00C1319A" w:rsidRDefault="00AB7C08" w:rsidP="00AB7C08">
      <w:pPr>
        <w:pStyle w:val="Largeprintbodycopy"/>
        <w:rPr>
          <w:lang w:val="cy-GB"/>
        </w:rPr>
      </w:pPr>
      <w:r w:rsidRPr="00AB7C08">
        <w:rPr>
          <w:b/>
          <w:bCs/>
          <w:lang w:val="cy-GB"/>
        </w:rPr>
        <w:t>Tymor hir:</w:t>
      </w:r>
      <w:r w:rsidRPr="00AB7C08">
        <w:rPr>
          <w:lang w:val="cy-GB"/>
        </w:rPr>
        <w:t xml:space="preserve"> Mae gweithio rhyngwladol yn gofyn am ddatblygiad a meddwl tymor hir. Mae digwyddiadau mawr ledled y byd yn newid eu modelau a bydd ein gwaith yn ymateb i'r agenda honno.</w:t>
      </w:r>
    </w:p>
    <w:p w14:paraId="0DE1BCE5" w14:textId="77777777" w:rsidR="00942B17" w:rsidRPr="004A0DAD" w:rsidRDefault="00942B17" w:rsidP="00942B17">
      <w:pPr>
        <w:pStyle w:val="Largeprintbodycopy"/>
        <w:rPr>
          <w:b/>
          <w:bCs/>
          <w:lang w:val="cy-GB"/>
        </w:rPr>
      </w:pPr>
      <w:r w:rsidRPr="004A0DAD">
        <w:rPr>
          <w:b/>
          <w:bCs/>
          <w:lang w:val="cy-GB"/>
        </w:rPr>
        <w:t xml:space="preserve">Integreiddio: </w:t>
      </w:r>
    </w:p>
    <w:p w14:paraId="0F7A5CF7" w14:textId="66C8ECB9" w:rsidR="00C103DC" w:rsidRDefault="00C103DC" w:rsidP="00C103DC">
      <w:pPr>
        <w:pStyle w:val="Largeprintbodycopy"/>
        <w:rPr>
          <w:b/>
          <w:bCs/>
          <w:lang w:val="cy-GB"/>
        </w:rPr>
      </w:pPr>
      <w:r>
        <w:rPr>
          <w:b/>
          <w:bCs/>
          <w:lang w:val="cy-GB"/>
        </w:rPr>
        <w:t xml:space="preserve">Integreiddio: </w:t>
      </w:r>
    </w:p>
    <w:p w14:paraId="644D217B" w14:textId="452E62FA" w:rsidR="00C103DC" w:rsidRDefault="00AD2F37" w:rsidP="00C103DC">
      <w:pPr>
        <w:pStyle w:val="Largeprintbodycopy"/>
        <w:rPr>
          <w:b/>
          <w:bCs/>
          <w:lang w:val="cy-GB"/>
        </w:rPr>
      </w:pPr>
      <w:r>
        <w:rPr>
          <w:noProof/>
        </w:rPr>
        <mc:AlternateContent>
          <mc:Choice Requires="wps">
            <w:drawing>
              <wp:anchor distT="45720" distB="45720" distL="114300" distR="114300" simplePos="0" relativeHeight="251777024" behindDoc="0" locked="0" layoutInCell="1" allowOverlap="1" wp14:anchorId="7C5CE605" wp14:editId="22AA8037">
                <wp:simplePos x="0" y="0"/>
                <wp:positionH relativeFrom="margin">
                  <wp:posOffset>1588770</wp:posOffset>
                </wp:positionH>
                <wp:positionV relativeFrom="paragraph">
                  <wp:posOffset>14605</wp:posOffset>
                </wp:positionV>
                <wp:extent cx="4332605" cy="1111250"/>
                <wp:effectExtent l="0" t="0" r="0" b="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67E6FA83" w14:textId="77777777" w:rsidR="00C103DC" w:rsidRDefault="00C103DC" w:rsidP="00C103DC">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E605" id="Text Box 130" o:spid="_x0000_s1060" type="#_x0000_t202" style="position:absolute;margin-left:125.1pt;margin-top:1.15pt;width:341.15pt;height:8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" stroked="f">
                <v:textbox>
                  <w:txbxContent>
                    <w:p w14:paraId="67E6FA83" w14:textId="77777777" w:rsidR="00C103DC" w:rsidRDefault="00C103DC" w:rsidP="00C103DC">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sidR="00C103DC">
        <w:rPr>
          <w:noProof/>
        </w:rPr>
        <w:drawing>
          <wp:inline distT="0" distB="0" distL="0" distR="0" wp14:anchorId="7E88DCC6" wp14:editId="018D9598">
            <wp:extent cx="1021080" cy="1021080"/>
            <wp:effectExtent l="0" t="0" r="7620" b="7620"/>
            <wp:docPr id="126" name="Picture 12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 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7E0A5CE6" w14:textId="2F630C7D" w:rsidR="00C103DC" w:rsidRDefault="00C103DC" w:rsidP="00C103DC">
      <w:pPr>
        <w:pStyle w:val="Largeprintbodycopy"/>
        <w:rPr>
          <w:b/>
          <w:bCs/>
          <w:lang w:val="cy-GB"/>
        </w:rPr>
      </w:pPr>
      <w:r>
        <w:rPr>
          <w:noProof/>
        </w:rPr>
        <mc:AlternateContent>
          <mc:Choice Requires="wps">
            <w:drawing>
              <wp:anchor distT="45720" distB="45720" distL="114300" distR="114300" simplePos="0" relativeHeight="251778048" behindDoc="0" locked="0" layoutInCell="1" allowOverlap="1" wp14:anchorId="12F15AFC" wp14:editId="14DC433D">
                <wp:simplePos x="0" y="0"/>
                <wp:positionH relativeFrom="margin">
                  <wp:posOffset>1584325</wp:posOffset>
                </wp:positionH>
                <wp:positionV relativeFrom="paragraph">
                  <wp:posOffset>146050</wp:posOffset>
                </wp:positionV>
                <wp:extent cx="3146425" cy="664845"/>
                <wp:effectExtent l="0" t="0" r="0" b="1905"/>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4845"/>
                        </a:xfrm>
                        <a:prstGeom prst="rect">
                          <a:avLst/>
                        </a:prstGeom>
                        <a:solidFill>
                          <a:srgbClr val="FFFFFF"/>
                        </a:solidFill>
                        <a:ln w="9525">
                          <a:noFill/>
                          <a:miter lim="800000"/>
                          <a:headEnd/>
                          <a:tailEnd/>
                        </a:ln>
                      </wps:spPr>
                      <wps:txbx>
                        <w:txbxContent>
                          <w:p w14:paraId="23255898" w14:textId="77777777" w:rsidR="00C103DC" w:rsidRDefault="00C103DC" w:rsidP="00C103DC">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15AFC" id="Text Box 129" o:spid="_x0000_s1061" type="#_x0000_t202" style="position:absolute;margin-left:124.75pt;margin-top:11.5pt;width:247.75pt;height:52.3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" stroked="f">
                <v:textbox>
                  <w:txbxContent>
                    <w:p w14:paraId="23255898" w14:textId="77777777" w:rsidR="00C103DC" w:rsidRDefault="00C103DC" w:rsidP="00C103DC">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v:textbox>
                <w10:wrap type="square" anchorx="margin"/>
              </v:shape>
            </w:pict>
          </mc:Fallback>
        </mc:AlternateContent>
      </w:r>
      <w:r>
        <w:rPr>
          <w:noProof/>
        </w:rPr>
        <w:drawing>
          <wp:inline distT="0" distB="0" distL="0" distR="0" wp14:anchorId="638A8E9D" wp14:editId="34DADD98">
            <wp:extent cx="1033145" cy="1033145"/>
            <wp:effectExtent l="0" t="0" r="0" b="0"/>
            <wp:docPr id="125" name="Picture 1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p w14:paraId="6E9ACF00" w14:textId="53317A39" w:rsidR="00C103DC" w:rsidRDefault="00C103DC" w:rsidP="00C103DC">
      <w:pPr>
        <w:pStyle w:val="Largeprintbodycopy"/>
        <w:rPr>
          <w:b/>
          <w:bCs/>
          <w:lang w:val="cy-GB"/>
        </w:rPr>
      </w:pPr>
    </w:p>
    <w:p w14:paraId="44041F1F" w14:textId="04C5A89A" w:rsidR="00C103DC" w:rsidRDefault="00C103DC" w:rsidP="00C103DC">
      <w:pPr>
        <w:pStyle w:val="Largeprintbodycopy"/>
        <w:rPr>
          <w:b/>
          <w:bCs/>
          <w:lang w:val="cy-GB"/>
        </w:rPr>
      </w:pPr>
      <w:r>
        <w:rPr>
          <w:noProof/>
        </w:rPr>
        <w:lastRenderedPageBreak/>
        <mc:AlternateContent>
          <mc:Choice Requires="wps">
            <w:drawing>
              <wp:anchor distT="45720" distB="45720" distL="114300" distR="114300" simplePos="0" relativeHeight="251780096" behindDoc="0" locked="0" layoutInCell="1" allowOverlap="1" wp14:anchorId="30350EE3" wp14:editId="12CAB278">
                <wp:simplePos x="0" y="0"/>
                <wp:positionH relativeFrom="column">
                  <wp:posOffset>1483360</wp:posOffset>
                </wp:positionH>
                <wp:positionV relativeFrom="paragraph">
                  <wp:posOffset>120650</wp:posOffset>
                </wp:positionV>
                <wp:extent cx="2339975" cy="677545"/>
                <wp:effectExtent l="0" t="0" r="0" b="8255"/>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77545"/>
                        </a:xfrm>
                        <a:prstGeom prst="rect">
                          <a:avLst/>
                        </a:prstGeom>
                        <a:solidFill>
                          <a:srgbClr val="FFFFFF"/>
                        </a:solidFill>
                        <a:ln w="9525">
                          <a:noFill/>
                          <a:miter lim="800000"/>
                          <a:headEnd/>
                          <a:tailEnd/>
                        </a:ln>
                      </wps:spPr>
                      <wps:txbx>
                        <w:txbxContent>
                          <w:p w14:paraId="12562FF4" w14:textId="77777777" w:rsidR="00C103DC" w:rsidRDefault="00C103DC" w:rsidP="00C103DC">
                            <w:r>
                              <w:t xml:space="preserve">Cymru </w:t>
                            </w:r>
                            <w:proofErr w:type="spellStart"/>
                            <w:r>
                              <w:t>lewyrchus</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350EE3" id="Text Box 127" o:spid="_x0000_s1062" type="#_x0000_t202" style="position:absolute;margin-left:116.8pt;margin-top:9.5pt;width:184.25pt;height:53.35pt;z-index:251780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" stroked="f">
                <v:textbox>
                  <w:txbxContent>
                    <w:p w14:paraId="12562FF4" w14:textId="77777777" w:rsidR="00C103DC" w:rsidRDefault="00C103DC" w:rsidP="00C103DC">
                      <w:r>
                        <w:t xml:space="preserve">Cymru </w:t>
                      </w:r>
                      <w:proofErr w:type="spellStart"/>
                      <w:r>
                        <w:t>lewyrchus</w:t>
                      </w:r>
                      <w:proofErr w:type="spellEnd"/>
                    </w:p>
                  </w:txbxContent>
                </v:textbox>
                <w10:wrap type="square"/>
              </v:shape>
            </w:pict>
          </mc:Fallback>
        </mc:AlternateContent>
      </w:r>
      <w:r>
        <w:rPr>
          <w:noProof/>
        </w:rPr>
        <w:drawing>
          <wp:inline distT="0" distB="0" distL="0" distR="0" wp14:anchorId="46669174" wp14:editId="5D5D8BB9">
            <wp:extent cx="1021080" cy="1021080"/>
            <wp:effectExtent l="0" t="0" r="7620" b="7620"/>
            <wp:docPr id="123" name="Picture 1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p w14:paraId="281862BA" w14:textId="0FD3CEF3" w:rsidR="00942B17" w:rsidRDefault="00CE542E" w:rsidP="00942B17">
      <w:pPr>
        <w:spacing w:before="0" w:after="160" w:line="259" w:lineRule="auto"/>
        <w:rPr>
          <w:lang w:val="cy-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82144" behindDoc="0" locked="0" layoutInCell="1" allowOverlap="1" wp14:anchorId="11363E07" wp14:editId="483E5BEB">
                <wp:simplePos x="0" y="0"/>
                <wp:positionH relativeFrom="margin">
                  <wp:posOffset>1484630</wp:posOffset>
                </wp:positionH>
                <wp:positionV relativeFrom="paragraph">
                  <wp:posOffset>110490</wp:posOffset>
                </wp:positionV>
                <wp:extent cx="3966845" cy="677545"/>
                <wp:effectExtent l="0" t="0" r="0" b="8255"/>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677545"/>
                        </a:xfrm>
                        <a:prstGeom prst="rect">
                          <a:avLst/>
                        </a:prstGeom>
                        <a:solidFill>
                          <a:srgbClr val="FFFFFF"/>
                        </a:solidFill>
                        <a:ln w="9525">
                          <a:noFill/>
                          <a:miter lim="800000"/>
                          <a:headEnd/>
                          <a:tailEnd/>
                        </a:ln>
                      </wps:spPr>
                      <wps:txbx>
                        <w:txbxContent>
                          <w:p w14:paraId="68F64318" w14:textId="77777777" w:rsidR="00CE542E" w:rsidRDefault="00CE542E" w:rsidP="00CE542E">
                            <w:r>
                              <w:t xml:space="preserve">Cymru </w:t>
                            </w:r>
                            <w:proofErr w:type="spellStart"/>
                            <w:r>
                              <w:t>sy’n</w:t>
                            </w:r>
                            <w:proofErr w:type="spellEnd"/>
                            <w:r>
                              <w:t xml:space="preserve"> </w:t>
                            </w:r>
                            <w:proofErr w:type="spellStart"/>
                            <w:r>
                              <w:t>gyfrifol</w:t>
                            </w:r>
                            <w:proofErr w:type="spellEnd"/>
                            <w:r>
                              <w:t xml:space="preserve"> </w:t>
                            </w:r>
                            <w:proofErr w:type="spellStart"/>
                            <w:r>
                              <w:t>ar</w:t>
                            </w:r>
                            <w:proofErr w:type="spellEnd"/>
                            <w:r>
                              <w:t xml:space="preserve"> </w:t>
                            </w:r>
                            <w:proofErr w:type="spellStart"/>
                            <w:r>
                              <w:t>lefel</w:t>
                            </w:r>
                            <w:proofErr w:type="spellEnd"/>
                            <w:r>
                              <w:t xml:space="preserve"> </w:t>
                            </w:r>
                            <w:proofErr w:type="spellStart"/>
                            <w:r>
                              <w:t>fyd-eang</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3E07" id="Text Box 133" o:spid="_x0000_s1063" type="#_x0000_t202" style="position:absolute;margin-left:116.9pt;margin-top:8.7pt;width:312.35pt;height:53.3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" stroked="f">
                <v:textbox>
                  <w:txbxContent>
                    <w:p w14:paraId="68F64318" w14:textId="77777777" w:rsidR="00CE542E" w:rsidRDefault="00CE542E" w:rsidP="00CE542E">
                      <w:r>
                        <w:t xml:space="preserve">Cymru </w:t>
                      </w:r>
                      <w:proofErr w:type="spellStart"/>
                      <w:r>
                        <w:t>sy’n</w:t>
                      </w:r>
                      <w:proofErr w:type="spellEnd"/>
                      <w:r>
                        <w:t xml:space="preserve"> </w:t>
                      </w:r>
                      <w:proofErr w:type="spellStart"/>
                      <w:r>
                        <w:t>gyfrifol</w:t>
                      </w:r>
                      <w:proofErr w:type="spellEnd"/>
                      <w:r>
                        <w:t xml:space="preserve"> </w:t>
                      </w:r>
                      <w:proofErr w:type="spellStart"/>
                      <w:r>
                        <w:t>ar</w:t>
                      </w:r>
                      <w:proofErr w:type="spellEnd"/>
                      <w:r>
                        <w:t xml:space="preserve"> </w:t>
                      </w:r>
                      <w:proofErr w:type="spellStart"/>
                      <w:r>
                        <w:t>lefel</w:t>
                      </w:r>
                      <w:proofErr w:type="spellEnd"/>
                      <w:r>
                        <w:t xml:space="preserve"> </w:t>
                      </w:r>
                      <w:proofErr w:type="spellStart"/>
                      <w:r>
                        <w:t>fyd-eang</w:t>
                      </w:r>
                      <w:proofErr w:type="spellEnd"/>
                    </w:p>
                  </w:txbxContent>
                </v:textbox>
                <w10:wrap type="square" anchorx="margin"/>
              </v:shape>
            </w:pict>
          </mc:Fallback>
        </mc:AlternateContent>
      </w:r>
      <w:r>
        <w:rPr>
          <w:noProof/>
        </w:rPr>
        <w:drawing>
          <wp:inline distT="0" distB="0" distL="0" distR="0" wp14:anchorId="720EC453" wp14:editId="5A76B0B8">
            <wp:extent cx="996315" cy="996315"/>
            <wp:effectExtent l="0" t="0" r="0" b="0"/>
            <wp:docPr id="131" name="Picture 1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con&#10;&#10;Description automatically generate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inline>
        </w:drawing>
      </w:r>
      <w:r w:rsidRPr="00CE542E">
        <w:rPr>
          <w:rFonts w:ascii="Times New Roman" w:hAnsi="Times New Roman" w:cs="Times New Roman"/>
          <w:sz w:val="24"/>
          <w:szCs w:val="24"/>
          <w:lang w:eastAsia="en-GB"/>
        </w:rPr>
        <w:t xml:space="preserve"> </w:t>
      </w:r>
    </w:p>
    <w:p w14:paraId="1B58D1CA" w14:textId="5768B6E8" w:rsidR="00942B17" w:rsidRPr="0010594B" w:rsidRDefault="00AD2F37" w:rsidP="00AD2F37">
      <w:pPr>
        <w:spacing w:before="0" w:after="160" w:line="259" w:lineRule="auto"/>
        <w:rPr>
          <w:sz w:val="24"/>
          <w:szCs w:val="24"/>
        </w:rPr>
      </w:pPr>
      <w:r w:rsidRPr="0010594B">
        <w:rPr>
          <w:noProof/>
          <w:color w:val="006699"/>
          <w:lang w:val="cy"/>
        </w:rPr>
        <mc:AlternateContent>
          <mc:Choice Requires="wps">
            <w:drawing>
              <wp:anchor distT="36195" distB="36195" distL="114300" distR="114300" simplePos="0" relativeHeight="251707392" behindDoc="1" locked="0" layoutInCell="1" allowOverlap="1" wp14:anchorId="396C4AAE" wp14:editId="673DCE40">
                <wp:simplePos x="0" y="0"/>
                <wp:positionH relativeFrom="margin">
                  <wp:align>right</wp:align>
                </wp:positionH>
                <wp:positionV relativeFrom="paragraph">
                  <wp:posOffset>407670</wp:posOffset>
                </wp:positionV>
                <wp:extent cx="4279900" cy="780415"/>
                <wp:effectExtent l="0" t="0" r="0" b="635"/>
                <wp:wrapTight wrapText="bothSides">
                  <wp:wrapPolygon edited="0">
                    <wp:start x="288" y="0"/>
                    <wp:lineTo x="288" y="21090"/>
                    <wp:lineTo x="21247" y="21090"/>
                    <wp:lineTo x="21247" y="0"/>
                    <wp:lineTo x="288"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780415"/>
                        </a:xfrm>
                        <a:prstGeom prst="rect">
                          <a:avLst/>
                        </a:prstGeom>
                        <a:noFill/>
                        <a:ln w="9525">
                          <a:noFill/>
                          <a:miter lim="800000"/>
                          <a:headEnd/>
                          <a:tailEnd/>
                        </a:ln>
                      </wps:spPr>
                      <wps:txbx>
                        <w:txbxContent>
                          <w:p w14:paraId="0683EB2C" w14:textId="1A69FCB1" w:rsidR="00942B17" w:rsidRPr="00AD2F37" w:rsidRDefault="000E6E53" w:rsidP="000E6E53">
                            <w:pPr>
                              <w:spacing w:after="240" w:line="240" w:lineRule="auto"/>
                              <w:rPr>
                                <w:sz w:val="24"/>
                                <w:szCs w:val="24"/>
                              </w:rPr>
                            </w:pPr>
                            <w:r w:rsidRPr="00AD2F37">
                              <w:rPr>
                                <w:szCs w:val="36"/>
                                <w:lang w:val="cy"/>
                              </w:rPr>
                              <w:t>Dangos delwedd rymus a chadarnhaol o Gymru i'r byd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4AAE" id="_x0000_s1064" type="#_x0000_t202" style="position:absolute;margin-left:285.8pt;margin-top:32.1pt;width:337pt;height:61.45pt;z-index:-251609088;visibility:visible;mso-wrap-style:square;mso-width-percent:0;mso-height-percent:0;mso-wrap-distance-left:9pt;mso-wrap-distance-top:2.85pt;mso-wrap-distance-right:9pt;mso-wrap-distance-bottom:2.8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" filled="f" stroked="f">
                <v:textbox>
                  <w:txbxContent>
                    <w:p w14:paraId="0683EB2C" w14:textId="1A69FCB1" w:rsidR="00942B17" w:rsidRPr="00AD2F37" w:rsidRDefault="000E6E53" w:rsidP="000E6E53">
                      <w:pPr>
                        <w:spacing w:after="240" w:line="240" w:lineRule="auto"/>
                        <w:rPr>
                          <w:sz w:val="24"/>
                          <w:szCs w:val="24"/>
                        </w:rPr>
                      </w:pPr>
                      <w:r w:rsidRPr="00AD2F37">
                        <w:rPr>
                          <w:szCs w:val="36"/>
                          <w:lang w:val="cy"/>
                        </w:rPr>
                        <w:t>Dangos delwedd rymus a chadarnhaol o Gymru i'r byd</w:t>
                      </w:r>
                    </w:p>
                  </w:txbxContent>
                </v:textbox>
                <w10:wrap type="tight" anchorx="margin"/>
              </v:shape>
            </w:pict>
          </mc:Fallback>
        </mc:AlternateContent>
      </w:r>
      <w:r w:rsidRPr="0010594B">
        <w:rPr>
          <w:noProof/>
          <w:color w:val="006699"/>
          <w:sz w:val="20"/>
          <w:szCs w:val="20"/>
          <w:lang w:val="cy"/>
        </w:rPr>
        <w:drawing>
          <wp:anchor distT="0" distB="0" distL="114300" distR="114300" simplePos="0" relativeHeight="251816960" behindDoc="0" locked="0" layoutInCell="1" allowOverlap="1" wp14:anchorId="7A2C23E1" wp14:editId="37729F6D">
            <wp:simplePos x="0" y="0"/>
            <wp:positionH relativeFrom="margin">
              <wp:align>left</wp:align>
            </wp:positionH>
            <wp:positionV relativeFrom="paragraph">
              <wp:posOffset>242570</wp:posOffset>
            </wp:positionV>
            <wp:extent cx="1117600" cy="1117600"/>
            <wp:effectExtent l="0" t="0" r="0" b="0"/>
            <wp:wrapSquare wrapText="bothSides"/>
            <wp:docPr id="54" name="Picture 54"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pic:spPr>
                </pic:pic>
              </a:graphicData>
            </a:graphic>
            <wp14:sizeRelH relativeFrom="page">
              <wp14:pctWidth>0</wp14:pctWidth>
            </wp14:sizeRelH>
            <wp14:sizeRelV relativeFrom="page">
              <wp14:pctHeight>0</wp14:pctHeight>
            </wp14:sizeRelV>
          </wp:anchor>
        </w:drawing>
      </w:r>
    </w:p>
    <w:p w14:paraId="51BE5A3F" w14:textId="77777777" w:rsidR="00B2560B" w:rsidRPr="00B2560B" w:rsidRDefault="00B2560B" w:rsidP="00AD2F37">
      <w:pPr>
        <w:pStyle w:val="Largeprintbodycopy"/>
        <w:spacing w:before="720"/>
        <w:rPr>
          <w:lang w:val="cy-GB"/>
        </w:rPr>
      </w:pPr>
      <w:r w:rsidRPr="00B2560B">
        <w:rPr>
          <w:b/>
          <w:bCs/>
          <w:lang w:val="cy-GB"/>
        </w:rPr>
        <w:t>Cydweithio:</w:t>
      </w:r>
      <w:r w:rsidRPr="00B2560B">
        <w:rPr>
          <w:lang w:val="cy-GB"/>
        </w:rPr>
        <w:t xml:space="preserve"> </w:t>
      </w:r>
      <w:proofErr w:type="spellStart"/>
      <w:r w:rsidRPr="00B2560B">
        <w:rPr>
          <w:lang w:val="cy-GB"/>
        </w:rPr>
        <w:t>Partneru</w:t>
      </w:r>
      <w:proofErr w:type="spellEnd"/>
      <w:r w:rsidRPr="00B2560B">
        <w:rPr>
          <w:lang w:val="cy-GB"/>
        </w:rPr>
        <w:t xml:space="preserve"> gyda nifer o sefydliadau mewn cydweithrediad a thrafodaethau gan gynnwys Llywodraeth Cymru, cynghorau celfyddydau cyfagos, Swyddfa Comisiynydd Cenedlaethau'r Dyfodol, Cynghrair Diwylliannol Cymru, Celfyddydau Anabledd Cymru a Gwylio Affrica Cymru.</w:t>
      </w:r>
    </w:p>
    <w:p w14:paraId="0E98F516" w14:textId="77777777" w:rsidR="00B2560B" w:rsidRPr="00B2560B" w:rsidRDefault="00B2560B" w:rsidP="00B2560B">
      <w:pPr>
        <w:pStyle w:val="Largeprintbodycopy"/>
        <w:rPr>
          <w:lang w:val="cy-GB"/>
        </w:rPr>
      </w:pPr>
      <w:r w:rsidRPr="00B2560B">
        <w:rPr>
          <w:b/>
          <w:bCs/>
          <w:lang w:val="cy-GB"/>
        </w:rPr>
        <w:t>Cyfranogiad:</w:t>
      </w:r>
      <w:r w:rsidRPr="00B2560B">
        <w:rPr>
          <w:lang w:val="cy-GB"/>
        </w:rPr>
        <w:t xml:space="preserve"> Byddwn yn gweithio gyda phartneriaid yn y sector a chymunedau yng Nghymru i gyflawni ein huchelgeisiau rhyngwladol yn ogystal ag ymgysylltu â chymheiriaid rhyngwladol i rannu’r gwersi a ddysgwyd </w:t>
      </w:r>
      <w:r w:rsidRPr="00B2560B">
        <w:rPr>
          <w:lang w:val="cy-GB"/>
        </w:rPr>
        <w:lastRenderedPageBreak/>
        <w:t>ac elwa ar yr arfer gorau. Bydd yn bwysig i ni sicrhau cefnogaeth eang y sector a sicrhau eu bod yn gweld bod y dull newydd yn gweithio iddynt.</w:t>
      </w:r>
    </w:p>
    <w:p w14:paraId="1A790416" w14:textId="2D15B5A1" w:rsidR="00953B47" w:rsidRDefault="00B2560B" w:rsidP="00B2560B">
      <w:pPr>
        <w:pStyle w:val="Largeprintbodycopy"/>
        <w:rPr>
          <w:lang w:val="cy-GB"/>
        </w:rPr>
      </w:pPr>
      <w:r w:rsidRPr="00B2560B">
        <w:rPr>
          <w:b/>
          <w:bCs/>
          <w:lang w:val="cy-GB"/>
        </w:rPr>
        <w:t>Atal:</w:t>
      </w:r>
      <w:r w:rsidRPr="00B2560B">
        <w:rPr>
          <w:lang w:val="cy-GB"/>
        </w:rPr>
        <w:t xml:space="preserve"> Rydym yn ymateb i'r materion hanfodol sy'n wynebu gwaith rhyngwladol gyda'r angen i fynd i'r afael â'r rhain yn y tymor byr a hirach. Yn benodol, amrywiaeth a hygyrchedd mewn perthynas â chyfranogiad a chynrychiolaeth yn ein gwaith ar bob lefel. Nodir bod effaith amgylcheddol gweithio rhyngwladol yn bryder yn awr sydd wedi'i nodi yn ein hegwyddorion arweiniol.</w:t>
      </w:r>
    </w:p>
    <w:p w14:paraId="34E5A29A" w14:textId="77777777" w:rsidR="00953B47" w:rsidRDefault="00953B47">
      <w:pPr>
        <w:spacing w:before="0" w:after="160" w:line="259" w:lineRule="auto"/>
        <w:rPr>
          <w:szCs w:val="48"/>
          <w:lang w:val="cy-GB" w:eastAsia="en-GB"/>
        </w:rPr>
      </w:pPr>
      <w:r>
        <w:rPr>
          <w:lang w:val="cy-GB"/>
        </w:rPr>
        <w:br w:type="page"/>
      </w:r>
    </w:p>
    <w:p w14:paraId="72EC53A3" w14:textId="42D1D284" w:rsidR="00773A24" w:rsidRPr="00773A24" w:rsidRDefault="00AD2F37" w:rsidP="00773A24">
      <w:pPr>
        <w:pStyle w:val="Heading3"/>
        <w:rPr>
          <w:lang w:val="cy-GB"/>
        </w:rPr>
      </w:pPr>
      <w:bookmarkStart w:id="20" w:name="_Toc124157946"/>
      <w:r>
        <w:rPr>
          <w:lang w:val="cy-GB"/>
        </w:rPr>
        <w:lastRenderedPageBreak/>
        <w:t>8</w:t>
      </w:r>
      <w:r w:rsidR="00773A24" w:rsidRPr="00773A24">
        <w:rPr>
          <w:lang w:val="cy-GB"/>
        </w:rPr>
        <w:t>.</w:t>
      </w:r>
      <w:r w:rsidR="00773A24" w:rsidRPr="00773A24">
        <w:rPr>
          <w:lang w:val="cy-GB"/>
        </w:rPr>
        <w:tab/>
        <w:t>Y Celfyddydau a Chyfiawnder Hinsawdd</w:t>
      </w:r>
      <w:bookmarkEnd w:id="20"/>
    </w:p>
    <w:p w14:paraId="6F51975D" w14:textId="77777777" w:rsidR="00773A24" w:rsidRPr="00773A24" w:rsidRDefault="00773A24" w:rsidP="00773A24">
      <w:pPr>
        <w:pStyle w:val="Largeprintbodycopy"/>
        <w:rPr>
          <w:lang w:val="cy-GB"/>
        </w:rPr>
      </w:pPr>
      <w:r w:rsidRPr="00773A24">
        <w:rPr>
          <w:lang w:val="cy-GB"/>
        </w:rPr>
        <w:t xml:space="preserve">Byddwn ni'n mynd </w:t>
      </w:r>
      <w:proofErr w:type="spellStart"/>
      <w:r w:rsidRPr="00773A24">
        <w:rPr>
          <w:lang w:val="cy-GB"/>
        </w:rPr>
        <w:t>ati'n</w:t>
      </w:r>
      <w:proofErr w:type="spellEnd"/>
      <w:r w:rsidRPr="00773A24">
        <w:rPr>
          <w:lang w:val="cy-GB"/>
        </w:rPr>
        <w:t xml:space="preserve"> rhagweithiol i gefnogi cynllun gweithredu deng mlynedd Carbon Sero Net Llywodraeth Cymru i holl gyrff y sector cyhoeddus yng Nghymru gyrraedd eu targedau Carbon Sero Net erbyn 2030. Rydym yn datblygu nifer o fentrau i hwyluso'r gwaith hwn.</w:t>
      </w:r>
    </w:p>
    <w:p w14:paraId="2828CD89" w14:textId="77777777" w:rsidR="00773A24" w:rsidRPr="00773A24" w:rsidRDefault="00773A24" w:rsidP="00773A24">
      <w:pPr>
        <w:pStyle w:val="Largeprintbodycopy"/>
        <w:rPr>
          <w:lang w:val="cy-GB"/>
        </w:rPr>
      </w:pPr>
      <w:r w:rsidRPr="00773A24">
        <w:rPr>
          <w:lang w:val="cy-GB"/>
        </w:rPr>
        <w:t>Rydym yn datblygu cynllun gweithgareddau gyda Chyfoeth Naturiol Cymru er mwyn bwrw ymlaen â'n Memorandwm o Gyd-ddealltwriaeth er mwyn creu Partneriaeth Natur Greadigol. Mae hyn yn cynnwys datblygu dulliau gweithio rhyngom ni a Chyfoeth Naturiol Cymru i nodi meysydd cydweithio gan ganolbwyntio ar wneud y mwyaf o adnoddau a'u rhannu er mwyn cefnogi'r sector creadigol i symud tuag at garbon sero net.</w:t>
      </w:r>
    </w:p>
    <w:p w14:paraId="4061D943" w14:textId="77777777" w:rsidR="00773A24" w:rsidRPr="00773A24" w:rsidRDefault="00773A24" w:rsidP="00773A24">
      <w:pPr>
        <w:pStyle w:val="Largeprintbodycopy"/>
        <w:rPr>
          <w:lang w:val="cy-GB"/>
        </w:rPr>
      </w:pPr>
      <w:r w:rsidRPr="00773A24">
        <w:rPr>
          <w:lang w:val="cy-GB"/>
        </w:rPr>
        <w:t xml:space="preserve">Ar ôl i ni benodi Rheolwr Prosiect - Natur Greadigol yn 2022, byddwn yn cyflwyno ein Cymrodoriaethau Natur Greadigol newydd i 8 artist ar draws y celfyddydau i greu gwaith newydd, yn a /neu am yr amgylchedd, i </w:t>
      </w:r>
      <w:r w:rsidRPr="00773A24">
        <w:rPr>
          <w:lang w:val="cy-GB"/>
        </w:rPr>
        <w:lastRenderedPageBreak/>
        <w:t>ysbrydoli dulliau newydd o ymarfer sy'n ymdrechu i arloesi a herio ein hen ffyrdd o weithio. Bydd gweithgarwch yn mynd i'r afael â materion lles a chynaliadwyedd, yr amgylchedd naturiol, argyfwng yr hinsawdd a thrwy hyn yn ymgysylltu â chymunedau.</w:t>
      </w:r>
    </w:p>
    <w:p w14:paraId="04D8A6AD" w14:textId="77777777" w:rsidR="00773A24" w:rsidRPr="00773A24" w:rsidRDefault="00773A24" w:rsidP="00773A24">
      <w:pPr>
        <w:pStyle w:val="Largeprintbodycopy"/>
        <w:rPr>
          <w:lang w:val="cy-GB"/>
        </w:rPr>
      </w:pPr>
      <w:r w:rsidRPr="00773A24">
        <w:rPr>
          <w:lang w:val="cy-GB"/>
        </w:rPr>
        <w:t>Llwybr y Sector Diwylliannol i Garbon Sero Net: bydd yn nodi meysydd cydweithio gan ganolbwyntio ar wneud y mwyaf o adnoddau a’u rhannu i gefnogi'r sector creadigol i symud tuag at garbon sero net. Mae hyn yn cynnwys gwaith rhyngwladol a Chelfyddydau Rhyngwladol Cymru ac yn tynnu ar Dîm Carbon Positif Cyfoeth Naturiol Cymru ac asiantaethau perthnasol i ddatblygu mentrau, adnoddau ac i lywio polisïau a dulliau o weithredu.</w:t>
      </w:r>
    </w:p>
    <w:p w14:paraId="067EEB55" w14:textId="77777777" w:rsidR="00773A24" w:rsidRPr="00773A24" w:rsidRDefault="00773A24" w:rsidP="00773A24">
      <w:pPr>
        <w:pStyle w:val="Largeprintbodycopy"/>
        <w:rPr>
          <w:lang w:val="cy-GB"/>
        </w:rPr>
      </w:pPr>
      <w:r w:rsidRPr="00773A24">
        <w:rPr>
          <w:lang w:val="cy-GB"/>
        </w:rPr>
        <w:t>Byddwn yn gweithio gyda Chomisiynydd Cenedlaethau'r Dyfodol i sefydlu meincnodau a phrotocolau i fonitro effaith amgylcheddol a lles gweithgareddau, gan gynnwys:</w:t>
      </w:r>
    </w:p>
    <w:p w14:paraId="4E16BCFF" w14:textId="77777777" w:rsidR="00773A24" w:rsidRPr="00773A24" w:rsidRDefault="00773A24" w:rsidP="00773A24">
      <w:pPr>
        <w:pStyle w:val="Largeprintbodycopy"/>
        <w:rPr>
          <w:lang w:val="cy-GB"/>
        </w:rPr>
      </w:pPr>
      <w:r w:rsidRPr="00773A24">
        <w:rPr>
          <w:lang w:val="cy-GB"/>
        </w:rPr>
        <w:t>•</w:t>
      </w:r>
      <w:r w:rsidRPr="00773A24">
        <w:rPr>
          <w:lang w:val="cy-GB"/>
        </w:rPr>
        <w:tab/>
        <w:t>Prosiectau wedi'u hariannu drwy’r Loteri</w:t>
      </w:r>
    </w:p>
    <w:p w14:paraId="595D676A" w14:textId="77777777" w:rsidR="00773A24" w:rsidRPr="00773A24" w:rsidRDefault="00773A24" w:rsidP="00773A24">
      <w:pPr>
        <w:pStyle w:val="Largeprintbodycopy"/>
        <w:rPr>
          <w:lang w:val="cy-GB"/>
        </w:rPr>
      </w:pPr>
      <w:r w:rsidRPr="00773A24">
        <w:rPr>
          <w:lang w:val="cy-GB"/>
        </w:rPr>
        <w:lastRenderedPageBreak/>
        <w:t>•</w:t>
      </w:r>
      <w:r w:rsidRPr="00773A24">
        <w:rPr>
          <w:lang w:val="cy-GB"/>
        </w:rPr>
        <w:tab/>
        <w:t>Portffolio Celfyddydol Cymru</w:t>
      </w:r>
    </w:p>
    <w:p w14:paraId="6F55331C" w14:textId="77777777" w:rsidR="00773A24" w:rsidRPr="00773A24" w:rsidRDefault="00773A24" w:rsidP="00773A24">
      <w:pPr>
        <w:pStyle w:val="Largeprintbodycopy"/>
        <w:ind w:left="709" w:hanging="709"/>
        <w:rPr>
          <w:lang w:val="cy-GB"/>
        </w:rPr>
      </w:pPr>
      <w:r w:rsidRPr="00773A24">
        <w:rPr>
          <w:lang w:val="cy-GB"/>
        </w:rPr>
        <w:t>•</w:t>
      </w:r>
      <w:r w:rsidRPr="00773A24">
        <w:rPr>
          <w:lang w:val="cy-GB"/>
        </w:rPr>
        <w:tab/>
        <w:t>gweithgareddau rhyngwladol gan gynnwys rhai Portffolio Celfyddydol Cymru</w:t>
      </w:r>
    </w:p>
    <w:p w14:paraId="32969EB3" w14:textId="77777777" w:rsidR="00773A24" w:rsidRPr="00773A24" w:rsidRDefault="00773A24" w:rsidP="00773A24">
      <w:pPr>
        <w:pStyle w:val="Largeprintbodycopy"/>
        <w:rPr>
          <w:lang w:val="cy-GB"/>
        </w:rPr>
      </w:pPr>
      <w:r w:rsidRPr="00773A24">
        <w:rPr>
          <w:lang w:val="cy-GB"/>
        </w:rPr>
        <w:t>Byddwn ni'n datblygu neu'n berchen ar arferion gwaith i yrru datgarboneiddio a chefnogi'r Agenda Werdd, gan gynnwys adolygu a gwella ein hailgylchu ein hunain a lleihau gwastraff ac adolygu ein modelau gweithio yn y dyfodol i ystyried dulliau mwy ecogyfeillgar o weithio fel staff yn gweithio hybrid. Bydd ystyriaethau amgylcheddol, gan gynnwys datgarboneiddio yn cael eu gwreiddio ym mhob un o'n gweithgareddau prosiect a chaffael.</w:t>
      </w:r>
    </w:p>
    <w:p w14:paraId="378CBC04" w14:textId="076A0EC3" w:rsidR="00AB7C08" w:rsidRDefault="00773A24" w:rsidP="00773A24">
      <w:pPr>
        <w:pStyle w:val="Largeprintbodycopy"/>
        <w:rPr>
          <w:lang w:val="cy-GB"/>
        </w:rPr>
      </w:pPr>
      <w:r w:rsidRPr="00773A24">
        <w:rPr>
          <w:lang w:val="cy-GB"/>
        </w:rPr>
        <w:t>Gellir crynhoi'r holl waith hwn yn un flaenoriaeth allweddol:</w:t>
      </w:r>
    </w:p>
    <w:p w14:paraId="10550428" w14:textId="77777777" w:rsidR="00E07E13" w:rsidRPr="00E07E13" w:rsidRDefault="00E07E13" w:rsidP="00E07E13">
      <w:pPr>
        <w:pStyle w:val="H4"/>
      </w:pPr>
      <w:r w:rsidRPr="00E07E13">
        <w:t>Ein prif flaenoriaeth:</w:t>
      </w:r>
    </w:p>
    <w:p w14:paraId="0AC50551" w14:textId="35DC1246" w:rsidR="00773A24" w:rsidRDefault="00E07E13" w:rsidP="00E07E13">
      <w:pPr>
        <w:pStyle w:val="Largeprintbodycopy"/>
        <w:ind w:left="709" w:hanging="709"/>
        <w:rPr>
          <w:lang w:val="cy-GB"/>
        </w:rPr>
      </w:pPr>
      <w:r w:rsidRPr="00E07E13">
        <w:rPr>
          <w:lang w:val="cy-GB"/>
        </w:rPr>
        <w:t>1.</w:t>
      </w:r>
      <w:r w:rsidRPr="00E07E13">
        <w:rPr>
          <w:lang w:val="cy-GB"/>
        </w:rPr>
        <w:tab/>
        <w:t>Datblygu a chyflwyno ein cynllun ein hunain ar gyfer Cyfiawnder Hinsawdd a'r Celfyddydau</w:t>
      </w:r>
    </w:p>
    <w:p w14:paraId="2D88C89B" w14:textId="77777777" w:rsidR="000634F1" w:rsidRPr="000634F1" w:rsidRDefault="000634F1" w:rsidP="000634F1">
      <w:pPr>
        <w:pStyle w:val="H4"/>
      </w:pPr>
      <w:r w:rsidRPr="000634F1">
        <w:lastRenderedPageBreak/>
        <w:t>5 ffordd o weithio</w:t>
      </w:r>
    </w:p>
    <w:p w14:paraId="56B5D9C6" w14:textId="5E08D016" w:rsidR="00E07E13" w:rsidRDefault="000634F1" w:rsidP="000634F1">
      <w:pPr>
        <w:pStyle w:val="Largeprintbodycopy"/>
        <w:rPr>
          <w:lang w:val="cy-GB"/>
        </w:rPr>
      </w:pPr>
      <w:r w:rsidRPr="000634F1">
        <w:rPr>
          <w:b/>
          <w:bCs/>
          <w:lang w:val="cy-GB"/>
        </w:rPr>
        <w:t>Tymor hir:</w:t>
      </w:r>
      <w:r w:rsidRPr="000634F1">
        <w:rPr>
          <w:lang w:val="cy-GB"/>
        </w:rPr>
        <w:t xml:space="preserve"> Mae'r gwaith hwn yn cefnogi Cynllun Gweithredu Carbon Sero Net Deng mlynedd Llywodraeth Cymru, sy'n ei gwneud yn ofynnol i ni gyrraedd ein targedau Carbon Sero Net ein hunain erbyn 2030, i helpu i amddiffyn ein planed rhag effeithiau newid yn yr hinsawdd ar gyfer y cenedlaethau nawr ac yn y dyfodol.</w:t>
      </w:r>
    </w:p>
    <w:p w14:paraId="170C9449" w14:textId="3622C6E2" w:rsidR="001742F2" w:rsidRDefault="001742F2" w:rsidP="001742F2">
      <w:pPr>
        <w:pStyle w:val="Largeprintbodycopy"/>
        <w:rPr>
          <w:b/>
          <w:bCs/>
          <w:lang w:val="cy-GB"/>
        </w:rPr>
      </w:pPr>
      <w:r w:rsidRPr="004A0DAD">
        <w:rPr>
          <w:b/>
          <w:bCs/>
          <w:lang w:val="cy-GB"/>
        </w:rPr>
        <w:t xml:space="preserve">Integreiddio: </w:t>
      </w:r>
    </w:p>
    <w:p w14:paraId="6F3496A7" w14:textId="3E3D4F97" w:rsidR="009834B8" w:rsidRDefault="009834B8" w:rsidP="001742F2">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84192" behindDoc="0" locked="0" layoutInCell="1" allowOverlap="1" wp14:anchorId="51B83729" wp14:editId="2E7716A8">
                <wp:simplePos x="0" y="0"/>
                <wp:positionH relativeFrom="margin">
                  <wp:posOffset>1398905</wp:posOffset>
                </wp:positionH>
                <wp:positionV relativeFrom="paragraph">
                  <wp:posOffset>8890</wp:posOffset>
                </wp:positionV>
                <wp:extent cx="4332605" cy="1111250"/>
                <wp:effectExtent l="0" t="0" r="0" b="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23290EA4" w14:textId="77777777" w:rsidR="009834B8" w:rsidRDefault="009834B8" w:rsidP="009834B8">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3729" id="Text Box 135" o:spid="_x0000_s1065" type="#_x0000_t202" style="position:absolute;margin-left:110.15pt;margin-top:.7pt;width:341.15pt;height:87.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" stroked="f">
                <v:textbox>
                  <w:txbxContent>
                    <w:p w14:paraId="23290EA4" w14:textId="77777777" w:rsidR="009834B8" w:rsidRDefault="009834B8" w:rsidP="009834B8">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Pr>
          <w:noProof/>
        </w:rPr>
        <w:drawing>
          <wp:inline distT="0" distB="0" distL="0" distR="0" wp14:anchorId="5EC26E7C" wp14:editId="0F6CB6B4">
            <wp:extent cx="1016635" cy="1016635"/>
            <wp:effectExtent l="0" t="0" r="0" b="0"/>
            <wp:docPr id="134" name="Picture 13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9834B8">
        <w:rPr>
          <w:rFonts w:ascii="Times New Roman" w:hAnsi="Times New Roman" w:cs="Times New Roman"/>
          <w:sz w:val="24"/>
          <w:szCs w:val="24"/>
        </w:rPr>
        <w:t xml:space="preserve"> </w:t>
      </w:r>
    </w:p>
    <w:p w14:paraId="7C14F3F4" w14:textId="64C78E60" w:rsidR="009834B8" w:rsidRDefault="009834B8" w:rsidP="001742F2">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86240" behindDoc="0" locked="0" layoutInCell="1" allowOverlap="1" wp14:anchorId="4DBEE835" wp14:editId="29ACFBE1">
                <wp:simplePos x="0" y="0"/>
                <wp:positionH relativeFrom="column">
                  <wp:posOffset>1395730</wp:posOffset>
                </wp:positionH>
                <wp:positionV relativeFrom="paragraph">
                  <wp:posOffset>175260</wp:posOffset>
                </wp:positionV>
                <wp:extent cx="2340610" cy="677545"/>
                <wp:effectExtent l="0" t="0" r="0" b="8255"/>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77545"/>
                        </a:xfrm>
                        <a:prstGeom prst="rect">
                          <a:avLst/>
                        </a:prstGeom>
                        <a:solidFill>
                          <a:srgbClr val="FFFFFF"/>
                        </a:solidFill>
                        <a:ln w="9525">
                          <a:noFill/>
                          <a:miter lim="800000"/>
                          <a:headEnd/>
                          <a:tailEnd/>
                        </a:ln>
                      </wps:spPr>
                      <wps:txbx>
                        <w:txbxContent>
                          <w:p w14:paraId="2FDF0EC0" w14:textId="77777777" w:rsidR="009834B8" w:rsidRDefault="009834B8" w:rsidP="009834B8">
                            <w:r>
                              <w:t xml:space="preserve">Cymru </w:t>
                            </w:r>
                            <w:proofErr w:type="spellStart"/>
                            <w:r>
                              <w:t>gydnerth</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BEE835" id="Text Box 137" o:spid="_x0000_s1066" type="#_x0000_t202" style="position:absolute;margin-left:109.9pt;margin-top:13.8pt;width:184.3pt;height:53.3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" stroked="f">
                <v:textbox>
                  <w:txbxContent>
                    <w:p w14:paraId="2FDF0EC0" w14:textId="77777777" w:rsidR="009834B8" w:rsidRDefault="009834B8" w:rsidP="009834B8">
                      <w:r>
                        <w:t xml:space="preserve">Cymru </w:t>
                      </w:r>
                      <w:proofErr w:type="spellStart"/>
                      <w:r>
                        <w:t>gydnerth</w:t>
                      </w:r>
                      <w:proofErr w:type="spellEnd"/>
                    </w:p>
                  </w:txbxContent>
                </v:textbox>
                <w10:wrap type="square"/>
              </v:shape>
            </w:pict>
          </mc:Fallback>
        </mc:AlternateContent>
      </w:r>
      <w:r>
        <w:rPr>
          <w:noProof/>
        </w:rPr>
        <w:drawing>
          <wp:inline distT="0" distB="0" distL="0" distR="0" wp14:anchorId="2C0B1231" wp14:editId="07C3D6B3">
            <wp:extent cx="1016635" cy="1016635"/>
            <wp:effectExtent l="0" t="0" r="0" b="0"/>
            <wp:docPr id="136" name="Picture 1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9834B8">
        <w:rPr>
          <w:rFonts w:ascii="Times New Roman" w:hAnsi="Times New Roman" w:cs="Times New Roman"/>
          <w:sz w:val="24"/>
          <w:szCs w:val="24"/>
        </w:rPr>
        <w:t xml:space="preserve"> </w:t>
      </w:r>
    </w:p>
    <w:p w14:paraId="4BD98BA4" w14:textId="0FDCC590" w:rsidR="009834B8" w:rsidRDefault="009834B8" w:rsidP="001742F2">
      <w:pPr>
        <w:pStyle w:val="Largeprintbodycopy"/>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88288" behindDoc="0" locked="0" layoutInCell="1" allowOverlap="1" wp14:anchorId="264C722A" wp14:editId="6C47C033">
                <wp:simplePos x="0" y="0"/>
                <wp:positionH relativeFrom="margin">
                  <wp:posOffset>1391920</wp:posOffset>
                </wp:positionH>
                <wp:positionV relativeFrom="paragraph">
                  <wp:posOffset>131445</wp:posOffset>
                </wp:positionV>
                <wp:extent cx="3966845" cy="677545"/>
                <wp:effectExtent l="0" t="0" r="0" b="8255"/>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677545"/>
                        </a:xfrm>
                        <a:prstGeom prst="rect">
                          <a:avLst/>
                        </a:prstGeom>
                        <a:solidFill>
                          <a:srgbClr val="FFFFFF"/>
                        </a:solidFill>
                        <a:ln w="9525">
                          <a:noFill/>
                          <a:miter lim="800000"/>
                          <a:headEnd/>
                          <a:tailEnd/>
                        </a:ln>
                      </wps:spPr>
                      <wps:txbx>
                        <w:txbxContent>
                          <w:p w14:paraId="5DC47758" w14:textId="77777777" w:rsidR="009834B8" w:rsidRDefault="009834B8" w:rsidP="009834B8">
                            <w:r>
                              <w:t xml:space="preserve">Cymru </w:t>
                            </w:r>
                            <w:proofErr w:type="spellStart"/>
                            <w:r>
                              <w:t>sy’n</w:t>
                            </w:r>
                            <w:proofErr w:type="spellEnd"/>
                            <w:r>
                              <w:t xml:space="preserve"> </w:t>
                            </w:r>
                            <w:proofErr w:type="spellStart"/>
                            <w:r>
                              <w:t>gyfrifol</w:t>
                            </w:r>
                            <w:proofErr w:type="spellEnd"/>
                            <w:r>
                              <w:t xml:space="preserve"> </w:t>
                            </w:r>
                            <w:proofErr w:type="spellStart"/>
                            <w:r>
                              <w:t>ar</w:t>
                            </w:r>
                            <w:proofErr w:type="spellEnd"/>
                            <w:r>
                              <w:t xml:space="preserve"> </w:t>
                            </w:r>
                            <w:proofErr w:type="spellStart"/>
                            <w:r>
                              <w:t>lefel</w:t>
                            </w:r>
                            <w:proofErr w:type="spellEnd"/>
                            <w:r>
                              <w:t xml:space="preserve"> </w:t>
                            </w:r>
                            <w:proofErr w:type="spellStart"/>
                            <w:r>
                              <w:t>fyd-eang</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C722A" id="Text Box 139" o:spid="_x0000_s1067" type="#_x0000_t202" style="position:absolute;margin-left:109.6pt;margin-top:10.35pt;width:312.35pt;height:53.3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" stroked="f">
                <v:textbox>
                  <w:txbxContent>
                    <w:p w14:paraId="5DC47758" w14:textId="77777777" w:rsidR="009834B8" w:rsidRDefault="009834B8" w:rsidP="009834B8">
                      <w:r>
                        <w:t xml:space="preserve">Cymru </w:t>
                      </w:r>
                      <w:proofErr w:type="spellStart"/>
                      <w:r>
                        <w:t>sy’n</w:t>
                      </w:r>
                      <w:proofErr w:type="spellEnd"/>
                      <w:r>
                        <w:t xml:space="preserve"> </w:t>
                      </w:r>
                      <w:proofErr w:type="spellStart"/>
                      <w:r>
                        <w:t>gyfrifol</w:t>
                      </w:r>
                      <w:proofErr w:type="spellEnd"/>
                      <w:r>
                        <w:t xml:space="preserve"> </w:t>
                      </w:r>
                      <w:proofErr w:type="spellStart"/>
                      <w:r>
                        <w:t>ar</w:t>
                      </w:r>
                      <w:proofErr w:type="spellEnd"/>
                      <w:r>
                        <w:t xml:space="preserve"> </w:t>
                      </w:r>
                      <w:proofErr w:type="spellStart"/>
                      <w:r>
                        <w:t>lefel</w:t>
                      </w:r>
                      <w:proofErr w:type="spellEnd"/>
                      <w:r>
                        <w:t xml:space="preserve"> </w:t>
                      </w:r>
                      <w:proofErr w:type="spellStart"/>
                      <w:r>
                        <w:t>fyd-eang</w:t>
                      </w:r>
                      <w:proofErr w:type="spellEnd"/>
                    </w:p>
                  </w:txbxContent>
                </v:textbox>
                <w10:wrap type="square" anchorx="margin"/>
              </v:shape>
            </w:pict>
          </mc:Fallback>
        </mc:AlternateContent>
      </w:r>
      <w:r>
        <w:rPr>
          <w:noProof/>
        </w:rPr>
        <w:drawing>
          <wp:inline distT="0" distB="0" distL="0" distR="0" wp14:anchorId="71AA0A35" wp14:editId="23567A82">
            <wp:extent cx="996315" cy="996315"/>
            <wp:effectExtent l="0" t="0" r="0" b="0"/>
            <wp:docPr id="138" name="Picture 1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con&#10;&#10;Description automatically generate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inline>
        </w:drawing>
      </w:r>
      <w:r w:rsidRPr="009834B8">
        <w:rPr>
          <w:rFonts w:ascii="Times New Roman" w:hAnsi="Times New Roman" w:cs="Times New Roman"/>
          <w:sz w:val="24"/>
          <w:szCs w:val="24"/>
        </w:rPr>
        <w:t xml:space="preserve"> </w:t>
      </w:r>
    </w:p>
    <w:p w14:paraId="2393E7C7" w14:textId="7F2AF33D" w:rsidR="009834B8" w:rsidRPr="004A0DAD" w:rsidRDefault="00AD2F37" w:rsidP="001742F2">
      <w:pPr>
        <w:pStyle w:val="Largeprintbodycopy"/>
        <w:rPr>
          <w:b/>
          <w:bCs/>
          <w:lang w:val="cy-GB"/>
        </w:rPr>
      </w:pPr>
      <w:r w:rsidRPr="0010594B">
        <w:rPr>
          <w:noProof/>
          <w:color w:val="006699"/>
          <w:sz w:val="20"/>
          <w:szCs w:val="20"/>
          <w:lang w:val="cy"/>
        </w:rPr>
        <w:lastRenderedPageBreak/>
        <w:drawing>
          <wp:anchor distT="0" distB="0" distL="114300" distR="114300" simplePos="0" relativeHeight="251817984" behindDoc="0" locked="0" layoutInCell="1" allowOverlap="1" wp14:anchorId="74118C93" wp14:editId="2DC25BEE">
            <wp:simplePos x="0" y="0"/>
            <wp:positionH relativeFrom="margin">
              <wp:align>left</wp:align>
            </wp:positionH>
            <wp:positionV relativeFrom="paragraph">
              <wp:posOffset>1384300</wp:posOffset>
            </wp:positionV>
            <wp:extent cx="939800" cy="939800"/>
            <wp:effectExtent l="0" t="0" r="0" b="0"/>
            <wp:wrapSquare wrapText="bothSides"/>
            <wp:docPr id="61" name="Picture 61"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pic:spPr>
                </pic:pic>
              </a:graphicData>
            </a:graphic>
            <wp14:sizeRelH relativeFrom="margin">
              <wp14:pctWidth>0</wp14:pctWidth>
            </wp14:sizeRelH>
            <wp14:sizeRelV relativeFrom="margin">
              <wp14:pctHeight>0</wp14:pctHeight>
            </wp14:sizeRelV>
          </wp:anchor>
        </w:drawing>
      </w:r>
      <w:r w:rsidR="009834B8">
        <w:rPr>
          <w:rFonts w:ascii="Times New Roman" w:hAnsi="Times New Roman" w:cs="Times New Roman"/>
          <w:noProof/>
          <w:sz w:val="24"/>
          <w:szCs w:val="24"/>
        </w:rPr>
        <mc:AlternateContent>
          <mc:Choice Requires="wps">
            <w:drawing>
              <wp:anchor distT="45720" distB="45720" distL="114300" distR="114300" simplePos="0" relativeHeight="251790336" behindDoc="0" locked="0" layoutInCell="1" allowOverlap="1" wp14:anchorId="2E9A44EA" wp14:editId="1B4F134E">
                <wp:simplePos x="0" y="0"/>
                <wp:positionH relativeFrom="column">
                  <wp:posOffset>1636395</wp:posOffset>
                </wp:positionH>
                <wp:positionV relativeFrom="paragraph">
                  <wp:posOffset>212090</wp:posOffset>
                </wp:positionV>
                <wp:extent cx="2336165" cy="677545"/>
                <wp:effectExtent l="0" t="0" r="0" b="8255"/>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6F528EF6" w14:textId="77777777" w:rsidR="009834B8" w:rsidRDefault="009834B8" w:rsidP="009834B8">
                            <w:r>
                              <w:t xml:space="preserve">Cymru </w:t>
                            </w:r>
                            <w:proofErr w:type="spellStart"/>
                            <w:r>
                              <w:t>lewyrchus</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9A44EA" id="Text Box 141" o:spid="_x0000_s1068" type="#_x0000_t202" style="position:absolute;margin-left:128.85pt;margin-top:16.7pt;width:183.95pt;height:53.3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" stroked="f">
                <v:textbox>
                  <w:txbxContent>
                    <w:p w14:paraId="6F528EF6" w14:textId="77777777" w:rsidR="009834B8" w:rsidRDefault="009834B8" w:rsidP="009834B8">
                      <w:r>
                        <w:t xml:space="preserve">Cymru </w:t>
                      </w:r>
                      <w:proofErr w:type="spellStart"/>
                      <w:r>
                        <w:t>lewyrchus</w:t>
                      </w:r>
                      <w:proofErr w:type="spellEnd"/>
                    </w:p>
                  </w:txbxContent>
                </v:textbox>
                <w10:wrap type="square"/>
              </v:shape>
            </w:pict>
          </mc:Fallback>
        </mc:AlternateContent>
      </w:r>
      <w:r w:rsidR="009834B8">
        <w:rPr>
          <w:noProof/>
        </w:rPr>
        <w:drawing>
          <wp:inline distT="0" distB="0" distL="0" distR="0" wp14:anchorId="04D34517" wp14:editId="0216A860">
            <wp:extent cx="1016635" cy="1016635"/>
            <wp:effectExtent l="0" t="0" r="0" b="0"/>
            <wp:docPr id="140" name="Picture 1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009834B8" w:rsidRPr="009834B8">
        <w:rPr>
          <w:rFonts w:ascii="Times New Roman" w:hAnsi="Times New Roman" w:cs="Times New Roman"/>
          <w:sz w:val="24"/>
          <w:szCs w:val="24"/>
        </w:rPr>
        <w:t xml:space="preserve"> </w:t>
      </w:r>
    </w:p>
    <w:p w14:paraId="45BD352D" w14:textId="325EF006" w:rsidR="001742F2" w:rsidRDefault="009834B8" w:rsidP="001742F2">
      <w:pPr>
        <w:spacing w:before="0" w:after="160" w:line="259" w:lineRule="auto"/>
        <w:rPr>
          <w:lang w:val="cy-GB"/>
        </w:rPr>
      </w:pPr>
      <w:r w:rsidRPr="0010594B">
        <w:rPr>
          <w:noProof/>
          <w:color w:val="006699"/>
          <w:lang w:val="cy"/>
        </w:rPr>
        <mc:AlternateContent>
          <mc:Choice Requires="wps">
            <w:drawing>
              <wp:anchor distT="36195" distB="36195" distL="114300" distR="114300" simplePos="0" relativeHeight="251714560" behindDoc="1" locked="0" layoutInCell="1" allowOverlap="1" wp14:anchorId="21FE1B22" wp14:editId="0E9A48EF">
                <wp:simplePos x="0" y="0"/>
                <wp:positionH relativeFrom="margin">
                  <wp:posOffset>1642745</wp:posOffset>
                </wp:positionH>
                <wp:positionV relativeFrom="paragraph">
                  <wp:posOffset>103505</wp:posOffset>
                </wp:positionV>
                <wp:extent cx="3893820" cy="780415"/>
                <wp:effectExtent l="0" t="0" r="0" b="635"/>
                <wp:wrapTight wrapText="bothSides">
                  <wp:wrapPolygon edited="0">
                    <wp:start x="317" y="0"/>
                    <wp:lineTo x="317" y="21090"/>
                    <wp:lineTo x="21241" y="21090"/>
                    <wp:lineTo x="21241" y="0"/>
                    <wp:lineTo x="317"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780415"/>
                        </a:xfrm>
                        <a:prstGeom prst="rect">
                          <a:avLst/>
                        </a:prstGeom>
                        <a:noFill/>
                        <a:ln w="9525">
                          <a:noFill/>
                          <a:miter lim="800000"/>
                          <a:headEnd/>
                          <a:tailEnd/>
                        </a:ln>
                      </wps:spPr>
                      <wps:txbx>
                        <w:txbxContent>
                          <w:p w14:paraId="09C1C75C" w14:textId="3E848BE3" w:rsidR="001742F2" w:rsidRPr="00AD2F37" w:rsidRDefault="00AC0AF8" w:rsidP="001742F2">
                            <w:pPr>
                              <w:spacing w:after="240" w:line="240" w:lineRule="auto"/>
                              <w:rPr>
                                <w:sz w:val="24"/>
                                <w:szCs w:val="24"/>
                              </w:rPr>
                            </w:pPr>
                            <w:r w:rsidRPr="00AD2F37">
                              <w:rPr>
                                <w:szCs w:val="36"/>
                                <w:lang w:val="cy"/>
                              </w:rPr>
                              <w:t>Datgarboneiddio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E1B22" id="_x0000_s1069" type="#_x0000_t202" style="position:absolute;margin-left:129.35pt;margin-top:8.15pt;width:306.6pt;height:61.45pt;z-index:-251601920;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" filled="f" stroked="f">
                <v:textbox>
                  <w:txbxContent>
                    <w:p w14:paraId="09C1C75C" w14:textId="3E848BE3" w:rsidR="001742F2" w:rsidRPr="00AD2F37" w:rsidRDefault="00AC0AF8" w:rsidP="001742F2">
                      <w:pPr>
                        <w:spacing w:after="240" w:line="240" w:lineRule="auto"/>
                        <w:rPr>
                          <w:sz w:val="24"/>
                          <w:szCs w:val="24"/>
                        </w:rPr>
                      </w:pPr>
                      <w:r w:rsidRPr="00AD2F37">
                        <w:rPr>
                          <w:szCs w:val="36"/>
                          <w:lang w:val="cy"/>
                        </w:rPr>
                        <w:t>Datgarboneiddio</w:t>
                      </w:r>
                    </w:p>
                  </w:txbxContent>
                </v:textbox>
                <w10:wrap type="tight" anchorx="margin"/>
              </v:shape>
            </w:pict>
          </mc:Fallback>
        </mc:AlternateContent>
      </w:r>
    </w:p>
    <w:p w14:paraId="2BCDE9F4" w14:textId="77777777" w:rsidR="0063130F" w:rsidRPr="0063130F" w:rsidRDefault="0063130F" w:rsidP="00AD2F37">
      <w:pPr>
        <w:pStyle w:val="Largeprintbodycopy"/>
        <w:spacing w:before="720"/>
        <w:rPr>
          <w:lang w:val="cy-GB"/>
        </w:rPr>
      </w:pPr>
      <w:r w:rsidRPr="0063130F">
        <w:rPr>
          <w:b/>
          <w:bCs/>
          <w:lang w:val="cy-GB"/>
        </w:rPr>
        <w:t>Cydweithio:</w:t>
      </w:r>
      <w:r w:rsidRPr="0063130F">
        <w:rPr>
          <w:lang w:val="cy-GB"/>
        </w:rPr>
        <w:t xml:space="preserve"> Byddwn ni'n gweithio mewn partneriaeth â nifer o </w:t>
      </w:r>
      <w:proofErr w:type="spellStart"/>
      <w:r w:rsidRPr="0063130F">
        <w:rPr>
          <w:lang w:val="cy-GB"/>
        </w:rPr>
        <w:t>randdeiliaid</w:t>
      </w:r>
      <w:proofErr w:type="spellEnd"/>
      <w:r w:rsidRPr="0063130F">
        <w:rPr>
          <w:lang w:val="cy-GB"/>
        </w:rPr>
        <w:t xml:space="preserve"> a threfniadau'r sefydliadau, gan gynnwys Llywodraeth Cymru, Comisiynydd Cenedlaethau'r Dyfodol, Cyfoeth Naturiol Cymru, a chyda chymorth ein sefydliadau Portffolio y bydd gofyn iddynt hwy hefyd osod targedau uchelgeisiol am gyfiawnder hinsawdd fel rhan o'u Cytundeb  Cyllido.</w:t>
      </w:r>
    </w:p>
    <w:p w14:paraId="1594FBA0" w14:textId="77777777" w:rsidR="0063130F" w:rsidRPr="0063130F" w:rsidRDefault="0063130F" w:rsidP="0063130F">
      <w:pPr>
        <w:pStyle w:val="Largeprintbodycopy"/>
        <w:rPr>
          <w:lang w:val="cy-GB"/>
        </w:rPr>
      </w:pPr>
      <w:r w:rsidRPr="0063130F">
        <w:rPr>
          <w:b/>
          <w:bCs/>
          <w:lang w:val="cy-GB"/>
        </w:rPr>
        <w:t>Cyfranogiad:</w:t>
      </w:r>
      <w:r w:rsidRPr="0063130F">
        <w:rPr>
          <w:lang w:val="cy-GB"/>
        </w:rPr>
        <w:t xml:space="preserve"> Byddwn yn ei gwneud yn ofynnol i sefydliadau ac unigolion y gallwn ymgysylltu â nhw, er enghraifft drwy arian prosiect grant neu gomisiynu gwasanaethau penodol ystyried effaith eu gwaith ar yr amgylchedd fel rhan o'u cynnig. Bydd ein staff ein hunain yn cael eu hannog i chwilio am ffyrdd y </w:t>
      </w:r>
      <w:proofErr w:type="spellStart"/>
      <w:r w:rsidRPr="0063130F">
        <w:rPr>
          <w:lang w:val="cy-GB"/>
        </w:rPr>
        <w:t>gallant</w:t>
      </w:r>
      <w:proofErr w:type="spellEnd"/>
      <w:r w:rsidRPr="0063130F">
        <w:rPr>
          <w:lang w:val="cy-GB"/>
        </w:rPr>
        <w:t xml:space="preserve"> </w:t>
      </w:r>
      <w:r w:rsidRPr="0063130F">
        <w:rPr>
          <w:lang w:val="cy-GB"/>
        </w:rPr>
        <w:lastRenderedPageBreak/>
        <w:t xml:space="preserve">leihau eu hôl troed carbon eu hunain a byddwn yn cyflwyno mesurau yn ein swyddfa i gefnogi hyn. </w:t>
      </w:r>
    </w:p>
    <w:p w14:paraId="1323C21F" w14:textId="10A17E56" w:rsidR="0063130F" w:rsidRDefault="0063130F" w:rsidP="0063130F">
      <w:pPr>
        <w:pStyle w:val="Largeprintbodycopy"/>
        <w:rPr>
          <w:lang w:val="cy-GB"/>
        </w:rPr>
      </w:pPr>
      <w:r w:rsidRPr="0063130F">
        <w:rPr>
          <w:b/>
          <w:bCs/>
          <w:lang w:val="cy-GB"/>
        </w:rPr>
        <w:t>Atal:</w:t>
      </w:r>
      <w:r w:rsidRPr="0063130F">
        <w:rPr>
          <w:lang w:val="cy-GB"/>
        </w:rPr>
        <w:t xml:space="preserve"> Mae ein gwaith yn y maes hwn wedi'i dargedu at gefnogi cyfiawnder hinsawdd a lleihau effaith ein hôl troed carbon ein hunain er mwyn atal niwed pellach i'r amgylchedd a'n planed, gan eu hamddiffyn ar gyfer cenedlaethau'r dyfodol.</w:t>
      </w:r>
    </w:p>
    <w:p w14:paraId="1E785BAC" w14:textId="77777777" w:rsidR="0063130F" w:rsidRDefault="0063130F">
      <w:pPr>
        <w:spacing w:before="0" w:after="160" w:line="259" w:lineRule="auto"/>
        <w:rPr>
          <w:szCs w:val="48"/>
          <w:lang w:val="cy-GB" w:eastAsia="en-GB"/>
        </w:rPr>
      </w:pPr>
      <w:r>
        <w:rPr>
          <w:lang w:val="cy-GB"/>
        </w:rPr>
        <w:br w:type="page"/>
      </w:r>
    </w:p>
    <w:p w14:paraId="0693462C" w14:textId="77777777" w:rsidR="000641B8" w:rsidRPr="000641B8" w:rsidRDefault="000641B8" w:rsidP="000641B8">
      <w:pPr>
        <w:pStyle w:val="Heading3"/>
        <w:rPr>
          <w:lang w:val="cy-GB"/>
        </w:rPr>
      </w:pPr>
      <w:bookmarkStart w:id="21" w:name="_Toc124157947"/>
      <w:r w:rsidRPr="000641B8">
        <w:rPr>
          <w:lang w:val="cy-GB"/>
        </w:rPr>
        <w:lastRenderedPageBreak/>
        <w:t>9.</w:t>
      </w:r>
      <w:r w:rsidRPr="000641B8">
        <w:rPr>
          <w:lang w:val="cy-GB"/>
        </w:rPr>
        <w:tab/>
        <w:t>Ffyrdd o Weithio yn y Dyfodol i Gyngor Celfyddydau Cymru</w:t>
      </w:r>
      <w:bookmarkEnd w:id="21"/>
      <w:r w:rsidRPr="000641B8">
        <w:rPr>
          <w:lang w:val="cy-GB"/>
        </w:rPr>
        <w:t xml:space="preserve"> </w:t>
      </w:r>
    </w:p>
    <w:p w14:paraId="5AF7BB8F" w14:textId="77777777" w:rsidR="000641B8" w:rsidRPr="000641B8" w:rsidRDefault="000641B8" w:rsidP="000641B8">
      <w:pPr>
        <w:pStyle w:val="Largeprintbodycopy"/>
        <w:rPr>
          <w:lang w:val="cy-GB"/>
        </w:rPr>
      </w:pPr>
      <w:r w:rsidRPr="000641B8">
        <w:rPr>
          <w:lang w:val="cy-GB"/>
        </w:rPr>
        <w:t>Mae'r Cynllun Gweithredol hwn yn ffurfio blwyddyn olaf ein Cynllun Corfforaethol 5 mlynedd a gyhoeddwyd "Er Budd Pawb." Mae llawer wedi digwydd ers cyhoeddi'r cynllun hwn am y tro cyntaf yn 2018, rhai digwyddiadau a gynlluniwyd a rhai a ddigwyddodd ar hap, yn lleol, yn genedlaethol ac yn fyd-eang. Fodd bynnag, mae'r egwyddor gyffredinol y dylai'r celfyddydau ac effaith ein gwaith fod mewn gwirionedd 'Er Budd Pawb’ yn dal i lywio ein gwaith yn bennaf oll a gosod cyfeiriad ein siwrnai dan ymbarél Deddf Cenedlaethau'r Dyfodol.</w:t>
      </w:r>
    </w:p>
    <w:p w14:paraId="6CE331EA" w14:textId="77777777" w:rsidR="000641B8" w:rsidRPr="000641B8" w:rsidRDefault="000641B8" w:rsidP="000641B8">
      <w:pPr>
        <w:pStyle w:val="Largeprintbodycopy"/>
        <w:rPr>
          <w:lang w:val="cy-GB"/>
        </w:rPr>
      </w:pPr>
      <w:r w:rsidRPr="000641B8">
        <w:rPr>
          <w:lang w:val="cy-GB"/>
        </w:rPr>
        <w:t xml:space="preserve">Darn hanfodol o waith i ni eleni fydd cynhyrchu a chyhoeddi ein Cynllun Corfforaethol newydd, a fydd yn arwain ac yn cefnogi ein gwaith dros y 5 mlynedd nesaf. Bydd yn cynnwys amcanion ein Hadolygiad Buddsoddi a'r ffon fesur y byddwn yn ei defnyddio i werthuso’r Portffolio newydd. Bydd yn ystyried sut rydym ni'n trawsnewid y celfyddydau yng Nghymru a’r rhai sy'n dibynnu arnynt ac yn ymgysylltu â nhw - ar ôl </w:t>
      </w:r>
      <w:r w:rsidRPr="000641B8">
        <w:rPr>
          <w:lang w:val="cy-GB"/>
        </w:rPr>
        <w:lastRenderedPageBreak/>
        <w:t>y pandemig. Bydd yn gosod cwrs clir o weithredu i helpu i leihau'r niwed i'n hamgylchedd a chefnogi cyfiawnder yn yr hinsawdd i ddiogelu ein planed ar gyfer cenedlaethau'r dyfodol. Bydd yn blaenoriaethu mentrau sy'n cefnogi iechyd a lles, yn cynnig cyfleoedd i bobl ifanc a'r rhai sy'n dioddef gwahaniaethu mewn unrhyw ffordd, ar draws yr holl nodweddion sydd wedi'u gwarchodedig a grwpiau a chymunedau sy'n cael eu tangynrychioli, y rhai sy'n wynebu heriau economaidd, cymdeithasol a daearyddol. Bydd yn ein cyfeirio at adolygu ein gweithdrefnau rhoi grantiau gan sicrhau eu bod yn cael eu symleiddio ac yn caniatáu monitro ac adrodd effaith yn well. Bydd yn ein galluogi, fel sefydliad, i ehangu ein hymgysylltiad, yn ddyfnach i'r gymdeithas i ymgysylltu a gwrando ar y lleisiau a dangynrychiolir yn ein cymdeithas, ac i ddatblygu ein harferion gwaith ein hunain i sicrhau ein bod yn cyrraedd yr effeithlonrwydd mwyaf a diogelu ein hadnoddau ein hunain fel y gallwn ddarparu agenda heriol. Ac fe fydd y cyfan yn cael ei ategu gan egwyddor Deddf Cenedlaethau'r Dyfodol.</w:t>
      </w:r>
    </w:p>
    <w:p w14:paraId="62FEDD76" w14:textId="77777777" w:rsidR="000641B8" w:rsidRPr="000641B8" w:rsidRDefault="000641B8" w:rsidP="000641B8">
      <w:pPr>
        <w:pStyle w:val="Largeprintbodycopy"/>
        <w:rPr>
          <w:lang w:val="cy-GB"/>
        </w:rPr>
      </w:pPr>
      <w:r w:rsidRPr="000641B8">
        <w:rPr>
          <w:lang w:val="cy-GB"/>
        </w:rPr>
        <w:lastRenderedPageBreak/>
        <w:t xml:space="preserve">Fodd bynnag, ni allwn – ac ni ddylem ni – wneud hyn ar ein pennau ein hunain. Byddwn yn ymgysylltu â phartneriaid presennol ac yn meithrin perthnasoedd newydd i gyflawni nodau a rennir. </w:t>
      </w:r>
    </w:p>
    <w:p w14:paraId="6682D0A8" w14:textId="77777777" w:rsidR="000641B8" w:rsidRPr="000641B8" w:rsidRDefault="000641B8" w:rsidP="000641B8">
      <w:pPr>
        <w:pStyle w:val="Largeprintbodycopy"/>
        <w:rPr>
          <w:lang w:val="cy-GB"/>
        </w:rPr>
      </w:pPr>
      <w:r w:rsidRPr="000641B8">
        <w:rPr>
          <w:lang w:val="cy-GB"/>
        </w:rPr>
        <w:t>Byddwn ni'n datblygu ein gweithlu ein hunain, gan gyflwyno hyrwyddwyr cydraddoldeb ac amrywiaeth, ac annog a chynnig cyfle i staff ddysgu Cymraeg. Byddwn yn adolygu ein trefniadau gweithio ein hunain er mwyn sicrhau ein bod yn cefnogi ein hamcanion a'n staff.</w:t>
      </w:r>
    </w:p>
    <w:p w14:paraId="52909B45" w14:textId="6F5D225C" w:rsidR="000634F1" w:rsidRDefault="000641B8" w:rsidP="000641B8">
      <w:pPr>
        <w:pStyle w:val="Largeprintbodycopy"/>
        <w:rPr>
          <w:lang w:val="cy-GB"/>
        </w:rPr>
      </w:pPr>
      <w:r w:rsidRPr="000641B8">
        <w:rPr>
          <w:lang w:val="cy-GB"/>
        </w:rPr>
        <w:t xml:space="preserve">Yn y cyfamser, byddwn hefyd yn sicrhau bod y Cynllun Gweithredol hwn wedi ein galluogi i fodloni ein canlyniadau a ddeisyfwn yn 'Er Budd Pawb.' </w:t>
      </w:r>
      <w:hyperlink w:anchor="_Mesur_ein_llwyddiant" w:history="1">
        <w:r w:rsidRPr="00B71672">
          <w:rPr>
            <w:rStyle w:val="Hyperlink"/>
            <w:lang w:val="cy-GB"/>
          </w:rPr>
          <w:t xml:space="preserve">Gellir dod o hyd i fwy o wybodaeth am sut mae hyn wedi'i gyflawni ar dudalen </w:t>
        </w:r>
        <w:r w:rsidR="00B71672" w:rsidRPr="00B71672">
          <w:rPr>
            <w:rStyle w:val="Hyperlink"/>
            <w:lang w:val="cy-GB"/>
          </w:rPr>
          <w:t>85</w:t>
        </w:r>
        <w:r w:rsidRPr="00B71672">
          <w:rPr>
            <w:rStyle w:val="Hyperlink"/>
            <w:lang w:val="cy-GB"/>
          </w:rPr>
          <w:t>.</w:t>
        </w:r>
      </w:hyperlink>
    </w:p>
    <w:p w14:paraId="4ACF7158" w14:textId="77777777" w:rsidR="006942A8" w:rsidRPr="006942A8" w:rsidRDefault="006942A8" w:rsidP="006942A8">
      <w:pPr>
        <w:pStyle w:val="H4"/>
      </w:pPr>
      <w:r w:rsidRPr="006942A8">
        <w:t>Ein prif flaenoriaethau:</w:t>
      </w:r>
    </w:p>
    <w:p w14:paraId="133C2AAB" w14:textId="77777777" w:rsidR="006942A8" w:rsidRPr="006942A8" w:rsidRDefault="006942A8" w:rsidP="006942A8">
      <w:pPr>
        <w:pStyle w:val="Largeprintbodycopy"/>
        <w:ind w:left="709" w:hanging="709"/>
        <w:rPr>
          <w:lang w:val="cy-GB"/>
        </w:rPr>
      </w:pPr>
      <w:r w:rsidRPr="006942A8">
        <w:rPr>
          <w:lang w:val="cy-GB"/>
        </w:rPr>
        <w:t>1.</w:t>
      </w:r>
      <w:r w:rsidRPr="006942A8">
        <w:rPr>
          <w:lang w:val="cy-GB"/>
        </w:rPr>
        <w:tab/>
        <w:t>Datblygu ein Cynllun Corfforaethol newydd y byddwn yn ymgorffori ynddo egwyddorion Cenedlaethau’r Dyfodol gan gynnwys:</w:t>
      </w:r>
    </w:p>
    <w:p w14:paraId="063D929B" w14:textId="77777777" w:rsidR="006942A8" w:rsidRPr="006942A8" w:rsidRDefault="006942A8" w:rsidP="006942A8">
      <w:pPr>
        <w:pStyle w:val="Largeprintbodycopy"/>
        <w:ind w:left="709"/>
        <w:rPr>
          <w:lang w:val="cy-GB"/>
        </w:rPr>
      </w:pPr>
      <w:r w:rsidRPr="006942A8">
        <w:rPr>
          <w:lang w:val="cy-GB"/>
        </w:rPr>
        <w:t>a.</w:t>
      </w:r>
      <w:r w:rsidRPr="006942A8">
        <w:rPr>
          <w:lang w:val="cy-GB"/>
        </w:rPr>
        <w:tab/>
        <w:t>Adolygu'r blaenoriaethau presennol</w:t>
      </w:r>
    </w:p>
    <w:p w14:paraId="032DE56E" w14:textId="77777777" w:rsidR="006942A8" w:rsidRPr="006942A8" w:rsidRDefault="006942A8" w:rsidP="006942A8">
      <w:pPr>
        <w:pStyle w:val="Largeprintbodycopy"/>
        <w:ind w:left="709"/>
        <w:rPr>
          <w:lang w:val="cy-GB"/>
        </w:rPr>
      </w:pPr>
      <w:r w:rsidRPr="006942A8">
        <w:rPr>
          <w:lang w:val="cy-GB"/>
        </w:rPr>
        <w:lastRenderedPageBreak/>
        <w:t>b.</w:t>
      </w:r>
      <w:r w:rsidRPr="006942A8">
        <w:rPr>
          <w:lang w:val="cy-GB"/>
        </w:rPr>
        <w:tab/>
        <w:t>Rhaglen Llywodraeth Cymru ar gyfer Llywodraeth a Llythyr Cylch Gwaith</w:t>
      </w:r>
    </w:p>
    <w:p w14:paraId="12C76B61" w14:textId="77777777" w:rsidR="006942A8" w:rsidRPr="006942A8" w:rsidRDefault="006942A8" w:rsidP="006942A8">
      <w:pPr>
        <w:pStyle w:val="Largeprintbodycopy"/>
        <w:ind w:left="709"/>
        <w:rPr>
          <w:lang w:val="cy-GB"/>
        </w:rPr>
      </w:pPr>
      <w:r w:rsidRPr="006942A8">
        <w:rPr>
          <w:lang w:val="cy-GB"/>
        </w:rPr>
        <w:t>c.</w:t>
      </w:r>
      <w:r w:rsidRPr="006942A8">
        <w:rPr>
          <w:lang w:val="cy-GB"/>
        </w:rPr>
        <w:tab/>
        <w:t>Mwy o ganolbwyntio ar gyfiawnder hinsawdd</w:t>
      </w:r>
    </w:p>
    <w:p w14:paraId="076F277C" w14:textId="77777777" w:rsidR="006942A8" w:rsidRPr="006942A8" w:rsidRDefault="006942A8" w:rsidP="006942A8">
      <w:pPr>
        <w:pStyle w:val="Largeprintbodycopy"/>
        <w:ind w:left="709" w:hanging="709"/>
        <w:rPr>
          <w:lang w:val="cy-GB"/>
        </w:rPr>
      </w:pPr>
      <w:r w:rsidRPr="006942A8">
        <w:rPr>
          <w:lang w:val="cy-GB"/>
        </w:rPr>
        <w:t>2.</w:t>
      </w:r>
      <w:r w:rsidRPr="006942A8">
        <w:rPr>
          <w:lang w:val="cy-GB"/>
        </w:rPr>
        <w:tab/>
        <w:t>Ailedrych ac adfywio ein partneriaethau gwerth cyhoeddus gan nodi sut y gallwn gyd-fuddsoddi cyllid cyhoeddus mewn meysydd o flaenoriaeth gyffredin, gan adeiladu ar y trefniadau presennol</w:t>
      </w:r>
    </w:p>
    <w:p w14:paraId="4E4A6FDA" w14:textId="77777777" w:rsidR="006942A8" w:rsidRPr="006942A8" w:rsidRDefault="006942A8" w:rsidP="006942A8">
      <w:pPr>
        <w:pStyle w:val="Largeprintbodycopy"/>
        <w:ind w:left="709" w:hanging="709"/>
        <w:rPr>
          <w:lang w:val="cy-GB"/>
        </w:rPr>
      </w:pPr>
      <w:r w:rsidRPr="006942A8">
        <w:rPr>
          <w:lang w:val="cy-GB"/>
        </w:rPr>
        <w:t>3.</w:t>
      </w:r>
      <w:r w:rsidRPr="006942A8">
        <w:rPr>
          <w:lang w:val="cy-GB"/>
        </w:rPr>
        <w:tab/>
        <w:t>Datblygu ein gweithlu o fewn y Cyngor mewn meysydd i gynnwys mwy o gynrychiolaeth / ymwybyddiaeth o'r canlynol :</w:t>
      </w:r>
    </w:p>
    <w:p w14:paraId="18B1D3B1" w14:textId="77777777" w:rsidR="006942A8" w:rsidRPr="006942A8" w:rsidRDefault="006942A8" w:rsidP="006942A8">
      <w:pPr>
        <w:pStyle w:val="Largeprintbodycopy"/>
        <w:numPr>
          <w:ilvl w:val="0"/>
          <w:numId w:val="14"/>
        </w:numPr>
        <w:ind w:left="1276" w:hanging="643"/>
        <w:rPr>
          <w:lang w:val="cy-GB"/>
        </w:rPr>
      </w:pPr>
      <w:r w:rsidRPr="006942A8">
        <w:rPr>
          <w:lang w:val="cy-GB"/>
        </w:rPr>
        <w:t>Cydraddoldeb</w:t>
      </w:r>
    </w:p>
    <w:p w14:paraId="7912EA70" w14:textId="77777777" w:rsidR="006942A8" w:rsidRPr="006942A8" w:rsidRDefault="006942A8" w:rsidP="006942A8">
      <w:pPr>
        <w:pStyle w:val="Largeprintbodycopy"/>
        <w:numPr>
          <w:ilvl w:val="0"/>
          <w:numId w:val="14"/>
        </w:numPr>
        <w:ind w:left="1276" w:hanging="643"/>
        <w:rPr>
          <w:lang w:val="cy-GB"/>
        </w:rPr>
      </w:pPr>
      <w:r w:rsidRPr="006942A8">
        <w:rPr>
          <w:lang w:val="cy-GB"/>
        </w:rPr>
        <w:t>Hygyrchedd</w:t>
      </w:r>
    </w:p>
    <w:p w14:paraId="65B8D348" w14:textId="77777777" w:rsidR="006942A8" w:rsidRPr="006942A8" w:rsidRDefault="006942A8" w:rsidP="006942A8">
      <w:pPr>
        <w:pStyle w:val="Largeprintbodycopy"/>
        <w:numPr>
          <w:ilvl w:val="0"/>
          <w:numId w:val="14"/>
        </w:numPr>
        <w:ind w:left="1276" w:hanging="643"/>
        <w:rPr>
          <w:lang w:val="cy-GB"/>
        </w:rPr>
      </w:pPr>
      <w:r w:rsidRPr="006942A8">
        <w:rPr>
          <w:lang w:val="cy-GB"/>
        </w:rPr>
        <w:t>Y Gymraeg</w:t>
      </w:r>
    </w:p>
    <w:p w14:paraId="7E8E5016" w14:textId="77777777" w:rsidR="006942A8" w:rsidRPr="006942A8" w:rsidRDefault="006942A8" w:rsidP="006942A8">
      <w:pPr>
        <w:pStyle w:val="Largeprintbodycopy"/>
        <w:numPr>
          <w:ilvl w:val="0"/>
          <w:numId w:val="14"/>
        </w:numPr>
        <w:ind w:left="1276" w:hanging="643"/>
        <w:rPr>
          <w:lang w:val="cy-GB"/>
        </w:rPr>
      </w:pPr>
      <w:r w:rsidRPr="006942A8">
        <w:rPr>
          <w:lang w:val="cy-GB"/>
        </w:rPr>
        <w:t>Hunanddatblygiad</w:t>
      </w:r>
    </w:p>
    <w:p w14:paraId="34A36184" w14:textId="77777777" w:rsidR="006942A8" w:rsidRPr="006942A8" w:rsidRDefault="006942A8" w:rsidP="006942A8">
      <w:pPr>
        <w:pStyle w:val="Largeprintbodycopy"/>
        <w:numPr>
          <w:ilvl w:val="0"/>
          <w:numId w:val="14"/>
        </w:numPr>
        <w:ind w:left="1276" w:hanging="643"/>
        <w:rPr>
          <w:lang w:val="cy-GB"/>
        </w:rPr>
      </w:pPr>
      <w:r w:rsidRPr="006942A8">
        <w:rPr>
          <w:lang w:val="cy-GB"/>
        </w:rPr>
        <w:t>Lles (gan gynnwys iechyd ac iechyd meddwl hefyd)</w:t>
      </w:r>
    </w:p>
    <w:p w14:paraId="7AE0D2CD" w14:textId="77777777" w:rsidR="006942A8" w:rsidRPr="006942A8" w:rsidRDefault="006942A8" w:rsidP="006942A8">
      <w:pPr>
        <w:pStyle w:val="Largeprintbodycopy"/>
        <w:numPr>
          <w:ilvl w:val="0"/>
          <w:numId w:val="14"/>
        </w:numPr>
        <w:ind w:left="1276" w:hanging="643"/>
        <w:rPr>
          <w:lang w:val="cy-GB"/>
        </w:rPr>
      </w:pPr>
      <w:r w:rsidRPr="006942A8">
        <w:rPr>
          <w:lang w:val="cy-GB"/>
        </w:rPr>
        <w:lastRenderedPageBreak/>
        <w:t>Dychwelyd i drefniadau gweithio yn y swyddfa neu hybrid</w:t>
      </w:r>
    </w:p>
    <w:p w14:paraId="41DFFBB9" w14:textId="63CD12B5" w:rsidR="002C1DF6" w:rsidRDefault="006942A8" w:rsidP="006942A8">
      <w:pPr>
        <w:pStyle w:val="Largeprintbodycopy"/>
        <w:numPr>
          <w:ilvl w:val="0"/>
          <w:numId w:val="14"/>
        </w:numPr>
        <w:ind w:left="1276" w:hanging="643"/>
        <w:rPr>
          <w:lang w:val="cy-GB"/>
        </w:rPr>
      </w:pPr>
      <w:r w:rsidRPr="006942A8">
        <w:rPr>
          <w:lang w:val="cy-GB"/>
        </w:rPr>
        <w:t>Adolygu ein heffeithiolrwydd wrth roi grantiau</w:t>
      </w:r>
    </w:p>
    <w:p w14:paraId="38348029" w14:textId="77777777" w:rsidR="007908B3" w:rsidRPr="007908B3" w:rsidRDefault="007908B3" w:rsidP="007908B3">
      <w:pPr>
        <w:pStyle w:val="H4"/>
      </w:pPr>
      <w:r w:rsidRPr="007908B3">
        <w:t>5 ffordd o weithio</w:t>
      </w:r>
    </w:p>
    <w:p w14:paraId="4D5383AB" w14:textId="711315A6" w:rsidR="006942A8" w:rsidRDefault="007908B3" w:rsidP="007908B3">
      <w:pPr>
        <w:pStyle w:val="Largeprintbodycopy"/>
        <w:rPr>
          <w:lang w:val="cy-GB"/>
        </w:rPr>
      </w:pPr>
      <w:r w:rsidRPr="007908B3">
        <w:rPr>
          <w:b/>
          <w:bCs/>
          <w:lang w:val="cy-GB"/>
        </w:rPr>
        <w:t>Tymor hir:</w:t>
      </w:r>
      <w:r w:rsidRPr="007908B3">
        <w:rPr>
          <w:lang w:val="cy-GB"/>
        </w:rPr>
        <w:t xml:space="preserve"> Bydd gwaith yn y maes hwn yn gosod cyfeiriad ein siwrnai am y 5 mlynedd nesaf. Bydd effaith meysydd gwaith penodol, er enghraifft ar gyfiawnder hinsawdd, i gefnogi cynllun gweithredu 10 mlynedd Llywodraeth Cymru Carbon Sero Net.</w:t>
      </w:r>
    </w:p>
    <w:p w14:paraId="75DB875E" w14:textId="3BC32494" w:rsidR="003E1DEB" w:rsidRDefault="00F93775" w:rsidP="003E1DEB">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92384" behindDoc="0" locked="0" layoutInCell="1" allowOverlap="1" wp14:anchorId="3B85D702" wp14:editId="1DF1C5B4">
                <wp:simplePos x="0" y="0"/>
                <wp:positionH relativeFrom="margin">
                  <wp:posOffset>1503045</wp:posOffset>
                </wp:positionH>
                <wp:positionV relativeFrom="paragraph">
                  <wp:posOffset>603250</wp:posOffset>
                </wp:positionV>
                <wp:extent cx="4332605" cy="1111250"/>
                <wp:effectExtent l="0" t="0" r="0" b="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111250"/>
                        </a:xfrm>
                        <a:prstGeom prst="rect">
                          <a:avLst/>
                        </a:prstGeom>
                        <a:solidFill>
                          <a:srgbClr val="FFFFFF"/>
                        </a:solidFill>
                        <a:ln w="9525">
                          <a:noFill/>
                          <a:miter lim="800000"/>
                          <a:headEnd/>
                          <a:tailEnd/>
                        </a:ln>
                      </wps:spPr>
                      <wps:txbx>
                        <w:txbxContent>
                          <w:p w14:paraId="18963056" w14:textId="77777777" w:rsidR="00CF1497" w:rsidRDefault="00CF1497" w:rsidP="00CF1497">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5D702" id="Text Box 143" o:spid="_x0000_s1070" type="#_x0000_t202" style="position:absolute;margin-left:118.35pt;margin-top:47.5pt;width:341.15pt;height:87.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" stroked="f">
                <v:textbox>
                  <w:txbxContent>
                    <w:p w14:paraId="18963056" w14:textId="77777777" w:rsidR="00CF1497" w:rsidRDefault="00CF1497" w:rsidP="00CF1497">
                      <w:r>
                        <w:t xml:space="preserve">Cymru â </w:t>
                      </w:r>
                      <w:proofErr w:type="spellStart"/>
                      <w:r>
                        <w:t>diwylliant</w:t>
                      </w:r>
                      <w:proofErr w:type="spellEnd"/>
                      <w:r>
                        <w:t xml:space="preserve"> </w:t>
                      </w:r>
                      <w:proofErr w:type="spellStart"/>
                      <w:r>
                        <w:t>bywiog</w:t>
                      </w:r>
                      <w:proofErr w:type="spellEnd"/>
                      <w:r>
                        <w:t xml:space="preserve"> </w:t>
                      </w:r>
                      <w:proofErr w:type="spellStart"/>
                      <w:r>
                        <w:t>lle</w:t>
                      </w:r>
                      <w:proofErr w:type="spellEnd"/>
                      <w:r>
                        <w:t xml:space="preserve"> </w:t>
                      </w:r>
                      <w:proofErr w:type="spellStart"/>
                      <w:r>
                        <w:t>mae’r</w:t>
                      </w:r>
                      <w:proofErr w:type="spellEnd"/>
                      <w:r>
                        <w:t xml:space="preserve"> </w:t>
                      </w:r>
                      <w:proofErr w:type="spellStart"/>
                      <w:r>
                        <w:t>Gymraeg</w:t>
                      </w:r>
                      <w:proofErr w:type="spellEnd"/>
                      <w:r>
                        <w:t xml:space="preserve"> </w:t>
                      </w:r>
                      <w:proofErr w:type="spellStart"/>
                      <w:r>
                        <w:t>yn</w:t>
                      </w:r>
                      <w:proofErr w:type="spellEnd"/>
                      <w:r>
                        <w:t xml:space="preserve"> </w:t>
                      </w:r>
                      <w:proofErr w:type="spellStart"/>
                      <w:r>
                        <w:t>ffynu</w:t>
                      </w:r>
                      <w:proofErr w:type="spellEnd"/>
                    </w:p>
                  </w:txbxContent>
                </v:textbox>
                <w10:wrap type="square" anchorx="margin"/>
              </v:shape>
            </w:pict>
          </mc:Fallback>
        </mc:AlternateContent>
      </w:r>
      <w:r w:rsidR="003E1DEB" w:rsidRPr="004A0DAD">
        <w:rPr>
          <w:b/>
          <w:bCs/>
          <w:lang w:val="cy-GB"/>
        </w:rPr>
        <w:t xml:space="preserve">Integreiddio: </w:t>
      </w:r>
    </w:p>
    <w:p w14:paraId="22097755" w14:textId="41D5A260" w:rsidR="00CF1497" w:rsidRDefault="00CF1497" w:rsidP="003E1DEB">
      <w:pPr>
        <w:pStyle w:val="Largeprintbodycopy"/>
        <w:rPr>
          <w:b/>
          <w:bCs/>
          <w:lang w:val="cy-GB"/>
        </w:rPr>
      </w:pPr>
      <w:r>
        <w:rPr>
          <w:noProof/>
        </w:rPr>
        <w:drawing>
          <wp:inline distT="0" distB="0" distL="0" distR="0" wp14:anchorId="7B171EE2" wp14:editId="139934B4">
            <wp:extent cx="1016635" cy="1016635"/>
            <wp:effectExtent l="0" t="0" r="0" b="0"/>
            <wp:docPr id="142" name="Picture 1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CF1497">
        <w:rPr>
          <w:rFonts w:ascii="Times New Roman" w:hAnsi="Times New Roman" w:cs="Times New Roman"/>
          <w:sz w:val="24"/>
          <w:szCs w:val="24"/>
        </w:rPr>
        <w:t xml:space="preserve"> </w:t>
      </w:r>
    </w:p>
    <w:p w14:paraId="2EA6BD6E" w14:textId="3C58CFE1" w:rsidR="00CF1497" w:rsidRDefault="00CF1497" w:rsidP="003E1DEB">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94432" behindDoc="0" locked="0" layoutInCell="1" allowOverlap="1" wp14:anchorId="2B13EFDF" wp14:editId="30433916">
                <wp:simplePos x="0" y="0"/>
                <wp:positionH relativeFrom="column">
                  <wp:posOffset>1504315</wp:posOffset>
                </wp:positionH>
                <wp:positionV relativeFrom="paragraph">
                  <wp:posOffset>120650</wp:posOffset>
                </wp:positionV>
                <wp:extent cx="2340610" cy="677545"/>
                <wp:effectExtent l="0" t="0" r="0" b="8255"/>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77545"/>
                        </a:xfrm>
                        <a:prstGeom prst="rect">
                          <a:avLst/>
                        </a:prstGeom>
                        <a:solidFill>
                          <a:srgbClr val="FFFFFF"/>
                        </a:solidFill>
                        <a:ln w="9525">
                          <a:noFill/>
                          <a:miter lim="800000"/>
                          <a:headEnd/>
                          <a:tailEnd/>
                        </a:ln>
                      </wps:spPr>
                      <wps:txbx>
                        <w:txbxContent>
                          <w:p w14:paraId="36E60831" w14:textId="77777777" w:rsidR="00CF1497" w:rsidRDefault="00CF1497" w:rsidP="00CF1497">
                            <w:r>
                              <w:t xml:space="preserve">Cymru </w:t>
                            </w:r>
                            <w:proofErr w:type="spellStart"/>
                            <w:r>
                              <w:t>gydnerth</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13EFDF" id="Text Box 147" o:spid="_x0000_s1071" type="#_x0000_t202" style="position:absolute;margin-left:118.45pt;margin-top:9.5pt;width:184.3pt;height:53.35pt;z-index:251794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" stroked="f">
                <v:textbox>
                  <w:txbxContent>
                    <w:p w14:paraId="36E60831" w14:textId="77777777" w:rsidR="00CF1497" w:rsidRDefault="00CF1497" w:rsidP="00CF1497">
                      <w:r>
                        <w:t xml:space="preserve">Cymru </w:t>
                      </w:r>
                      <w:proofErr w:type="spellStart"/>
                      <w:r>
                        <w:t>gydnerth</w:t>
                      </w:r>
                      <w:proofErr w:type="spellEnd"/>
                    </w:p>
                  </w:txbxContent>
                </v:textbox>
                <w10:wrap type="square"/>
              </v:shape>
            </w:pict>
          </mc:Fallback>
        </mc:AlternateContent>
      </w:r>
      <w:r>
        <w:rPr>
          <w:noProof/>
        </w:rPr>
        <w:drawing>
          <wp:inline distT="0" distB="0" distL="0" distR="0" wp14:anchorId="4853FE7B" wp14:editId="2ACCB848">
            <wp:extent cx="1016635" cy="1016635"/>
            <wp:effectExtent l="0" t="0" r="0" b="0"/>
            <wp:docPr id="146" name="Picture 1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CF1497">
        <w:rPr>
          <w:rFonts w:ascii="Times New Roman" w:hAnsi="Times New Roman" w:cs="Times New Roman"/>
          <w:sz w:val="24"/>
          <w:szCs w:val="24"/>
        </w:rPr>
        <w:t xml:space="preserve"> </w:t>
      </w:r>
    </w:p>
    <w:p w14:paraId="0AFF0601" w14:textId="6FEA548E" w:rsidR="00CF1497" w:rsidRDefault="00CF1497" w:rsidP="003E1DEB">
      <w:pPr>
        <w:pStyle w:val="Largeprintbodycopy"/>
        <w:rPr>
          <w:b/>
          <w:bCs/>
          <w:lang w:val="cy-GB"/>
        </w:rPr>
      </w:pPr>
      <w:r>
        <w:rPr>
          <w:rFonts w:ascii="Times New Roman" w:hAnsi="Times New Roman" w:cs="Times New Roman"/>
          <w:noProof/>
          <w:sz w:val="24"/>
          <w:szCs w:val="24"/>
        </w:rPr>
        <mc:AlternateContent>
          <mc:Choice Requires="wps">
            <w:drawing>
              <wp:anchor distT="45720" distB="45720" distL="114300" distR="114300" simplePos="0" relativeHeight="251796480" behindDoc="0" locked="0" layoutInCell="1" allowOverlap="1" wp14:anchorId="283B169C" wp14:editId="7A1FC7DC">
                <wp:simplePos x="0" y="0"/>
                <wp:positionH relativeFrom="margin">
                  <wp:posOffset>1500505</wp:posOffset>
                </wp:positionH>
                <wp:positionV relativeFrom="paragraph">
                  <wp:posOffset>6350</wp:posOffset>
                </wp:positionV>
                <wp:extent cx="3966845" cy="677545"/>
                <wp:effectExtent l="0" t="0" r="0" b="8255"/>
                <wp:wrapSquare wrapText="bothSides"/>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677545"/>
                        </a:xfrm>
                        <a:prstGeom prst="rect">
                          <a:avLst/>
                        </a:prstGeom>
                        <a:solidFill>
                          <a:srgbClr val="FFFFFF"/>
                        </a:solidFill>
                        <a:ln w="9525">
                          <a:noFill/>
                          <a:miter lim="800000"/>
                          <a:headEnd/>
                          <a:tailEnd/>
                        </a:ln>
                      </wps:spPr>
                      <wps:txbx>
                        <w:txbxContent>
                          <w:p w14:paraId="7DDF1D75" w14:textId="77777777" w:rsidR="00CF1497" w:rsidRDefault="00CF1497" w:rsidP="00CF1497">
                            <w:r>
                              <w:t xml:space="preserve">Cymru </w:t>
                            </w:r>
                            <w:proofErr w:type="spellStart"/>
                            <w:r>
                              <w:t>sy’n</w:t>
                            </w:r>
                            <w:proofErr w:type="spellEnd"/>
                            <w:r>
                              <w:t xml:space="preserve"> </w:t>
                            </w:r>
                            <w:proofErr w:type="spellStart"/>
                            <w:r>
                              <w:t>gyfrifol</w:t>
                            </w:r>
                            <w:proofErr w:type="spellEnd"/>
                            <w:r>
                              <w:t xml:space="preserve"> </w:t>
                            </w:r>
                            <w:proofErr w:type="spellStart"/>
                            <w:r>
                              <w:t>ar</w:t>
                            </w:r>
                            <w:proofErr w:type="spellEnd"/>
                            <w:r>
                              <w:t xml:space="preserve"> </w:t>
                            </w:r>
                            <w:proofErr w:type="spellStart"/>
                            <w:r>
                              <w:t>lefel</w:t>
                            </w:r>
                            <w:proofErr w:type="spellEnd"/>
                            <w:r>
                              <w:t xml:space="preserve"> </w:t>
                            </w:r>
                            <w:proofErr w:type="spellStart"/>
                            <w:r>
                              <w:t>fyd-eang</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169C" id="Text Box 149" o:spid="_x0000_s1072" type="#_x0000_t202" style="position:absolute;margin-left:118.15pt;margin-top:.5pt;width:312.35pt;height:53.3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" stroked="f">
                <v:textbox>
                  <w:txbxContent>
                    <w:p w14:paraId="7DDF1D75" w14:textId="77777777" w:rsidR="00CF1497" w:rsidRDefault="00CF1497" w:rsidP="00CF1497">
                      <w:r>
                        <w:t xml:space="preserve">Cymru </w:t>
                      </w:r>
                      <w:proofErr w:type="spellStart"/>
                      <w:r>
                        <w:t>sy’n</w:t>
                      </w:r>
                      <w:proofErr w:type="spellEnd"/>
                      <w:r>
                        <w:t xml:space="preserve"> </w:t>
                      </w:r>
                      <w:proofErr w:type="spellStart"/>
                      <w:r>
                        <w:t>gyfrifol</w:t>
                      </w:r>
                      <w:proofErr w:type="spellEnd"/>
                      <w:r>
                        <w:t xml:space="preserve"> </w:t>
                      </w:r>
                      <w:proofErr w:type="spellStart"/>
                      <w:r>
                        <w:t>ar</w:t>
                      </w:r>
                      <w:proofErr w:type="spellEnd"/>
                      <w:r>
                        <w:t xml:space="preserve"> </w:t>
                      </w:r>
                      <w:proofErr w:type="spellStart"/>
                      <w:r>
                        <w:t>lefel</w:t>
                      </w:r>
                      <w:proofErr w:type="spellEnd"/>
                      <w:r>
                        <w:t xml:space="preserve"> </w:t>
                      </w:r>
                      <w:proofErr w:type="spellStart"/>
                      <w:r>
                        <w:t>fyd-eang</w:t>
                      </w:r>
                      <w:proofErr w:type="spellEnd"/>
                    </w:p>
                  </w:txbxContent>
                </v:textbox>
                <w10:wrap type="square" anchorx="margin"/>
              </v:shape>
            </w:pict>
          </mc:Fallback>
        </mc:AlternateContent>
      </w:r>
      <w:r>
        <w:rPr>
          <w:noProof/>
        </w:rPr>
        <w:drawing>
          <wp:inline distT="0" distB="0" distL="0" distR="0" wp14:anchorId="043EAFF7" wp14:editId="73F15A63">
            <wp:extent cx="996315" cy="996315"/>
            <wp:effectExtent l="0" t="0" r="0" b="0"/>
            <wp:docPr id="148" name="Picture 1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con&#10;&#10;Description automatically generate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inline>
        </w:drawing>
      </w:r>
      <w:r w:rsidRPr="00CF1497">
        <w:rPr>
          <w:rFonts w:ascii="Times New Roman" w:hAnsi="Times New Roman" w:cs="Times New Roman"/>
          <w:sz w:val="24"/>
          <w:szCs w:val="24"/>
        </w:rPr>
        <w:t xml:space="preserve"> </w:t>
      </w:r>
    </w:p>
    <w:p w14:paraId="476EFB75" w14:textId="5D65A535" w:rsidR="00CF1497" w:rsidRDefault="00CF1497" w:rsidP="003E1DEB">
      <w:pPr>
        <w:pStyle w:val="Largeprintbodycopy"/>
        <w:rPr>
          <w:b/>
          <w:bCs/>
          <w:lang w:val="cy-GB"/>
        </w:rPr>
      </w:pPr>
      <w:r>
        <w:rPr>
          <w:rFonts w:ascii="Times New Roman" w:hAnsi="Times New Roman" w:cs="Times New Roman"/>
          <w:noProof/>
          <w:sz w:val="24"/>
          <w:szCs w:val="24"/>
        </w:rPr>
        <w:lastRenderedPageBreak/>
        <mc:AlternateContent>
          <mc:Choice Requires="wps">
            <w:drawing>
              <wp:anchor distT="45720" distB="45720" distL="114300" distR="114300" simplePos="0" relativeHeight="251798528" behindDoc="0" locked="0" layoutInCell="1" allowOverlap="1" wp14:anchorId="6D9CF97B" wp14:editId="5AF2285B">
                <wp:simplePos x="0" y="0"/>
                <wp:positionH relativeFrom="column">
                  <wp:posOffset>1389380</wp:posOffset>
                </wp:positionH>
                <wp:positionV relativeFrom="paragraph">
                  <wp:posOffset>128270</wp:posOffset>
                </wp:positionV>
                <wp:extent cx="2336165" cy="677545"/>
                <wp:effectExtent l="0" t="0" r="0" b="8255"/>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77545"/>
                        </a:xfrm>
                        <a:prstGeom prst="rect">
                          <a:avLst/>
                        </a:prstGeom>
                        <a:solidFill>
                          <a:srgbClr val="FFFFFF"/>
                        </a:solidFill>
                        <a:ln w="9525">
                          <a:noFill/>
                          <a:miter lim="800000"/>
                          <a:headEnd/>
                          <a:tailEnd/>
                        </a:ln>
                      </wps:spPr>
                      <wps:txbx>
                        <w:txbxContent>
                          <w:p w14:paraId="3A1BCB3C" w14:textId="5BA2F9F2" w:rsidR="00CF1497" w:rsidRDefault="00CF1497" w:rsidP="00CF1497">
                            <w:r>
                              <w:t xml:space="preserve">Cymru </w:t>
                            </w:r>
                            <w:r w:rsidR="00F93775">
                              <w:t>lurch’s</w:t>
                            </w: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9CF97B" id="Text Box 151" o:spid="_x0000_s1073" type="#_x0000_t202" style="position:absolute;margin-left:109.4pt;margin-top:10.1pt;width:183.95pt;height:53.35pt;z-index:251798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" stroked="f">
                <v:textbox>
                  <w:txbxContent>
                    <w:p w14:paraId="3A1BCB3C" w14:textId="5BA2F9F2" w:rsidR="00CF1497" w:rsidRDefault="00CF1497" w:rsidP="00CF1497">
                      <w:r>
                        <w:t xml:space="preserve">Cymru </w:t>
                      </w:r>
                      <w:r w:rsidR="00F93775">
                        <w:t>lurch’s</w:t>
                      </w:r>
                    </w:p>
                  </w:txbxContent>
                </v:textbox>
                <w10:wrap type="square"/>
              </v:shape>
            </w:pict>
          </mc:Fallback>
        </mc:AlternateContent>
      </w:r>
      <w:r>
        <w:rPr>
          <w:noProof/>
        </w:rPr>
        <w:drawing>
          <wp:inline distT="0" distB="0" distL="0" distR="0" wp14:anchorId="62677B06" wp14:editId="51C66B89">
            <wp:extent cx="1016635" cy="1016635"/>
            <wp:effectExtent l="0" t="0" r="0" b="0"/>
            <wp:docPr id="150" name="Picture 1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inline>
        </w:drawing>
      </w:r>
      <w:r w:rsidRPr="00CF1497">
        <w:rPr>
          <w:rFonts w:ascii="Times New Roman" w:hAnsi="Times New Roman" w:cs="Times New Roman"/>
          <w:sz w:val="24"/>
          <w:szCs w:val="24"/>
        </w:rPr>
        <w:t xml:space="preserve"> </w:t>
      </w:r>
    </w:p>
    <w:p w14:paraId="47AEF11F" w14:textId="21DDAAE2" w:rsidR="00CF1497" w:rsidRDefault="00CF1497" w:rsidP="003E1DEB">
      <w:pPr>
        <w:pStyle w:val="Largeprintbodycopy"/>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800576" behindDoc="0" locked="0" layoutInCell="1" allowOverlap="1" wp14:anchorId="42FC282C" wp14:editId="17030341">
                <wp:simplePos x="0" y="0"/>
                <wp:positionH relativeFrom="column">
                  <wp:posOffset>1381125</wp:posOffset>
                </wp:positionH>
                <wp:positionV relativeFrom="paragraph">
                  <wp:posOffset>187325</wp:posOffset>
                </wp:positionV>
                <wp:extent cx="3146425" cy="664845"/>
                <wp:effectExtent l="0" t="0" r="0" b="1905"/>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64845"/>
                        </a:xfrm>
                        <a:prstGeom prst="rect">
                          <a:avLst/>
                        </a:prstGeom>
                        <a:solidFill>
                          <a:srgbClr val="FFFFFF"/>
                        </a:solidFill>
                        <a:ln w="9525">
                          <a:noFill/>
                          <a:miter lim="800000"/>
                          <a:headEnd/>
                          <a:tailEnd/>
                        </a:ln>
                      </wps:spPr>
                      <wps:txbx>
                        <w:txbxContent>
                          <w:p w14:paraId="5E9DE597" w14:textId="77777777" w:rsidR="00CF1497" w:rsidRDefault="00CF1497" w:rsidP="00CF1497">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C282C" id="Text Box 153" o:spid="_x0000_s1074" type="#_x0000_t202" style="position:absolute;margin-left:108.75pt;margin-top:14.75pt;width:247.75pt;height:52.3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" stroked="f">
                <v:textbox>
                  <w:txbxContent>
                    <w:p w14:paraId="5E9DE597" w14:textId="77777777" w:rsidR="00CF1497" w:rsidRDefault="00CF1497" w:rsidP="00CF1497">
                      <w:r>
                        <w:t xml:space="preserve">Cymru </w:t>
                      </w:r>
                      <w:proofErr w:type="spellStart"/>
                      <w:r>
                        <w:t>sy’n</w:t>
                      </w:r>
                      <w:proofErr w:type="spellEnd"/>
                      <w:r>
                        <w:t xml:space="preserve"> </w:t>
                      </w:r>
                      <w:proofErr w:type="spellStart"/>
                      <w:r>
                        <w:t>fwy</w:t>
                      </w:r>
                      <w:proofErr w:type="spellEnd"/>
                      <w:r>
                        <w:t xml:space="preserve"> </w:t>
                      </w:r>
                      <w:proofErr w:type="spellStart"/>
                      <w:r>
                        <w:t>cyfartal</w:t>
                      </w:r>
                      <w:proofErr w:type="spellEnd"/>
                    </w:p>
                  </w:txbxContent>
                </v:textbox>
                <w10:wrap type="square"/>
              </v:shape>
            </w:pict>
          </mc:Fallback>
        </mc:AlternateContent>
      </w:r>
      <w:r>
        <w:rPr>
          <w:noProof/>
        </w:rPr>
        <w:drawing>
          <wp:inline distT="0" distB="0" distL="0" distR="0" wp14:anchorId="61F75582" wp14:editId="720BCB7D">
            <wp:extent cx="1026795" cy="1026795"/>
            <wp:effectExtent l="0" t="0" r="1905" b="1905"/>
            <wp:docPr id="152" name="Picture 1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r w:rsidRPr="00CF1497">
        <w:rPr>
          <w:rFonts w:ascii="Times New Roman" w:hAnsi="Times New Roman" w:cs="Times New Roman"/>
          <w:sz w:val="24"/>
          <w:szCs w:val="24"/>
        </w:rPr>
        <w:t xml:space="preserve"> </w:t>
      </w:r>
    </w:p>
    <w:p w14:paraId="4FF15693" w14:textId="6669C1A3" w:rsidR="00CF1497" w:rsidRPr="004A0DAD" w:rsidRDefault="00F93775" w:rsidP="003E1DEB">
      <w:pPr>
        <w:pStyle w:val="Largeprintbodycopy"/>
        <w:rPr>
          <w:b/>
          <w:bCs/>
          <w:lang w:val="cy-GB"/>
        </w:rPr>
      </w:pPr>
      <w:r w:rsidRPr="0010594B">
        <w:rPr>
          <w:noProof/>
          <w:color w:val="006699"/>
          <w:lang w:val="cy"/>
        </w:rPr>
        <mc:AlternateContent>
          <mc:Choice Requires="wps">
            <w:drawing>
              <wp:anchor distT="36195" distB="36195" distL="114300" distR="114300" simplePos="0" relativeHeight="251721728" behindDoc="1" locked="0" layoutInCell="1" allowOverlap="1" wp14:anchorId="501E982E" wp14:editId="26C0D030">
                <wp:simplePos x="0" y="0"/>
                <wp:positionH relativeFrom="margin">
                  <wp:posOffset>1400810</wp:posOffset>
                </wp:positionH>
                <wp:positionV relativeFrom="paragraph">
                  <wp:posOffset>1390015</wp:posOffset>
                </wp:positionV>
                <wp:extent cx="4622800" cy="1042035"/>
                <wp:effectExtent l="0" t="0" r="0" b="5715"/>
                <wp:wrapTight wrapText="bothSides">
                  <wp:wrapPolygon edited="0">
                    <wp:start x="267" y="0"/>
                    <wp:lineTo x="267" y="21324"/>
                    <wp:lineTo x="21274" y="21324"/>
                    <wp:lineTo x="21274" y="0"/>
                    <wp:lineTo x="267" y="0"/>
                  </wp:wrapPolygon>
                </wp:wrapTight>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042035"/>
                        </a:xfrm>
                        <a:prstGeom prst="rect">
                          <a:avLst/>
                        </a:prstGeom>
                        <a:noFill/>
                        <a:ln w="9525">
                          <a:noFill/>
                          <a:miter lim="800000"/>
                          <a:headEnd/>
                          <a:tailEnd/>
                        </a:ln>
                      </wps:spPr>
                      <wps:txbx>
                        <w:txbxContent>
                          <w:p w14:paraId="7D040FBE" w14:textId="2CC7345B" w:rsidR="003E1DEB" w:rsidRPr="00F93775" w:rsidRDefault="003E1DEB" w:rsidP="003E1DEB">
                            <w:pPr>
                              <w:spacing w:after="240" w:line="240" w:lineRule="auto"/>
                              <w:rPr>
                                <w:szCs w:val="36"/>
                                <w:lang w:val="cy"/>
                              </w:rPr>
                            </w:pPr>
                            <w:r w:rsidRPr="00F93775">
                              <w:rPr>
                                <w:szCs w:val="36"/>
                                <w:lang w:val="cy"/>
                              </w:rPr>
                              <w:t>Datgarboneiddio</w:t>
                            </w:r>
                          </w:p>
                          <w:p w14:paraId="713052CF" w14:textId="03B67FB7" w:rsidR="003E1DEB" w:rsidRPr="00F93775" w:rsidRDefault="003E1DEB" w:rsidP="003E1DEB">
                            <w:pPr>
                              <w:spacing w:after="240" w:line="240" w:lineRule="auto"/>
                              <w:rPr>
                                <w:sz w:val="24"/>
                                <w:szCs w:val="24"/>
                              </w:rPr>
                            </w:pPr>
                            <w:r w:rsidRPr="00F93775">
                              <w:rPr>
                                <w:szCs w:val="36"/>
                                <w:lang w:val="cy"/>
                              </w:rPr>
                              <w:t>Gwella hygyrchedd a chyfranogiad i bawb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E982E" id="_x0000_s1075" type="#_x0000_t202" style="position:absolute;margin-left:110.3pt;margin-top:109.45pt;width:364pt;height:82.05pt;z-index:-251594752;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" filled="f" stroked="f">
                <v:textbox>
                  <w:txbxContent>
                    <w:p w14:paraId="7D040FBE" w14:textId="2CC7345B" w:rsidR="003E1DEB" w:rsidRPr="00F93775" w:rsidRDefault="003E1DEB" w:rsidP="003E1DEB">
                      <w:pPr>
                        <w:spacing w:after="240" w:line="240" w:lineRule="auto"/>
                        <w:rPr>
                          <w:szCs w:val="36"/>
                          <w:lang w:val="cy"/>
                        </w:rPr>
                      </w:pPr>
                      <w:r w:rsidRPr="00F93775">
                        <w:rPr>
                          <w:szCs w:val="36"/>
                          <w:lang w:val="cy"/>
                        </w:rPr>
                        <w:t>Datgarboneiddio</w:t>
                      </w:r>
                    </w:p>
                    <w:p w14:paraId="713052CF" w14:textId="03B67FB7" w:rsidR="003E1DEB" w:rsidRPr="00F93775" w:rsidRDefault="003E1DEB" w:rsidP="003E1DEB">
                      <w:pPr>
                        <w:spacing w:after="240" w:line="240" w:lineRule="auto"/>
                        <w:rPr>
                          <w:sz w:val="24"/>
                          <w:szCs w:val="24"/>
                        </w:rPr>
                      </w:pPr>
                      <w:r w:rsidRPr="00F93775">
                        <w:rPr>
                          <w:szCs w:val="36"/>
                          <w:lang w:val="cy"/>
                        </w:rPr>
                        <w:t>Gwella hygyrchedd a chyfranogiad i bawb</w:t>
                      </w:r>
                    </w:p>
                  </w:txbxContent>
                </v:textbox>
                <w10:wrap type="tight" anchorx="margin"/>
              </v:shape>
            </w:pict>
          </mc:Fallback>
        </mc:AlternateContent>
      </w:r>
      <w:r w:rsidRPr="0010594B">
        <w:rPr>
          <w:noProof/>
          <w:color w:val="006699"/>
          <w:sz w:val="20"/>
          <w:szCs w:val="20"/>
          <w:lang w:val="cy"/>
        </w:rPr>
        <w:drawing>
          <wp:anchor distT="0" distB="0" distL="114300" distR="114300" simplePos="0" relativeHeight="251819008" behindDoc="0" locked="0" layoutInCell="1" allowOverlap="1" wp14:anchorId="57F967C5" wp14:editId="0470EA72">
            <wp:simplePos x="0" y="0"/>
            <wp:positionH relativeFrom="column">
              <wp:posOffset>63500</wp:posOffset>
            </wp:positionH>
            <wp:positionV relativeFrom="paragraph">
              <wp:posOffset>1479550</wp:posOffset>
            </wp:positionV>
            <wp:extent cx="939800" cy="939800"/>
            <wp:effectExtent l="0" t="0" r="0" b="0"/>
            <wp:wrapSquare wrapText="bothSides"/>
            <wp:docPr id="67" name="Picture 67" descr="Ffurf&#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pic:spPr>
                </pic:pic>
              </a:graphicData>
            </a:graphic>
            <wp14:sizeRelH relativeFrom="margin">
              <wp14:pctWidth>0</wp14:pctWidth>
            </wp14:sizeRelH>
            <wp14:sizeRelV relativeFrom="margin">
              <wp14:pctHeight>0</wp14:pctHeight>
            </wp14:sizeRelV>
          </wp:anchor>
        </w:drawing>
      </w:r>
      <w:r w:rsidR="00CF1497">
        <w:rPr>
          <w:rFonts w:ascii="Times New Roman" w:hAnsi="Times New Roman" w:cs="Times New Roman"/>
          <w:noProof/>
          <w:sz w:val="24"/>
          <w:szCs w:val="24"/>
        </w:rPr>
        <mc:AlternateContent>
          <mc:Choice Requires="wps">
            <w:drawing>
              <wp:anchor distT="45720" distB="45720" distL="114300" distR="114300" simplePos="0" relativeHeight="251802624" behindDoc="0" locked="0" layoutInCell="1" allowOverlap="1" wp14:anchorId="6C251C36" wp14:editId="69A08012">
                <wp:simplePos x="0" y="0"/>
                <wp:positionH relativeFrom="column">
                  <wp:posOffset>1388745</wp:posOffset>
                </wp:positionH>
                <wp:positionV relativeFrom="paragraph">
                  <wp:posOffset>187325</wp:posOffset>
                </wp:positionV>
                <wp:extent cx="2333625" cy="677545"/>
                <wp:effectExtent l="0" t="0" r="0" b="8255"/>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77545"/>
                        </a:xfrm>
                        <a:prstGeom prst="rect">
                          <a:avLst/>
                        </a:prstGeom>
                        <a:solidFill>
                          <a:srgbClr val="FFFFFF"/>
                        </a:solidFill>
                        <a:ln w="9525">
                          <a:noFill/>
                          <a:miter lim="800000"/>
                          <a:headEnd/>
                          <a:tailEnd/>
                        </a:ln>
                      </wps:spPr>
                      <wps:txbx>
                        <w:txbxContent>
                          <w:p w14:paraId="66B83163" w14:textId="77777777" w:rsidR="00CF1497" w:rsidRDefault="00CF1497" w:rsidP="00CF1497">
                            <w:r>
                              <w:t xml:space="preserve">Cymru </w:t>
                            </w:r>
                            <w:proofErr w:type="spellStart"/>
                            <w:r>
                              <w:t>iachach</w:t>
                            </w:r>
                            <w:proofErr w:type="spellEnd"/>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251C36" id="Text Box 155" o:spid="_x0000_s1076" type="#_x0000_t202" style="position:absolute;margin-left:109.35pt;margin-top:14.75pt;width:183.75pt;height:53.35pt;z-index:251802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" stroked="f">
                <v:textbox>
                  <w:txbxContent>
                    <w:p w14:paraId="66B83163" w14:textId="77777777" w:rsidR="00CF1497" w:rsidRDefault="00CF1497" w:rsidP="00CF1497">
                      <w:r>
                        <w:t xml:space="preserve">Cymru </w:t>
                      </w:r>
                      <w:proofErr w:type="spellStart"/>
                      <w:r>
                        <w:t>iachach</w:t>
                      </w:r>
                      <w:proofErr w:type="spellEnd"/>
                    </w:p>
                  </w:txbxContent>
                </v:textbox>
                <w10:wrap type="square"/>
              </v:shape>
            </w:pict>
          </mc:Fallback>
        </mc:AlternateContent>
      </w:r>
      <w:r w:rsidR="00CF1497">
        <w:rPr>
          <w:noProof/>
        </w:rPr>
        <w:drawing>
          <wp:inline distT="0" distB="0" distL="0" distR="0" wp14:anchorId="113A3E3C" wp14:editId="0272315B">
            <wp:extent cx="1026795" cy="1026795"/>
            <wp:effectExtent l="0" t="0" r="1905" b="1905"/>
            <wp:docPr id="154" name="Picture 15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 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r w:rsidR="00CF1497" w:rsidRPr="00CF1497">
        <w:rPr>
          <w:rFonts w:ascii="Times New Roman" w:hAnsi="Times New Roman" w:cs="Times New Roman"/>
          <w:sz w:val="24"/>
          <w:szCs w:val="24"/>
        </w:rPr>
        <w:t xml:space="preserve"> </w:t>
      </w:r>
    </w:p>
    <w:p w14:paraId="06F38DB5" w14:textId="4B50A8F9" w:rsidR="003E1DEB" w:rsidRPr="0010594B" w:rsidRDefault="003E1DEB" w:rsidP="00F93775">
      <w:pPr>
        <w:spacing w:before="0" w:after="160" w:line="259" w:lineRule="auto"/>
        <w:rPr>
          <w:sz w:val="24"/>
          <w:szCs w:val="24"/>
        </w:rPr>
      </w:pPr>
    </w:p>
    <w:p w14:paraId="683EB262" w14:textId="0AA397EA" w:rsidR="00872116" w:rsidRPr="00872116" w:rsidRDefault="00872116" w:rsidP="00F93775">
      <w:pPr>
        <w:pStyle w:val="Largeprintbodycopy"/>
        <w:spacing w:before="600"/>
        <w:rPr>
          <w:lang w:val="cy-GB"/>
        </w:rPr>
      </w:pPr>
      <w:r w:rsidRPr="00872116">
        <w:rPr>
          <w:b/>
          <w:bCs/>
          <w:lang w:val="cy-GB"/>
        </w:rPr>
        <w:t>Cydweithio:</w:t>
      </w:r>
      <w:r w:rsidRPr="00872116">
        <w:rPr>
          <w:lang w:val="cy-GB"/>
        </w:rPr>
        <w:t xml:space="preserve"> Byddwn ni'n gweithio gyda nifer o bartneriaid a rhanddeiliaid, gan gynnwys Llywodraeth Cymru, Comisiynydd Cenedlaethau'r Dyfodol a'n sefydliadau yn y Portffolio.</w:t>
      </w:r>
    </w:p>
    <w:p w14:paraId="484E3670" w14:textId="77777777" w:rsidR="00872116" w:rsidRPr="00872116" w:rsidRDefault="00872116" w:rsidP="00872116">
      <w:pPr>
        <w:pStyle w:val="Largeprintbodycopy"/>
        <w:rPr>
          <w:lang w:val="cy-GB"/>
        </w:rPr>
      </w:pPr>
      <w:r w:rsidRPr="00872116">
        <w:rPr>
          <w:b/>
          <w:bCs/>
          <w:lang w:val="cy-GB"/>
        </w:rPr>
        <w:t>Cyfranogiad:</w:t>
      </w:r>
      <w:r w:rsidRPr="00872116">
        <w:rPr>
          <w:lang w:val="cy-GB"/>
        </w:rPr>
        <w:t xml:space="preserve"> Bydd ein gwaith yn cynnwys ymgysylltu ac ymgynghori â'r sector ehangach a'r cyhoedd, yn </w:t>
      </w:r>
      <w:r w:rsidRPr="00872116">
        <w:rPr>
          <w:lang w:val="cy-GB"/>
        </w:rPr>
        <w:lastRenderedPageBreak/>
        <w:t xml:space="preserve">enwedig y grwpiau a chymunedau sydd wedi'u tangynrychioli. </w:t>
      </w:r>
    </w:p>
    <w:p w14:paraId="04328662" w14:textId="26640F6C" w:rsidR="00514A9A" w:rsidRDefault="00872116" w:rsidP="00872116">
      <w:pPr>
        <w:pStyle w:val="Largeprintbodycopy"/>
        <w:rPr>
          <w:lang w:val="cy-GB"/>
        </w:rPr>
      </w:pPr>
      <w:r w:rsidRPr="00872116">
        <w:rPr>
          <w:b/>
          <w:bCs/>
          <w:lang w:val="cy-GB"/>
        </w:rPr>
        <w:t>Atal:</w:t>
      </w:r>
      <w:r w:rsidRPr="00872116">
        <w:rPr>
          <w:lang w:val="cy-GB"/>
        </w:rPr>
        <w:t xml:space="preserve"> Bydd y gwaith hwn yn sicrhau ein bod yn parhau i ddatblygu a gwella ein cynnig a'n hunain fel sefydliad, yn gwella ein perthnasoedd a'n hymgysylltiad â phobl Cymru ac yn atal anghydraddoldeb ac ymyleiddio a’r niwed i bobl eraill ac i'n planed.</w:t>
      </w:r>
    </w:p>
    <w:p w14:paraId="67B07434" w14:textId="77777777" w:rsidR="00514A9A" w:rsidRDefault="00514A9A">
      <w:pPr>
        <w:spacing w:before="0" w:after="160" w:line="259" w:lineRule="auto"/>
        <w:rPr>
          <w:szCs w:val="48"/>
          <w:lang w:val="cy-GB" w:eastAsia="en-GB"/>
        </w:rPr>
      </w:pPr>
      <w:r>
        <w:rPr>
          <w:lang w:val="cy-GB"/>
        </w:rPr>
        <w:br w:type="page"/>
      </w:r>
    </w:p>
    <w:p w14:paraId="6D06B14B" w14:textId="77777777" w:rsidR="00400957" w:rsidRPr="00400957" w:rsidRDefault="00400957" w:rsidP="00745911">
      <w:pPr>
        <w:pStyle w:val="Heading2"/>
        <w:rPr>
          <w:lang w:val="cy-GB"/>
        </w:rPr>
      </w:pPr>
      <w:bookmarkStart w:id="22" w:name="_Toc124157948"/>
      <w:r w:rsidRPr="00400957">
        <w:rPr>
          <w:lang w:val="cy-GB"/>
        </w:rPr>
        <w:lastRenderedPageBreak/>
        <w:t>Beth mae'r Cynllun hwn yn ei olygu i chi</w:t>
      </w:r>
      <w:bookmarkEnd w:id="22"/>
    </w:p>
    <w:p w14:paraId="1754AC56" w14:textId="2305BC06" w:rsidR="003E1DEB" w:rsidRDefault="00400957" w:rsidP="00400957">
      <w:pPr>
        <w:pStyle w:val="Largeprintbodycopy"/>
        <w:rPr>
          <w:lang w:val="cy-GB"/>
        </w:rPr>
      </w:pPr>
      <w:r w:rsidRPr="00400957">
        <w:rPr>
          <w:lang w:val="cy-GB"/>
        </w:rPr>
        <w:t>Mae'r celfyddydau ar gyfer pawb a nod ein Cynllun Gweithredol yw sicrhau pwy bynnag ydych chi, mae yna ffordd y byddwch chi'n gallu cael hygyrchedd a chymryd rhan yn y celfyddydau. Felly beth mae ein Cynllun Gweithredol yn ei olygu i chi?</w:t>
      </w:r>
    </w:p>
    <w:p w14:paraId="74C8A1DA" w14:textId="77777777" w:rsidR="00F57BD0" w:rsidRDefault="00F57BD0">
      <w:pPr>
        <w:spacing w:before="0" w:after="160" w:line="259" w:lineRule="auto"/>
        <w:rPr>
          <w:lang w:val="cy-GB"/>
        </w:rPr>
        <w:sectPr w:rsidR="00F57BD0" w:rsidSect="00D537AA">
          <w:type w:val="continuous"/>
          <w:pgSz w:w="11906" w:h="16838"/>
          <w:pgMar w:top="1440" w:right="1440" w:bottom="1560" w:left="1440" w:header="708" w:footer="283" w:gutter="0"/>
          <w:cols w:space="708"/>
          <w:docGrid w:linePitch="490"/>
        </w:sectPr>
      </w:pPr>
    </w:p>
    <w:p w14:paraId="4B7E5D51" w14:textId="595E7A9D" w:rsidR="00F57BD0" w:rsidRDefault="00F57BD0">
      <w:pPr>
        <w:spacing w:before="0" w:after="160" w:line="259" w:lineRule="auto"/>
        <w:rPr>
          <w:lang w:val="cy-GB"/>
        </w:rPr>
      </w:pPr>
      <w:r>
        <w:rPr>
          <w:lang w:val="cy-GB"/>
        </w:rPr>
        <w:br w:type="page"/>
      </w:r>
    </w:p>
    <w:p w14:paraId="1534440A" w14:textId="7B43E20C" w:rsidR="00AF6252" w:rsidRDefault="00F57BD0" w:rsidP="00306201">
      <w:pPr>
        <w:spacing w:before="0" w:after="160" w:line="259" w:lineRule="auto"/>
        <w:rPr>
          <w:lang w:val="cy-GB"/>
        </w:rPr>
      </w:pPr>
      <w:r>
        <w:rPr>
          <w:noProof/>
        </w:rPr>
        <w:lastRenderedPageBreak/>
        <w:drawing>
          <wp:inline distT="0" distB="0" distL="0" distR="0" wp14:anchorId="2588B257" wp14:editId="54368F19">
            <wp:extent cx="6743700" cy="39878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4977F90" w14:textId="1892B4FA" w:rsidR="00400957" w:rsidRDefault="00AF6252" w:rsidP="00306201">
      <w:pPr>
        <w:spacing w:before="0" w:after="160" w:line="259" w:lineRule="auto"/>
        <w:rPr>
          <w:lang w:val="cy-GB"/>
        </w:rPr>
      </w:pPr>
      <w:r>
        <w:rPr>
          <w:noProof/>
        </w:rPr>
        <mc:AlternateContent>
          <mc:Choice Requires="wpg">
            <w:drawing>
              <wp:anchor distT="0" distB="0" distL="114300" distR="114300" simplePos="0" relativeHeight="251821056" behindDoc="0" locked="0" layoutInCell="1" allowOverlap="1" wp14:anchorId="6339389D" wp14:editId="339A9527">
                <wp:simplePos x="0" y="0"/>
                <wp:positionH relativeFrom="margin">
                  <wp:posOffset>1121410</wp:posOffset>
                </wp:positionH>
                <wp:positionV relativeFrom="paragraph">
                  <wp:posOffset>9525</wp:posOffset>
                </wp:positionV>
                <wp:extent cx="4732655" cy="2225040"/>
                <wp:effectExtent l="0" t="0" r="0" b="3810"/>
                <wp:wrapSquare wrapText="bothSides"/>
                <wp:docPr id="6" name="Group 6"/>
                <wp:cNvGraphicFramePr/>
                <a:graphic xmlns:a="http://schemas.openxmlformats.org/drawingml/2006/main">
                  <a:graphicData uri="http://schemas.microsoft.com/office/word/2010/wordprocessingGroup">
                    <wpg:wgp>
                      <wpg:cNvGrpSpPr/>
                      <wpg:grpSpPr>
                        <a:xfrm>
                          <a:off x="0" y="0"/>
                          <a:ext cx="4732655" cy="2225040"/>
                          <a:chOff x="0" y="0"/>
                          <a:chExt cx="4821555" cy="2266315"/>
                        </a:xfrm>
                      </wpg:grpSpPr>
                      <pic:pic xmlns:pic="http://schemas.openxmlformats.org/drawingml/2006/picture">
                        <pic:nvPicPr>
                          <pic:cNvPr id="7" name="Picture 7" descr="Icon&#10;&#10;Description automatically generate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905000" y="1249680"/>
                            <a:ext cx="996315" cy="996315"/>
                          </a:xfrm>
                          <a:prstGeom prst="rect">
                            <a:avLst/>
                          </a:prstGeom>
                          <a:noFill/>
                          <a:ln>
                            <a:noFill/>
                          </a:ln>
                        </pic:spPr>
                      </pic:pic>
                      <pic:pic xmlns:pic="http://schemas.openxmlformats.org/drawingml/2006/picture">
                        <pic:nvPicPr>
                          <pic:cNvPr id="9" name="Picture 9" descr="Icon&#10;&#10;Description automatically generated"/>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264920" y="0"/>
                            <a:ext cx="1014730" cy="1014730"/>
                          </a:xfrm>
                          <a:prstGeom prst="rect">
                            <a:avLst/>
                          </a:prstGeom>
                          <a:noFill/>
                          <a:ln>
                            <a:noFill/>
                          </a:ln>
                        </pic:spPr>
                      </pic:pic>
                      <pic:pic xmlns:pic="http://schemas.openxmlformats.org/drawingml/2006/picture">
                        <pic:nvPicPr>
                          <pic:cNvPr id="10" name="Picture 10"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609600" y="1249680"/>
                            <a:ext cx="1016635" cy="1016635"/>
                          </a:xfrm>
                          <a:prstGeom prst="rect">
                            <a:avLst/>
                          </a:prstGeom>
                          <a:noFill/>
                          <a:ln>
                            <a:noFill/>
                          </a:ln>
                        </pic:spPr>
                      </pic:pic>
                      <pic:pic xmlns:pic="http://schemas.openxmlformats.org/drawingml/2006/picture">
                        <pic:nvPicPr>
                          <pic:cNvPr id="13" name="Picture 13"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529840" y="0"/>
                            <a:ext cx="1025525" cy="1025525"/>
                          </a:xfrm>
                          <a:prstGeom prst="rect">
                            <a:avLst/>
                          </a:prstGeom>
                          <a:noFill/>
                          <a:ln>
                            <a:noFill/>
                          </a:ln>
                        </pic:spPr>
                      </pic:pic>
                      <pic:pic xmlns:pic="http://schemas.openxmlformats.org/drawingml/2006/picture">
                        <pic:nvPicPr>
                          <pic:cNvPr id="14" name="Picture 14" descr="Icon&#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154680" y="1249680"/>
                            <a:ext cx="1016635" cy="1016635"/>
                          </a:xfrm>
                          <a:prstGeom prst="rect">
                            <a:avLst/>
                          </a:prstGeom>
                          <a:noFill/>
                          <a:ln>
                            <a:noFill/>
                          </a:ln>
                        </pic:spPr>
                      </pic:pic>
                      <pic:pic xmlns:pic="http://schemas.openxmlformats.org/drawingml/2006/picture">
                        <pic:nvPicPr>
                          <pic:cNvPr id="15" name="Picture 15" descr="Logo, 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794760" y="0"/>
                            <a:ext cx="1026795" cy="1026795"/>
                          </a:xfrm>
                          <a:prstGeom prst="rect">
                            <a:avLst/>
                          </a:prstGeom>
                          <a:noFill/>
                          <a:ln>
                            <a:noFill/>
                          </a:ln>
                        </pic:spPr>
                      </pic:pic>
                      <pic:pic xmlns:pic="http://schemas.openxmlformats.org/drawingml/2006/picture">
                        <pic:nvPicPr>
                          <pic:cNvPr id="16" name="Picture 16" descr="Logo, icon&#10;&#10;Description automatically generate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B96F89" id="Group 6" o:spid="_x0000_s1026" style="position:absolute;margin-left:88.3pt;margin-top:.75pt;width:372.65pt;height:175.2pt;z-index:251821056;mso-position-horizontal-relative:margin;mso-width-relative:margin;mso-height-relative:margin" coordsize="48215,22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con&#10;&#10;Description automatically generated" style="position:absolute;left:19050;top:12496;width:9963;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">
                  <v:imagedata r:id="rId27" o:title="Icon&#10;&#10;Description automatically generated"/>
                </v:shape>
                <v:shape id="Picture 9" o:spid="_x0000_s1028" type="#_x0000_t75" alt="Icon&#10;&#10;Description automatically generated" style="position:absolute;left:12649;width:10147;height:10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">
                  <v:imagedata r:id="rId28" o:title="Icon&#10;&#10;Description automatically generated"/>
                </v:shape>
                <v:shape id="Picture 10" o:spid="_x0000_s1029" type="#_x0000_t75" alt="Icon&#10;&#10;Description automatically generated" style="position:absolute;left:6096;top:12496;width:10166;height:1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">
                  <v:imagedata r:id="rId29" o:title="Icon&#10;&#10;Description automatically generated"/>
                </v:shape>
                <v:shape id="Picture 13" o:spid="_x0000_s1030" type="#_x0000_t75" alt="Icon&#10;&#10;Description automatically generated" style="position:absolute;left:25298;width:10255;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">
                  <v:imagedata r:id="rId30" o:title="Icon&#10;&#10;Description automatically generated"/>
                </v:shape>
                <v:shape id="Picture 14" o:spid="_x0000_s1031" type="#_x0000_t75" alt="Icon&#10;&#10;Description automatically generated" style="position:absolute;left:31546;top:12496;width:10167;height:1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">
                  <v:imagedata r:id="rId31" o:title="Icon&#10;&#10;Description automatically generated"/>
                </v:shape>
                <v:shape id="Picture 15" o:spid="_x0000_s1032" type="#_x0000_t75" alt="Logo, icon&#10;&#10;Description automatically generated" style="position:absolute;left:37947;width:10268;height:10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">
                  <v:imagedata r:id="rId32" o:title="Logo, icon&#10;&#10;Description automatically generated"/>
                </v:shape>
                <v:shape id="Picture 16" o:spid="_x0000_s1033" type="#_x0000_t75" alt="Logo, icon&#10;&#10;Description automatically generated" style="position:absolute;width:10166;height:10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">
                  <v:imagedata r:id="rId33" o:title="Logo, icon&#10;&#10;Description automatically generated"/>
                </v:shape>
                <w10:wrap type="square" anchorx="margin"/>
              </v:group>
            </w:pict>
          </mc:Fallback>
        </mc:AlternateContent>
      </w:r>
    </w:p>
    <w:p w14:paraId="6F72A3CB" w14:textId="7D8A824F" w:rsidR="00AF6252" w:rsidRDefault="00AF6252" w:rsidP="00306201">
      <w:pPr>
        <w:spacing w:before="0" w:after="160" w:line="259" w:lineRule="auto"/>
        <w:rPr>
          <w:szCs w:val="48"/>
          <w:lang w:val="cy-GB" w:eastAsia="en-GB"/>
        </w:rPr>
      </w:pPr>
    </w:p>
    <w:p w14:paraId="69358E76" w14:textId="133A5AFA" w:rsidR="00AF6252" w:rsidRDefault="00AF6252">
      <w:pPr>
        <w:spacing w:before="0" w:after="160" w:line="259" w:lineRule="auto"/>
        <w:rPr>
          <w:rFonts w:eastAsiaTheme="majorEastAsia" w:cstheme="majorBidi"/>
          <w:sz w:val="40"/>
          <w:szCs w:val="26"/>
          <w:lang w:val="cy-GB"/>
        </w:rPr>
      </w:pPr>
    </w:p>
    <w:p w14:paraId="40C0D9D3" w14:textId="4171458D" w:rsidR="009D43CE" w:rsidRDefault="009D43CE">
      <w:pPr>
        <w:spacing w:before="0" w:after="160" w:line="259" w:lineRule="auto"/>
        <w:rPr>
          <w:rFonts w:eastAsiaTheme="majorEastAsia" w:cstheme="majorBidi"/>
          <w:sz w:val="40"/>
          <w:szCs w:val="26"/>
          <w:lang w:val="cy-GB"/>
        </w:rPr>
      </w:pPr>
    </w:p>
    <w:p w14:paraId="3185FA28" w14:textId="7BDA9264" w:rsidR="009D43CE" w:rsidRDefault="009D43CE">
      <w:pPr>
        <w:spacing w:before="0" w:after="160" w:line="259" w:lineRule="auto"/>
        <w:rPr>
          <w:rFonts w:eastAsiaTheme="majorEastAsia" w:cstheme="majorBidi"/>
          <w:sz w:val="40"/>
          <w:szCs w:val="26"/>
          <w:lang w:val="cy-GB"/>
        </w:rPr>
      </w:pPr>
    </w:p>
    <w:p w14:paraId="0B2EF992" w14:textId="2429179A" w:rsidR="009D43CE" w:rsidRDefault="009D43CE">
      <w:pPr>
        <w:spacing w:before="0" w:after="160" w:line="259" w:lineRule="auto"/>
        <w:rPr>
          <w:rFonts w:eastAsiaTheme="majorEastAsia" w:cstheme="majorBidi"/>
          <w:sz w:val="40"/>
          <w:szCs w:val="26"/>
          <w:lang w:val="cy-GB"/>
        </w:rPr>
      </w:pPr>
    </w:p>
    <w:p w14:paraId="577B4650" w14:textId="77777777" w:rsidR="009D43CE" w:rsidRDefault="009D43CE">
      <w:pPr>
        <w:spacing w:before="0" w:after="160" w:line="259" w:lineRule="auto"/>
        <w:rPr>
          <w:rFonts w:eastAsiaTheme="majorEastAsia" w:cstheme="majorBidi"/>
          <w:sz w:val="40"/>
          <w:szCs w:val="26"/>
          <w:lang w:val="cy-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47"/>
      </w:tblGrid>
      <w:tr w:rsidR="00F94BE8" w:rsidRPr="00583510" w14:paraId="688DD5F2" w14:textId="77777777" w:rsidTr="00A51F95">
        <w:trPr>
          <w:trHeight w:hRule="exact" w:val="624"/>
        </w:trPr>
        <w:tc>
          <w:tcPr>
            <w:tcW w:w="5387" w:type="dxa"/>
            <w:vAlign w:val="center"/>
          </w:tcPr>
          <w:p w14:paraId="797C5357" w14:textId="52412FD4" w:rsidR="00F94BE8" w:rsidRPr="007057EC" w:rsidRDefault="00F94BE8" w:rsidP="006A0A3B">
            <w:pPr>
              <w:rPr>
                <w:rFonts w:ascii="FS Me Light" w:hAnsi="FS Me Light" w:cstheme="minorHAnsi"/>
                <w:b/>
                <w:bCs/>
                <w:sz w:val="32"/>
                <w:szCs w:val="20"/>
              </w:rPr>
            </w:pPr>
            <w:r>
              <w:rPr>
                <w:rFonts w:ascii="FS Me Light" w:hAnsi="FS Me Light" w:cstheme="minorHAnsi"/>
                <w:sz w:val="32"/>
                <w:szCs w:val="20"/>
                <w:lang w:val="cy"/>
              </w:rPr>
              <w:t xml:space="preserve">1. </w:t>
            </w:r>
            <w:r w:rsidRPr="007057EC">
              <w:rPr>
                <w:rFonts w:ascii="FS Me Light" w:hAnsi="FS Me Light" w:cstheme="minorHAnsi"/>
                <w:sz w:val="32"/>
                <w:szCs w:val="20"/>
                <w:lang w:val="cy"/>
              </w:rPr>
              <w:t>Adolygiad Buddsoddiad</w:t>
            </w:r>
          </w:p>
        </w:tc>
        <w:tc>
          <w:tcPr>
            <w:tcW w:w="4947" w:type="dxa"/>
            <w:vAlign w:val="center"/>
          </w:tcPr>
          <w:p w14:paraId="3196281E" w14:textId="691E669B" w:rsidR="00F94BE8" w:rsidRPr="001576CD" w:rsidRDefault="001576CD" w:rsidP="006A0A3B">
            <w:pPr>
              <w:pStyle w:val="Largeprintbodycopy"/>
              <w:tabs>
                <w:tab w:val="left" w:pos="142"/>
              </w:tabs>
              <w:rPr>
                <w:rFonts w:ascii="FS Me Light" w:hAnsi="FS Me Light"/>
                <w:sz w:val="32"/>
                <w:szCs w:val="32"/>
              </w:rPr>
            </w:pPr>
            <w:r w:rsidRPr="001576CD">
              <w:rPr>
                <w:rFonts w:ascii="FS Me Light" w:hAnsi="FS Me Light"/>
                <w:sz w:val="32"/>
                <w:szCs w:val="32"/>
              </w:rPr>
              <w:t xml:space="preserve">6. </w:t>
            </w:r>
            <w:proofErr w:type="spellStart"/>
            <w:r w:rsidRPr="001576CD">
              <w:rPr>
                <w:rFonts w:ascii="FS Me Light" w:hAnsi="FS Me Light"/>
                <w:sz w:val="32"/>
                <w:szCs w:val="32"/>
              </w:rPr>
              <w:t>Hybu’r</w:t>
            </w:r>
            <w:proofErr w:type="spellEnd"/>
            <w:r w:rsidRPr="001576CD">
              <w:rPr>
                <w:rFonts w:ascii="FS Me Light" w:hAnsi="FS Me Light"/>
                <w:sz w:val="32"/>
                <w:szCs w:val="32"/>
              </w:rPr>
              <w:t xml:space="preserve"> </w:t>
            </w:r>
            <w:proofErr w:type="spellStart"/>
            <w:r w:rsidRPr="001576CD">
              <w:rPr>
                <w:rFonts w:ascii="FS Me Light" w:hAnsi="FS Me Light"/>
                <w:sz w:val="32"/>
                <w:szCs w:val="32"/>
              </w:rPr>
              <w:t>Gymraeg</w:t>
            </w:r>
            <w:proofErr w:type="spellEnd"/>
          </w:p>
        </w:tc>
      </w:tr>
      <w:tr w:rsidR="001576CD" w:rsidRPr="00583510" w14:paraId="75602A17" w14:textId="77777777" w:rsidTr="00A51F95">
        <w:trPr>
          <w:trHeight w:hRule="exact" w:val="624"/>
        </w:trPr>
        <w:tc>
          <w:tcPr>
            <w:tcW w:w="5387" w:type="dxa"/>
            <w:vAlign w:val="center"/>
          </w:tcPr>
          <w:p w14:paraId="245596F5" w14:textId="4A5F7CC9" w:rsidR="001576CD" w:rsidRPr="007057EC" w:rsidRDefault="001576CD" w:rsidP="006A0A3B">
            <w:pPr>
              <w:rPr>
                <w:rFonts w:ascii="FS Me Light" w:hAnsi="FS Me Light" w:cstheme="minorHAnsi"/>
                <w:b/>
                <w:bCs/>
                <w:sz w:val="32"/>
                <w:szCs w:val="20"/>
              </w:rPr>
            </w:pPr>
            <w:r>
              <w:rPr>
                <w:rFonts w:ascii="FS Me Light" w:hAnsi="FS Me Light" w:cstheme="minorHAnsi"/>
                <w:sz w:val="32"/>
                <w:szCs w:val="20"/>
                <w:lang w:val="cy"/>
              </w:rPr>
              <w:t xml:space="preserve">2. </w:t>
            </w:r>
            <w:r w:rsidRPr="007057EC">
              <w:rPr>
                <w:rFonts w:ascii="FS Me Light" w:hAnsi="FS Me Light" w:cstheme="minorHAnsi"/>
                <w:sz w:val="32"/>
                <w:szCs w:val="20"/>
                <w:lang w:val="cy"/>
              </w:rPr>
              <w:t>Adfer a Thrawsnewid</w:t>
            </w:r>
          </w:p>
        </w:tc>
        <w:tc>
          <w:tcPr>
            <w:tcW w:w="4947" w:type="dxa"/>
            <w:vAlign w:val="center"/>
          </w:tcPr>
          <w:p w14:paraId="028CFA04" w14:textId="6B20261F" w:rsidR="001576CD" w:rsidRPr="00F94BE8" w:rsidRDefault="001576CD" w:rsidP="006A0A3B">
            <w:pPr>
              <w:pStyle w:val="Largeprintbodycopy"/>
              <w:tabs>
                <w:tab w:val="left" w:pos="142"/>
              </w:tabs>
              <w:rPr>
                <w:rFonts w:ascii="FS Me Light" w:hAnsi="FS Me Light"/>
                <w:b/>
                <w:bCs/>
                <w:sz w:val="32"/>
                <w:szCs w:val="32"/>
              </w:rPr>
            </w:pPr>
            <w:r>
              <w:rPr>
                <w:rFonts w:ascii="FS Me Light" w:hAnsi="FS Me Light"/>
                <w:sz w:val="32"/>
                <w:szCs w:val="32"/>
                <w:lang w:val="cy"/>
              </w:rPr>
              <w:t xml:space="preserve">7. </w:t>
            </w:r>
            <w:r w:rsidRPr="00F94BE8">
              <w:rPr>
                <w:rFonts w:ascii="FS Me Light" w:hAnsi="FS Me Light"/>
                <w:sz w:val="32"/>
                <w:szCs w:val="32"/>
                <w:lang w:val="cy"/>
              </w:rPr>
              <w:t>Gweithgaredd Rhyngwladol</w:t>
            </w:r>
          </w:p>
        </w:tc>
      </w:tr>
      <w:tr w:rsidR="001576CD" w:rsidRPr="00583510" w14:paraId="4E3EECC2" w14:textId="77777777" w:rsidTr="00A51F95">
        <w:trPr>
          <w:trHeight w:hRule="exact" w:val="624"/>
        </w:trPr>
        <w:tc>
          <w:tcPr>
            <w:tcW w:w="5387" w:type="dxa"/>
            <w:vAlign w:val="center"/>
          </w:tcPr>
          <w:p w14:paraId="053BAEDF" w14:textId="7D694868" w:rsidR="001576CD" w:rsidRPr="007057EC" w:rsidRDefault="001576CD" w:rsidP="006A0A3B">
            <w:pPr>
              <w:rPr>
                <w:rFonts w:ascii="FS Me Light" w:hAnsi="FS Me Light" w:cstheme="minorHAnsi"/>
                <w:b/>
                <w:bCs/>
                <w:sz w:val="32"/>
                <w:szCs w:val="20"/>
              </w:rPr>
            </w:pPr>
            <w:r>
              <w:rPr>
                <w:rFonts w:ascii="FS Me Light" w:hAnsi="FS Me Light" w:cstheme="minorHAnsi"/>
                <w:sz w:val="32"/>
                <w:szCs w:val="20"/>
                <w:lang w:val="cy"/>
              </w:rPr>
              <w:t xml:space="preserve">3. </w:t>
            </w:r>
            <w:r w:rsidRPr="007057EC">
              <w:rPr>
                <w:rFonts w:ascii="FS Me Light" w:hAnsi="FS Me Light" w:cstheme="minorHAnsi"/>
                <w:sz w:val="32"/>
                <w:szCs w:val="20"/>
                <w:lang w:val="cy"/>
              </w:rPr>
              <w:t>Ehangu Ymgysylltiad a Chydraddoldeb</w:t>
            </w:r>
          </w:p>
        </w:tc>
        <w:tc>
          <w:tcPr>
            <w:tcW w:w="4947" w:type="dxa"/>
            <w:vAlign w:val="center"/>
          </w:tcPr>
          <w:p w14:paraId="5DB04474" w14:textId="4162AD34" w:rsidR="001576CD" w:rsidRPr="00F94BE8" w:rsidRDefault="001576CD" w:rsidP="006A0A3B">
            <w:pPr>
              <w:pStyle w:val="Largeprintbodycopy"/>
              <w:tabs>
                <w:tab w:val="left" w:pos="142"/>
              </w:tabs>
              <w:rPr>
                <w:rFonts w:ascii="FS Me Light" w:hAnsi="FS Me Light"/>
                <w:b/>
                <w:bCs/>
                <w:sz w:val="32"/>
                <w:szCs w:val="32"/>
              </w:rPr>
            </w:pPr>
            <w:r>
              <w:rPr>
                <w:rFonts w:ascii="FS Me Light" w:hAnsi="FS Me Light"/>
                <w:sz w:val="32"/>
                <w:szCs w:val="32"/>
                <w:lang w:val="cy"/>
              </w:rPr>
              <w:t xml:space="preserve">8. </w:t>
            </w:r>
            <w:r w:rsidRPr="00F94BE8">
              <w:rPr>
                <w:rFonts w:ascii="FS Me Light" w:hAnsi="FS Me Light"/>
                <w:sz w:val="32"/>
                <w:szCs w:val="32"/>
                <w:lang w:val="cy"/>
              </w:rPr>
              <w:t>Celf a Chyfiawnder Hinsawdd</w:t>
            </w:r>
          </w:p>
        </w:tc>
      </w:tr>
      <w:tr w:rsidR="001576CD" w:rsidRPr="00583510" w14:paraId="0AF38AC9" w14:textId="77777777" w:rsidTr="00A51F95">
        <w:trPr>
          <w:trHeight w:hRule="exact" w:val="624"/>
        </w:trPr>
        <w:tc>
          <w:tcPr>
            <w:tcW w:w="5387" w:type="dxa"/>
            <w:vAlign w:val="center"/>
          </w:tcPr>
          <w:p w14:paraId="5F0DA76A" w14:textId="280A388B" w:rsidR="001576CD" w:rsidRPr="007057EC" w:rsidRDefault="001576CD" w:rsidP="006A0A3B">
            <w:pPr>
              <w:rPr>
                <w:rFonts w:ascii="FS Me Light" w:hAnsi="FS Me Light" w:cstheme="minorHAnsi"/>
                <w:b/>
                <w:bCs/>
                <w:sz w:val="32"/>
                <w:szCs w:val="20"/>
              </w:rPr>
            </w:pPr>
            <w:r>
              <w:rPr>
                <w:rFonts w:ascii="FS Me Light" w:hAnsi="FS Me Light" w:cstheme="minorHAnsi"/>
                <w:sz w:val="32"/>
                <w:szCs w:val="20"/>
                <w:lang w:val="cy"/>
              </w:rPr>
              <w:t xml:space="preserve">4. </w:t>
            </w:r>
            <w:r w:rsidRPr="007057EC">
              <w:rPr>
                <w:rFonts w:ascii="FS Me Light" w:hAnsi="FS Me Light" w:cstheme="minorHAnsi"/>
                <w:sz w:val="32"/>
                <w:szCs w:val="20"/>
                <w:lang w:val="cy"/>
              </w:rPr>
              <w:t>Y Celfyddydau, Iechyd a Llesiant</w:t>
            </w:r>
          </w:p>
        </w:tc>
        <w:tc>
          <w:tcPr>
            <w:tcW w:w="4947" w:type="dxa"/>
            <w:vMerge w:val="restart"/>
            <w:vAlign w:val="center"/>
          </w:tcPr>
          <w:p w14:paraId="29DC7EA7" w14:textId="4278C008" w:rsidR="001576CD" w:rsidRPr="00F94BE8" w:rsidRDefault="001576CD" w:rsidP="006A0A3B">
            <w:pPr>
              <w:pStyle w:val="Largeprintbodycopy"/>
              <w:tabs>
                <w:tab w:val="left" w:pos="453"/>
              </w:tabs>
              <w:ind w:left="314" w:hanging="314"/>
              <w:rPr>
                <w:rFonts w:ascii="FS Me Light" w:hAnsi="FS Me Light"/>
                <w:b/>
                <w:bCs/>
                <w:sz w:val="32"/>
                <w:szCs w:val="32"/>
              </w:rPr>
            </w:pPr>
            <w:r>
              <w:rPr>
                <w:rFonts w:ascii="FS Me Light" w:hAnsi="FS Me Light"/>
                <w:sz w:val="32"/>
                <w:szCs w:val="32"/>
                <w:lang w:val="cy"/>
              </w:rPr>
              <w:t xml:space="preserve">9. </w:t>
            </w:r>
            <w:r w:rsidRPr="00F94BE8">
              <w:rPr>
                <w:rFonts w:ascii="FS Me Light" w:hAnsi="FS Me Light"/>
                <w:sz w:val="32"/>
                <w:szCs w:val="32"/>
                <w:lang w:val="cy"/>
              </w:rPr>
              <w:t>Ffyrdd o Weithio yn y Dyfodol i Gyngor Celfyddydau Cymru</w:t>
            </w:r>
          </w:p>
        </w:tc>
      </w:tr>
      <w:tr w:rsidR="001576CD" w:rsidRPr="00583510" w14:paraId="77DF211D" w14:textId="77777777" w:rsidTr="00A51F95">
        <w:trPr>
          <w:trHeight w:hRule="exact" w:val="624"/>
        </w:trPr>
        <w:tc>
          <w:tcPr>
            <w:tcW w:w="5387" w:type="dxa"/>
            <w:vAlign w:val="center"/>
          </w:tcPr>
          <w:p w14:paraId="3C200AC0" w14:textId="05D8100E" w:rsidR="001576CD" w:rsidRPr="007057EC" w:rsidRDefault="001576CD" w:rsidP="006A0A3B">
            <w:pPr>
              <w:rPr>
                <w:rFonts w:ascii="FS Me Light" w:hAnsi="FS Me Light" w:cstheme="minorHAnsi"/>
                <w:b/>
                <w:bCs/>
                <w:sz w:val="32"/>
                <w:szCs w:val="20"/>
              </w:rPr>
            </w:pPr>
            <w:r>
              <w:rPr>
                <w:rFonts w:ascii="FS Me Light" w:hAnsi="FS Me Light" w:cstheme="minorHAnsi"/>
                <w:sz w:val="32"/>
                <w:szCs w:val="20"/>
                <w:lang w:val="cy"/>
              </w:rPr>
              <w:t xml:space="preserve">5. </w:t>
            </w:r>
            <w:r w:rsidRPr="007057EC">
              <w:rPr>
                <w:rFonts w:ascii="FS Me Light" w:hAnsi="FS Me Light" w:cstheme="minorHAnsi"/>
                <w:sz w:val="32"/>
                <w:szCs w:val="20"/>
                <w:lang w:val="cy"/>
              </w:rPr>
              <w:t>Pobl Ifanc a Dysgu Creadigol</w:t>
            </w:r>
          </w:p>
        </w:tc>
        <w:tc>
          <w:tcPr>
            <w:tcW w:w="4947" w:type="dxa"/>
            <w:vMerge/>
            <w:vAlign w:val="center"/>
          </w:tcPr>
          <w:p w14:paraId="34493766" w14:textId="77777777" w:rsidR="001576CD" w:rsidRPr="00583510" w:rsidRDefault="001576CD" w:rsidP="006A0A3B">
            <w:pPr>
              <w:pStyle w:val="Largeprintbodycopy"/>
              <w:tabs>
                <w:tab w:val="left" w:pos="142"/>
              </w:tabs>
              <w:rPr>
                <w:rFonts w:ascii="FS Me Light" w:hAnsi="FS Me Light"/>
                <w:b/>
                <w:bCs/>
                <w:sz w:val="32"/>
                <w:szCs w:val="32"/>
              </w:rPr>
            </w:pPr>
          </w:p>
        </w:tc>
      </w:tr>
    </w:tbl>
    <w:p w14:paraId="49E15DD5" w14:textId="77777777" w:rsidR="00BC7503" w:rsidRDefault="003B38CB" w:rsidP="003E4F80">
      <w:pPr>
        <w:spacing w:before="0" w:after="160" w:line="259" w:lineRule="auto"/>
        <w:ind w:left="-142"/>
        <w:rPr>
          <w:lang w:val="cy-GB"/>
        </w:rPr>
        <w:sectPr w:rsidR="00BC7503" w:rsidSect="00306201">
          <w:type w:val="continuous"/>
          <w:pgSz w:w="11906" w:h="16838"/>
          <w:pgMar w:top="851" w:right="707" w:bottom="1560" w:left="567" w:header="708" w:footer="283" w:gutter="0"/>
          <w:cols w:space="708"/>
          <w:docGrid w:linePitch="490"/>
        </w:sectPr>
      </w:pPr>
      <w:r>
        <w:rPr>
          <w:noProof/>
        </w:rPr>
        <w:lastRenderedPageBreak/>
        <w:drawing>
          <wp:inline distT="0" distB="0" distL="0" distR="0" wp14:anchorId="556C6719" wp14:editId="65157419">
            <wp:extent cx="6623050" cy="8369300"/>
            <wp:effectExtent l="95250" t="0" r="2349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6824864" w14:textId="77777777" w:rsidR="00BC7503" w:rsidRDefault="00BC7503">
      <w:pPr>
        <w:spacing w:before="0" w:after="160" w:line="259" w:lineRule="auto"/>
        <w:rPr>
          <w:lang w:val="cy-GB"/>
        </w:rPr>
      </w:pPr>
      <w:r>
        <w:rPr>
          <w:lang w:val="cy-GB"/>
        </w:rPr>
        <w:br w:type="page"/>
      </w:r>
    </w:p>
    <w:p w14:paraId="46A1A890" w14:textId="77777777" w:rsidR="00650E43" w:rsidRDefault="00F225C8" w:rsidP="00650E43">
      <w:pPr>
        <w:spacing w:before="0" w:after="160" w:line="259" w:lineRule="auto"/>
        <w:rPr>
          <w:lang w:val="cy-GB"/>
        </w:rPr>
        <w:sectPr w:rsidR="00650E43" w:rsidSect="00306201">
          <w:type w:val="continuous"/>
          <w:pgSz w:w="11906" w:h="16838"/>
          <w:pgMar w:top="851" w:right="707" w:bottom="1560" w:left="567" w:header="708" w:footer="283" w:gutter="0"/>
          <w:cols w:space="708"/>
          <w:docGrid w:linePitch="490"/>
        </w:sectPr>
      </w:pPr>
      <w:r>
        <w:rPr>
          <w:noProof/>
        </w:rPr>
        <w:lastRenderedPageBreak/>
        <w:drawing>
          <wp:inline distT="0" distB="0" distL="0" distR="0" wp14:anchorId="584BD327" wp14:editId="7BE6218A">
            <wp:extent cx="6705600" cy="8496300"/>
            <wp:effectExtent l="95250" t="0" r="13335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945032F" w14:textId="77777777" w:rsidR="00650E43" w:rsidRDefault="00650E43">
      <w:pPr>
        <w:spacing w:before="0" w:after="160" w:line="259" w:lineRule="auto"/>
        <w:rPr>
          <w:lang w:val="cy-GB"/>
        </w:rPr>
      </w:pPr>
      <w:r>
        <w:rPr>
          <w:lang w:val="cy-GB"/>
        </w:rPr>
        <w:br w:type="page"/>
      </w:r>
    </w:p>
    <w:p w14:paraId="75B7FB05" w14:textId="77777777" w:rsidR="00BA50AE" w:rsidRDefault="00C16388" w:rsidP="00A941F2">
      <w:pPr>
        <w:spacing w:before="0" w:after="160" w:line="259" w:lineRule="auto"/>
        <w:ind w:left="-142"/>
        <w:rPr>
          <w:lang w:val="cy-GB"/>
        </w:rPr>
        <w:sectPr w:rsidR="00BA50AE" w:rsidSect="00306201">
          <w:type w:val="continuous"/>
          <w:pgSz w:w="11906" w:h="16838"/>
          <w:pgMar w:top="851" w:right="707" w:bottom="1560" w:left="567" w:header="708" w:footer="283" w:gutter="0"/>
          <w:cols w:space="708"/>
          <w:docGrid w:linePitch="490"/>
        </w:sectPr>
      </w:pPr>
      <w:r>
        <w:rPr>
          <w:noProof/>
        </w:rPr>
        <w:lastRenderedPageBreak/>
        <w:drawing>
          <wp:inline distT="0" distB="0" distL="0" distR="0" wp14:anchorId="349C60C1" wp14:editId="7337F194">
            <wp:extent cx="6644640" cy="8580120"/>
            <wp:effectExtent l="95250" t="0" r="23241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00974142" w14:textId="77777777" w:rsidR="00BA50AE" w:rsidRDefault="00BA50AE">
      <w:pPr>
        <w:spacing w:before="0" w:after="160" w:line="259" w:lineRule="auto"/>
        <w:rPr>
          <w:lang w:val="cy-GB"/>
        </w:rPr>
      </w:pPr>
      <w:r>
        <w:rPr>
          <w:lang w:val="cy-GB"/>
        </w:rPr>
        <w:br w:type="page"/>
      </w:r>
    </w:p>
    <w:p w14:paraId="428005A6" w14:textId="008E87A9" w:rsidR="007576B1" w:rsidRDefault="005B2929" w:rsidP="00C51A89">
      <w:pPr>
        <w:spacing w:before="0" w:after="160" w:line="259" w:lineRule="auto"/>
        <w:rPr>
          <w:rFonts w:eastAsiaTheme="majorEastAsia" w:cstheme="majorBidi"/>
          <w:sz w:val="40"/>
          <w:szCs w:val="26"/>
          <w:lang w:val="cy-GB"/>
        </w:rPr>
      </w:pPr>
      <w:r>
        <w:rPr>
          <w:noProof/>
        </w:rPr>
        <w:lastRenderedPageBreak/>
        <w:drawing>
          <wp:inline distT="0" distB="0" distL="0" distR="0" wp14:anchorId="76F6FBFD" wp14:editId="63AFFA0D">
            <wp:extent cx="6934200" cy="8572500"/>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007576B1">
        <w:rPr>
          <w:lang w:val="cy-GB"/>
        </w:rPr>
        <w:br w:type="page"/>
      </w:r>
    </w:p>
    <w:p w14:paraId="0844EB37" w14:textId="77777777" w:rsidR="00F57BD0" w:rsidRDefault="00F57BD0" w:rsidP="00745911">
      <w:pPr>
        <w:pStyle w:val="Heading2"/>
        <w:rPr>
          <w:lang w:val="cy-GB"/>
        </w:rPr>
        <w:sectPr w:rsidR="00F57BD0" w:rsidSect="00306201">
          <w:type w:val="continuous"/>
          <w:pgSz w:w="11906" w:h="16838"/>
          <w:pgMar w:top="851" w:right="707" w:bottom="1560" w:left="567" w:header="708" w:footer="283" w:gutter="0"/>
          <w:cols w:space="708"/>
          <w:docGrid w:linePitch="490"/>
        </w:sectPr>
      </w:pPr>
    </w:p>
    <w:p w14:paraId="68C7E7FC" w14:textId="77777777" w:rsidR="00E85F1F" w:rsidRPr="00E85F1F" w:rsidRDefault="00E85F1F" w:rsidP="00745911">
      <w:pPr>
        <w:pStyle w:val="Heading2"/>
        <w:rPr>
          <w:lang w:val="cy-GB"/>
        </w:rPr>
      </w:pPr>
      <w:bookmarkStart w:id="23" w:name="_Mesur_ein_llwyddiant"/>
      <w:bookmarkStart w:id="24" w:name="_Toc124157949"/>
      <w:bookmarkEnd w:id="23"/>
      <w:r w:rsidRPr="00E85F1F">
        <w:rPr>
          <w:lang w:val="cy-GB"/>
        </w:rPr>
        <w:lastRenderedPageBreak/>
        <w:t>Mesur ein llwyddiant</w:t>
      </w:r>
      <w:bookmarkEnd w:id="24"/>
    </w:p>
    <w:p w14:paraId="581B8ED4" w14:textId="77777777" w:rsidR="00E85F1F" w:rsidRPr="00E85F1F" w:rsidRDefault="00E85F1F" w:rsidP="00E85F1F">
      <w:pPr>
        <w:pStyle w:val="Largeprintbodycopy"/>
        <w:rPr>
          <w:lang w:val="cy-GB"/>
        </w:rPr>
      </w:pPr>
      <w:r w:rsidRPr="00E85F1F">
        <w:rPr>
          <w:lang w:val="cy-GB"/>
        </w:rPr>
        <w:t xml:space="preserve">Mae'r cyhoedd yn gywir wrth ddisgwyl bod y sefydliadau maen nhw'n eu hariannu yn effeithlon ac yn gost effeithiol. Ac oherwydd ein bod ni'n cael ein hariannu'n gyhoeddus, mae'n rhaid i ni allu dangos y budd y mae ein gwaith yn ei gyflawni, ac i ba raddau rydym ni'n gwneud gwahaniaeth. </w:t>
      </w:r>
    </w:p>
    <w:p w14:paraId="13A84C34" w14:textId="77777777" w:rsidR="00E85F1F" w:rsidRPr="00E85F1F" w:rsidRDefault="00E85F1F" w:rsidP="00E85F1F">
      <w:pPr>
        <w:pStyle w:val="Largeprintbodycopy"/>
        <w:rPr>
          <w:lang w:val="cy-GB"/>
        </w:rPr>
      </w:pPr>
      <w:r w:rsidRPr="00E85F1F">
        <w:rPr>
          <w:lang w:val="cy-GB"/>
        </w:rPr>
        <w:t xml:space="preserve">Mae ein Cynllun yn seiliedig ar weithgareddau ategol sy'n darparu'r elw diwylliannol, economaidd a chymdeithasol mwyaf posibl. Mae angen i ni allu esbonio, yn glir ac yn gywir, yr effaith y mae ein buddsoddiad yn ei chael wrth gyflawni ein blaenoriaethau. </w:t>
      </w:r>
    </w:p>
    <w:p w14:paraId="6296D641" w14:textId="77777777" w:rsidR="00E85F1F" w:rsidRPr="00E85F1F" w:rsidRDefault="00E85F1F" w:rsidP="00E85F1F">
      <w:pPr>
        <w:pStyle w:val="Largeprintbodycopy"/>
        <w:rPr>
          <w:lang w:val="cy-GB"/>
        </w:rPr>
      </w:pPr>
      <w:r w:rsidRPr="00E85F1F">
        <w:rPr>
          <w:lang w:val="cy-GB"/>
        </w:rPr>
        <w:t>Rydym ni'n gwneud hyn mewn nifer o wahanol ffyrdd:</w:t>
      </w:r>
    </w:p>
    <w:p w14:paraId="4FA6669C" w14:textId="77777777" w:rsidR="00E85F1F" w:rsidRPr="00E85F1F" w:rsidRDefault="00E85F1F" w:rsidP="00E85F1F">
      <w:pPr>
        <w:pStyle w:val="Largeprintbodycopy"/>
        <w:rPr>
          <w:lang w:val="cy-GB"/>
        </w:rPr>
      </w:pPr>
      <w:r w:rsidRPr="00E85F1F">
        <w:rPr>
          <w:lang w:val="cy-GB"/>
        </w:rPr>
        <w:t>•</w:t>
      </w:r>
      <w:r w:rsidRPr="00E85F1F">
        <w:rPr>
          <w:lang w:val="cy-GB"/>
        </w:rPr>
        <w:tab/>
        <w:t>Adolygu data ariannu</w:t>
      </w:r>
    </w:p>
    <w:p w14:paraId="3DBB5733" w14:textId="77777777" w:rsidR="00E85F1F" w:rsidRPr="00E85F1F" w:rsidRDefault="00E85F1F" w:rsidP="00E85F1F">
      <w:pPr>
        <w:pStyle w:val="Largeprintbodycopy"/>
        <w:ind w:left="709" w:hanging="709"/>
        <w:rPr>
          <w:lang w:val="cy-GB"/>
        </w:rPr>
      </w:pPr>
      <w:r w:rsidRPr="00E85F1F">
        <w:rPr>
          <w:lang w:val="cy-GB"/>
        </w:rPr>
        <w:t>•</w:t>
      </w:r>
      <w:r w:rsidRPr="00E85F1F">
        <w:rPr>
          <w:lang w:val="cy-GB"/>
        </w:rPr>
        <w:tab/>
        <w:t>Arolygu gweithgareddau Portffolio Celfyddydol Cymru</w:t>
      </w:r>
    </w:p>
    <w:p w14:paraId="570D01EA" w14:textId="77777777" w:rsidR="00E85F1F" w:rsidRPr="00E85F1F" w:rsidRDefault="00E85F1F" w:rsidP="00E85F1F">
      <w:pPr>
        <w:pStyle w:val="Largeprintbodycopy"/>
        <w:ind w:left="709" w:hanging="709"/>
        <w:rPr>
          <w:lang w:val="cy-GB"/>
        </w:rPr>
      </w:pPr>
      <w:r w:rsidRPr="00E85F1F">
        <w:rPr>
          <w:lang w:val="cy-GB"/>
        </w:rPr>
        <w:t>•</w:t>
      </w:r>
      <w:r w:rsidRPr="00E85F1F">
        <w:rPr>
          <w:lang w:val="cy-GB"/>
        </w:rPr>
        <w:tab/>
        <w:t>Arolygon o gyhoedd Cymru</w:t>
      </w:r>
    </w:p>
    <w:p w14:paraId="290F454D" w14:textId="77777777" w:rsidR="00E85F1F" w:rsidRPr="00E85F1F" w:rsidRDefault="00E85F1F" w:rsidP="00E85F1F">
      <w:pPr>
        <w:pStyle w:val="Largeprintbodycopy"/>
        <w:ind w:left="709" w:hanging="709"/>
        <w:rPr>
          <w:lang w:val="cy-GB"/>
        </w:rPr>
      </w:pPr>
      <w:r w:rsidRPr="00E85F1F">
        <w:rPr>
          <w:lang w:val="cy-GB"/>
        </w:rPr>
        <w:lastRenderedPageBreak/>
        <w:t>•</w:t>
      </w:r>
      <w:r w:rsidRPr="00E85F1F">
        <w:rPr>
          <w:lang w:val="cy-GB"/>
        </w:rPr>
        <w:tab/>
        <w:t>Gwerthuso effaith mentrau neu raglenni ariannu penodol</w:t>
      </w:r>
    </w:p>
    <w:p w14:paraId="49E265E7" w14:textId="77777777" w:rsidR="00E85F1F" w:rsidRPr="00E85F1F" w:rsidRDefault="00E85F1F" w:rsidP="00E85F1F">
      <w:pPr>
        <w:pStyle w:val="Largeprintbodycopy"/>
        <w:ind w:left="709" w:hanging="709"/>
        <w:rPr>
          <w:lang w:val="cy-GB"/>
        </w:rPr>
      </w:pPr>
      <w:r w:rsidRPr="00E85F1F">
        <w:rPr>
          <w:lang w:val="cy-GB"/>
        </w:rPr>
        <w:t>•</w:t>
      </w:r>
      <w:r w:rsidRPr="00E85F1F">
        <w:rPr>
          <w:lang w:val="cy-GB"/>
        </w:rPr>
        <w:tab/>
        <w:t>Adrodd ar ein cynnydd i Lywodraeth Cymru ac i’n Cyngor a'i Bwyllgorau</w:t>
      </w:r>
    </w:p>
    <w:p w14:paraId="0D6C1AF9" w14:textId="77777777" w:rsidR="00E85F1F" w:rsidRPr="00E85F1F" w:rsidRDefault="00E85F1F" w:rsidP="00E85F1F">
      <w:pPr>
        <w:pStyle w:val="Largeprintbodycopy"/>
        <w:rPr>
          <w:lang w:val="cy-GB"/>
        </w:rPr>
      </w:pPr>
      <w:r w:rsidRPr="00E85F1F">
        <w:rPr>
          <w:lang w:val="cy-GB"/>
        </w:rPr>
        <w:t>•</w:t>
      </w:r>
      <w:r w:rsidRPr="00E85F1F">
        <w:rPr>
          <w:lang w:val="cy-GB"/>
        </w:rPr>
        <w:tab/>
        <w:t>Cyhoeddi adroddiadau blynyddol</w:t>
      </w:r>
    </w:p>
    <w:p w14:paraId="7E6384D0" w14:textId="5F714BFC" w:rsidR="00400957" w:rsidRDefault="00E85F1F" w:rsidP="00E85F1F">
      <w:pPr>
        <w:pStyle w:val="Largeprintbodycopy"/>
        <w:rPr>
          <w:lang w:val="cy-GB"/>
        </w:rPr>
      </w:pPr>
      <w:r w:rsidRPr="00E85F1F">
        <w:rPr>
          <w:lang w:val="cy-GB"/>
        </w:rPr>
        <w:t>Yn y tablau isod rydym yn rhoi enghreifftiau cyffredinol o rai o'r ffyrdd yr ydym yn mesur ein llwyddiant.</w:t>
      </w:r>
    </w:p>
    <w:p w14:paraId="187CDBF0" w14:textId="669B85BC" w:rsidR="004D621F" w:rsidRDefault="004D621F">
      <w:pPr>
        <w:spacing w:before="0" w:after="160" w:line="259" w:lineRule="auto"/>
        <w:rPr>
          <w:szCs w:val="48"/>
          <w:lang w:val="cy-GB" w:eastAsia="en-GB"/>
        </w:rPr>
      </w:pPr>
    </w:p>
    <w:p w14:paraId="0092EE6B" w14:textId="4DAA45C1" w:rsidR="00146C00" w:rsidRDefault="00146C00">
      <w:pPr>
        <w:spacing w:before="0" w:after="160" w:line="259" w:lineRule="auto"/>
        <w:rPr>
          <w:szCs w:val="48"/>
          <w:lang w:val="cy-GB" w:eastAsia="en-GB"/>
        </w:rPr>
      </w:pPr>
    </w:p>
    <w:p w14:paraId="31ED8910" w14:textId="798A450A" w:rsidR="00146C00" w:rsidRDefault="00146C00">
      <w:pPr>
        <w:spacing w:before="0" w:after="160" w:line="259" w:lineRule="auto"/>
        <w:rPr>
          <w:szCs w:val="48"/>
          <w:lang w:val="cy-GB" w:eastAsia="en-GB"/>
        </w:rPr>
      </w:pPr>
      <w:r>
        <w:rPr>
          <w:lang w:val="cy-GB"/>
        </w:rPr>
        <w:br w:type="page"/>
      </w:r>
    </w:p>
    <w:p w14:paraId="48877DE1" w14:textId="77777777" w:rsidR="004D621F" w:rsidRDefault="004D621F" w:rsidP="00E85F1F">
      <w:pPr>
        <w:pStyle w:val="Largeprintbodycopy"/>
        <w:rPr>
          <w:lang w:val="cy-GB"/>
        </w:rPr>
        <w:sectPr w:rsidR="004D621F" w:rsidSect="00F57BD0">
          <w:type w:val="continuous"/>
          <w:pgSz w:w="11906" w:h="16838"/>
          <w:pgMar w:top="1440" w:right="1440" w:bottom="1560" w:left="1440" w:header="708" w:footer="283" w:gutter="0"/>
          <w:cols w:space="708"/>
          <w:docGrid w:linePitch="490"/>
        </w:sectPr>
      </w:pPr>
    </w:p>
    <w:tbl>
      <w:tblPr>
        <w:tblStyle w:val="TableGrid"/>
        <w:tblW w:w="0" w:type="auto"/>
        <w:tblLook w:val="04A0" w:firstRow="1" w:lastRow="0" w:firstColumn="1" w:lastColumn="0" w:noHBand="0" w:noVBand="1"/>
      </w:tblPr>
      <w:tblGrid>
        <w:gridCol w:w="2830"/>
        <w:gridCol w:w="12191"/>
      </w:tblGrid>
      <w:tr w:rsidR="00146C00" w:rsidRPr="00636061" w14:paraId="1F704115" w14:textId="77777777" w:rsidTr="00636061">
        <w:trPr>
          <w:tblHeader/>
        </w:trPr>
        <w:tc>
          <w:tcPr>
            <w:tcW w:w="2830" w:type="dxa"/>
            <w:shd w:val="clear" w:color="auto" w:fill="D9D9D9" w:themeFill="background1" w:themeFillShade="D9"/>
          </w:tcPr>
          <w:p w14:paraId="08C6E563" w14:textId="377D4B85" w:rsidR="00146C00" w:rsidRPr="00636061" w:rsidRDefault="00146C00" w:rsidP="00A10D40">
            <w:pPr>
              <w:pStyle w:val="Largeprintbodycopy"/>
              <w:spacing w:after="0"/>
              <w:rPr>
                <w:rFonts w:ascii="FS Me Light" w:hAnsi="FS Me Light"/>
                <w:b/>
                <w:bCs/>
                <w:sz w:val="32"/>
                <w:szCs w:val="44"/>
                <w:lang w:val="cy-GB"/>
              </w:rPr>
            </w:pPr>
            <w:r w:rsidRPr="00636061">
              <w:rPr>
                <w:rFonts w:ascii="FS Me Light" w:hAnsi="FS Me Light"/>
                <w:b/>
                <w:bCs/>
                <w:sz w:val="32"/>
                <w:szCs w:val="44"/>
                <w:lang w:val="cy-GB"/>
              </w:rPr>
              <w:lastRenderedPageBreak/>
              <w:t>Rhaglen gwaith</w:t>
            </w:r>
          </w:p>
        </w:tc>
        <w:tc>
          <w:tcPr>
            <w:tcW w:w="12191" w:type="dxa"/>
            <w:shd w:val="clear" w:color="auto" w:fill="D9D9D9" w:themeFill="background1" w:themeFillShade="D9"/>
          </w:tcPr>
          <w:p w14:paraId="515AB21F" w14:textId="57EF154B" w:rsidR="00146C00" w:rsidRPr="00636061" w:rsidRDefault="00A10D40" w:rsidP="00A10D40">
            <w:pPr>
              <w:pStyle w:val="Largeprintbodycopy"/>
              <w:spacing w:after="0"/>
              <w:rPr>
                <w:rFonts w:ascii="FS Me Light" w:hAnsi="FS Me Light"/>
                <w:b/>
                <w:bCs/>
                <w:sz w:val="32"/>
                <w:szCs w:val="44"/>
                <w:lang w:val="cy-GB"/>
              </w:rPr>
            </w:pPr>
            <w:r w:rsidRPr="00636061">
              <w:rPr>
                <w:rFonts w:ascii="FS Me Light" w:hAnsi="FS Me Light"/>
                <w:b/>
                <w:bCs/>
                <w:sz w:val="32"/>
                <w:szCs w:val="44"/>
                <w:lang w:val="cy-GB"/>
              </w:rPr>
              <w:t>Mesur o lwyddiant</w:t>
            </w:r>
          </w:p>
        </w:tc>
      </w:tr>
      <w:tr w:rsidR="00146C00" w:rsidRPr="00A179AB" w14:paraId="4B4C99FE" w14:textId="77777777" w:rsidTr="00146C00">
        <w:tc>
          <w:tcPr>
            <w:tcW w:w="2830" w:type="dxa"/>
          </w:tcPr>
          <w:p w14:paraId="307D72BC" w14:textId="4278FC27" w:rsidR="00146C00" w:rsidRPr="00A179AB" w:rsidRDefault="00494F5A" w:rsidP="009426DF">
            <w:pPr>
              <w:pStyle w:val="Largeprintbodycopy"/>
              <w:rPr>
                <w:rFonts w:ascii="FS Me Light" w:hAnsi="FS Me Light"/>
                <w:sz w:val="32"/>
                <w:szCs w:val="44"/>
                <w:lang w:val="cy-GB"/>
              </w:rPr>
            </w:pPr>
            <w:r w:rsidRPr="00A179AB">
              <w:rPr>
                <w:rFonts w:ascii="FS Me Light" w:hAnsi="FS Me Light"/>
                <w:sz w:val="32"/>
                <w:szCs w:val="44"/>
                <w:lang w:val="cy-GB"/>
              </w:rPr>
              <w:t>Adolygiad Buddsoddi</w:t>
            </w:r>
          </w:p>
        </w:tc>
        <w:tc>
          <w:tcPr>
            <w:tcW w:w="12191" w:type="dxa"/>
          </w:tcPr>
          <w:p w14:paraId="6782BD14" w14:textId="77777777" w:rsidR="00A179AB" w:rsidRPr="00A179AB" w:rsidRDefault="00A179AB" w:rsidP="00A179AB">
            <w:pPr>
              <w:pStyle w:val="Largeprintbodycopy"/>
              <w:rPr>
                <w:sz w:val="32"/>
                <w:szCs w:val="44"/>
                <w:lang w:val="cy-GB"/>
              </w:rPr>
            </w:pPr>
            <w:r w:rsidRPr="00A179AB">
              <w:rPr>
                <w:sz w:val="32"/>
                <w:szCs w:val="44"/>
                <w:lang w:val="cy-GB"/>
              </w:rPr>
              <w:t>Cyhoeddi dogfen Gweledigaeth sy'n taro deuddeg gydag adborth allanol, yn hyrwyddo ein blaenoriaethau cyhoeddedig ac yn diffinio disgwyliadau'r Cyngor o aelodau o'r Portffolio Celfyddydol Cymru</w:t>
            </w:r>
          </w:p>
          <w:p w14:paraId="1D9C8B9F" w14:textId="77777777" w:rsidR="00A179AB" w:rsidRPr="00A179AB" w:rsidRDefault="00A179AB" w:rsidP="00A179AB">
            <w:pPr>
              <w:pStyle w:val="Largeprintbodycopy"/>
              <w:rPr>
                <w:sz w:val="32"/>
                <w:szCs w:val="44"/>
                <w:lang w:val="cy-GB"/>
              </w:rPr>
            </w:pPr>
            <w:r w:rsidRPr="00A179AB">
              <w:rPr>
                <w:sz w:val="32"/>
                <w:szCs w:val="44"/>
                <w:lang w:val="cy-GB"/>
              </w:rPr>
              <w:t>Cyhoeddi Cylch Gorchwyl sy'n diffinio'n glir feini prawf yr Adolygiad Buddsoddi, y broses a'r amserlen.</w:t>
            </w:r>
          </w:p>
          <w:p w14:paraId="19A5270F" w14:textId="77777777" w:rsidR="00A179AB" w:rsidRPr="00A179AB" w:rsidRDefault="00A179AB" w:rsidP="00A179AB">
            <w:pPr>
              <w:pStyle w:val="Largeprintbodycopy"/>
              <w:rPr>
                <w:sz w:val="32"/>
                <w:szCs w:val="44"/>
                <w:lang w:val="cy-GB"/>
              </w:rPr>
            </w:pPr>
            <w:r w:rsidRPr="00A179AB">
              <w:rPr>
                <w:sz w:val="32"/>
                <w:szCs w:val="44"/>
                <w:lang w:val="cy-GB"/>
              </w:rPr>
              <w:t>Proses ymgeisio gryno sydd wedi'i diffinio’n glir ac sy'n hyrwyddo eglurder a rhwyddineb defnydd ac yn darparu ar gyfer ystyriaethau hygyrchedd a dewisiadau iaith.</w:t>
            </w:r>
          </w:p>
          <w:p w14:paraId="6FD82B2F" w14:textId="77777777" w:rsidR="00A179AB" w:rsidRPr="00A179AB" w:rsidRDefault="00A179AB" w:rsidP="00A179AB">
            <w:pPr>
              <w:pStyle w:val="Largeprintbodycopy"/>
              <w:spacing w:after="0"/>
              <w:rPr>
                <w:b/>
                <w:bCs/>
                <w:sz w:val="32"/>
                <w:szCs w:val="44"/>
                <w:lang w:val="cy-GB"/>
              </w:rPr>
            </w:pPr>
            <w:r w:rsidRPr="00A179AB">
              <w:rPr>
                <w:b/>
                <w:bCs/>
                <w:sz w:val="32"/>
                <w:szCs w:val="44"/>
                <w:lang w:val="cy-GB"/>
              </w:rPr>
              <w:t>Effaith</w:t>
            </w:r>
          </w:p>
          <w:p w14:paraId="52FDA7E1" w14:textId="77777777" w:rsidR="00A179AB" w:rsidRPr="00A179AB" w:rsidRDefault="00A179AB" w:rsidP="000D52DD">
            <w:pPr>
              <w:pStyle w:val="Largeprintbodycopy"/>
              <w:spacing w:before="0"/>
              <w:rPr>
                <w:sz w:val="32"/>
                <w:szCs w:val="44"/>
                <w:lang w:val="cy-GB"/>
              </w:rPr>
            </w:pPr>
            <w:r w:rsidRPr="00A179AB">
              <w:rPr>
                <w:sz w:val="32"/>
                <w:szCs w:val="44"/>
                <w:lang w:val="cy-GB"/>
              </w:rPr>
              <w:t>Bydd Portffolio Celfyddydol Cymru yn cyflawni yn ôl ein blaenoriaethau strategol ac yn darparu gweithgarwch creadigol cynaliadwy er lles pawb.</w:t>
            </w:r>
          </w:p>
          <w:p w14:paraId="57A7614D" w14:textId="681E3BAD" w:rsidR="00146C00" w:rsidRPr="00A179AB" w:rsidRDefault="00A179AB" w:rsidP="00A179AB">
            <w:pPr>
              <w:pStyle w:val="Largeprintbodycopy"/>
              <w:rPr>
                <w:rFonts w:ascii="FS Me Light" w:hAnsi="FS Me Light"/>
                <w:sz w:val="32"/>
                <w:szCs w:val="44"/>
                <w:lang w:val="cy-GB"/>
              </w:rPr>
            </w:pPr>
            <w:r w:rsidRPr="00A179AB">
              <w:rPr>
                <w:rFonts w:ascii="FS Me Light" w:hAnsi="FS Me Light"/>
                <w:sz w:val="32"/>
                <w:szCs w:val="44"/>
                <w:lang w:val="cy-GB"/>
              </w:rPr>
              <w:lastRenderedPageBreak/>
              <w:t xml:space="preserve">Bydd creadigrwydd yn cael ei gynnal a'i ddatblygu ymhellach yn y byd a ddaw ar ôl y </w:t>
            </w:r>
            <w:proofErr w:type="spellStart"/>
            <w:r w:rsidRPr="00A179AB">
              <w:rPr>
                <w:rFonts w:ascii="FS Me Light" w:hAnsi="FS Me Light"/>
                <w:sz w:val="32"/>
                <w:szCs w:val="44"/>
                <w:lang w:val="cy-GB"/>
              </w:rPr>
              <w:t>coronafeirws</w:t>
            </w:r>
            <w:proofErr w:type="spellEnd"/>
            <w:r w:rsidRPr="00A179AB">
              <w:rPr>
                <w:rFonts w:ascii="FS Me Light" w:hAnsi="FS Me Light"/>
                <w:sz w:val="32"/>
                <w:szCs w:val="44"/>
                <w:lang w:val="cy-GB"/>
              </w:rPr>
              <w:t>.</w:t>
            </w:r>
          </w:p>
        </w:tc>
      </w:tr>
      <w:tr w:rsidR="00A179AB" w:rsidRPr="00A179AB" w14:paraId="77D85161" w14:textId="77777777" w:rsidTr="00146C00">
        <w:tc>
          <w:tcPr>
            <w:tcW w:w="2830" w:type="dxa"/>
          </w:tcPr>
          <w:p w14:paraId="1706FBA2" w14:textId="3EB04D5A" w:rsidR="00A179AB" w:rsidRPr="00A179AB" w:rsidRDefault="00A179AB" w:rsidP="009426DF">
            <w:pPr>
              <w:pStyle w:val="Largeprintbodycopy"/>
              <w:rPr>
                <w:rFonts w:ascii="FS Me Light" w:hAnsi="FS Me Light"/>
                <w:sz w:val="32"/>
                <w:szCs w:val="44"/>
                <w:lang w:val="cy-GB"/>
              </w:rPr>
            </w:pPr>
            <w:r w:rsidRPr="00A179AB">
              <w:rPr>
                <w:rFonts w:ascii="FS Me Light" w:hAnsi="FS Me Light"/>
                <w:sz w:val="32"/>
                <w:szCs w:val="44"/>
                <w:lang w:val="cy-GB"/>
              </w:rPr>
              <w:lastRenderedPageBreak/>
              <w:t>Adfer a Thrawsnewid</w:t>
            </w:r>
          </w:p>
        </w:tc>
        <w:tc>
          <w:tcPr>
            <w:tcW w:w="12191" w:type="dxa"/>
          </w:tcPr>
          <w:p w14:paraId="52183859" w14:textId="77777777" w:rsidR="00DD349E" w:rsidRPr="00DD349E" w:rsidRDefault="00DD349E" w:rsidP="00DD349E">
            <w:pPr>
              <w:pStyle w:val="Largeprintbodycopy"/>
              <w:rPr>
                <w:sz w:val="32"/>
                <w:szCs w:val="44"/>
                <w:lang w:val="cy-GB"/>
              </w:rPr>
            </w:pPr>
            <w:r w:rsidRPr="00DD349E">
              <w:rPr>
                <w:sz w:val="32"/>
                <w:szCs w:val="44"/>
                <w:lang w:val="cy-GB"/>
              </w:rPr>
              <w:t xml:space="preserve">Cynyddu </w:t>
            </w:r>
            <w:proofErr w:type="spellStart"/>
            <w:r w:rsidRPr="00DD349E">
              <w:rPr>
                <w:sz w:val="32"/>
                <w:szCs w:val="44"/>
                <w:lang w:val="cy-GB"/>
              </w:rPr>
              <w:t>capasiti</w:t>
            </w:r>
            <w:proofErr w:type="spellEnd"/>
            <w:r w:rsidRPr="00DD349E">
              <w:rPr>
                <w:sz w:val="32"/>
                <w:szCs w:val="44"/>
                <w:lang w:val="cy-GB"/>
              </w:rPr>
              <w:t xml:space="preserve"> a gallu digidol o fewn y sector</w:t>
            </w:r>
          </w:p>
          <w:p w14:paraId="06368EFE" w14:textId="77777777" w:rsidR="00DD349E" w:rsidRPr="00DD349E" w:rsidRDefault="00DD349E" w:rsidP="00DD349E">
            <w:pPr>
              <w:pStyle w:val="Largeprintbodycopy"/>
              <w:rPr>
                <w:sz w:val="32"/>
                <w:szCs w:val="44"/>
                <w:lang w:val="cy-GB"/>
              </w:rPr>
            </w:pPr>
            <w:r w:rsidRPr="00DD349E">
              <w:rPr>
                <w:sz w:val="32"/>
                <w:szCs w:val="44"/>
                <w:lang w:val="cy-GB"/>
              </w:rPr>
              <w:t>Mabwysiadu cyfraddau cyflog teg, cydraddoldeb rhwng y rhywiau, ystyriaethau ieithyddol ac amgylcheddol fel safon ar draws y celfyddydau</w:t>
            </w:r>
          </w:p>
          <w:p w14:paraId="761865E2" w14:textId="77777777" w:rsidR="00DD349E" w:rsidRPr="00DD349E" w:rsidRDefault="00DD349E" w:rsidP="00DD349E">
            <w:pPr>
              <w:pStyle w:val="Largeprintbodycopy"/>
              <w:rPr>
                <w:sz w:val="32"/>
                <w:szCs w:val="44"/>
                <w:lang w:val="cy-GB"/>
              </w:rPr>
            </w:pPr>
            <w:r w:rsidRPr="00DD349E">
              <w:rPr>
                <w:sz w:val="32"/>
                <w:szCs w:val="44"/>
                <w:lang w:val="cy-GB"/>
              </w:rPr>
              <w:t>Mwy o gydweithio â chymunedau lleol, grwpiau a'r sectorau creadigol i rannu arferion da a datblygu sgiliau</w:t>
            </w:r>
          </w:p>
          <w:p w14:paraId="21099779" w14:textId="77777777" w:rsidR="00DD349E" w:rsidRPr="00DD349E" w:rsidRDefault="00DD349E" w:rsidP="00DD349E">
            <w:pPr>
              <w:pStyle w:val="Largeprintbodycopy"/>
              <w:rPr>
                <w:sz w:val="32"/>
                <w:szCs w:val="44"/>
                <w:lang w:val="cy-GB"/>
              </w:rPr>
            </w:pPr>
            <w:r w:rsidRPr="00DD349E">
              <w:rPr>
                <w:sz w:val="32"/>
                <w:szCs w:val="44"/>
                <w:lang w:val="cy-GB"/>
              </w:rPr>
              <w:t>Cynnal ymgynghoriad i nodi'r meysydd allweddol y gellid eu cynnwys gan raglen Gyfalaf yn y dyfodol</w:t>
            </w:r>
          </w:p>
          <w:p w14:paraId="0804C6EA" w14:textId="77777777" w:rsidR="00DD349E" w:rsidRPr="00DD349E" w:rsidRDefault="00DD349E" w:rsidP="00DD349E">
            <w:pPr>
              <w:pStyle w:val="Largeprintbodycopy"/>
              <w:rPr>
                <w:sz w:val="32"/>
                <w:szCs w:val="44"/>
                <w:lang w:val="cy-GB"/>
              </w:rPr>
            </w:pPr>
            <w:r w:rsidRPr="00DD349E">
              <w:rPr>
                <w:sz w:val="32"/>
                <w:szCs w:val="44"/>
                <w:lang w:val="cy-GB"/>
              </w:rPr>
              <w:t>Gwneud gwerthusiad i nodi meysydd llwyddiant/ sydd angen eu gwella</w:t>
            </w:r>
          </w:p>
          <w:p w14:paraId="3A4FBD33" w14:textId="77777777" w:rsidR="00DD349E" w:rsidRPr="00DD349E" w:rsidRDefault="00DD349E" w:rsidP="00DD349E">
            <w:pPr>
              <w:pStyle w:val="Largeprintbodycopy"/>
              <w:rPr>
                <w:sz w:val="32"/>
                <w:szCs w:val="44"/>
                <w:lang w:val="cy-GB"/>
              </w:rPr>
            </w:pPr>
            <w:r w:rsidRPr="00DD349E">
              <w:rPr>
                <w:sz w:val="32"/>
                <w:szCs w:val="44"/>
                <w:lang w:val="cy-GB"/>
              </w:rPr>
              <w:t>Penderfynu ar elfennau o strategaeth ddrafft</w:t>
            </w:r>
          </w:p>
          <w:p w14:paraId="201A1E3A" w14:textId="77777777" w:rsidR="00DD349E" w:rsidRPr="00DD349E" w:rsidRDefault="00DD349E" w:rsidP="00DD349E">
            <w:pPr>
              <w:pStyle w:val="Largeprintbodycopy"/>
              <w:rPr>
                <w:sz w:val="32"/>
                <w:szCs w:val="44"/>
                <w:lang w:val="cy-GB"/>
              </w:rPr>
            </w:pPr>
            <w:r w:rsidRPr="00DD349E">
              <w:rPr>
                <w:sz w:val="32"/>
                <w:szCs w:val="44"/>
                <w:lang w:val="cy-GB"/>
              </w:rPr>
              <w:lastRenderedPageBreak/>
              <w:t xml:space="preserve">Mwy o le arddangos a hygyrchedd i waith dethol i'w arddangos a'i fwynhau gan y cyhoedd ledled Cymru </w:t>
            </w:r>
          </w:p>
          <w:p w14:paraId="2506629A" w14:textId="77777777" w:rsidR="00DD349E" w:rsidRPr="00DD349E" w:rsidRDefault="00DD349E" w:rsidP="00DD349E">
            <w:pPr>
              <w:pStyle w:val="Largeprintbodycopy"/>
              <w:rPr>
                <w:sz w:val="32"/>
                <w:szCs w:val="44"/>
                <w:lang w:val="cy-GB"/>
              </w:rPr>
            </w:pPr>
            <w:r w:rsidRPr="00DD349E">
              <w:rPr>
                <w:sz w:val="32"/>
                <w:szCs w:val="44"/>
                <w:lang w:val="cy-GB"/>
              </w:rPr>
              <w:t xml:space="preserve">Gwell cyfleusterau a darpariaeth gelfyddydau i’r Gogledd </w:t>
            </w:r>
          </w:p>
          <w:p w14:paraId="01016506" w14:textId="77777777" w:rsidR="00DD349E" w:rsidRPr="00DD349E" w:rsidRDefault="00DD349E" w:rsidP="00DD349E">
            <w:pPr>
              <w:pStyle w:val="Largeprintbodycopy"/>
              <w:rPr>
                <w:sz w:val="32"/>
                <w:szCs w:val="44"/>
                <w:lang w:val="cy-GB"/>
              </w:rPr>
            </w:pPr>
            <w:r w:rsidRPr="00DD349E">
              <w:rPr>
                <w:sz w:val="32"/>
                <w:szCs w:val="44"/>
                <w:lang w:val="cy-GB"/>
              </w:rPr>
              <w:t xml:space="preserve">Bydd crewyr cerddoriaeth wreiddiol yng Nghymru yn cael hygyrchedd at gymorth sydd wedi'i deilwra i fynd i'r afael â bylchau o ran darpariaeth a diffyg cyfleoedd hanesyddol i gerddorion du yng Nghymru i gyflawni eu potensial </w:t>
            </w:r>
          </w:p>
          <w:p w14:paraId="2D8D37B3" w14:textId="77777777" w:rsidR="00DD349E" w:rsidRPr="00DD349E" w:rsidRDefault="00DD349E" w:rsidP="00DD349E">
            <w:pPr>
              <w:pStyle w:val="Largeprintbodycopy"/>
              <w:rPr>
                <w:sz w:val="32"/>
                <w:szCs w:val="44"/>
                <w:lang w:val="cy-GB"/>
              </w:rPr>
            </w:pPr>
            <w:r w:rsidRPr="00DD349E">
              <w:rPr>
                <w:sz w:val="32"/>
                <w:szCs w:val="44"/>
                <w:lang w:val="cy-GB"/>
              </w:rPr>
              <w:t xml:space="preserve">Mwy o wybodaeth ac ymwybyddiaeth o'r pwysau presennol sydd yno a chymryd tymheredd celfyddydau penodol i helpu i lywio a chyfarwyddo polisi'r dyfodol </w:t>
            </w:r>
          </w:p>
          <w:p w14:paraId="1D9EA16D" w14:textId="77777777" w:rsidR="00DD349E" w:rsidRPr="00DD349E" w:rsidRDefault="00DD349E" w:rsidP="00636061">
            <w:pPr>
              <w:pStyle w:val="Largeprintbodycopy"/>
              <w:spacing w:after="0"/>
              <w:rPr>
                <w:b/>
                <w:bCs/>
                <w:sz w:val="32"/>
                <w:szCs w:val="44"/>
                <w:lang w:val="cy-GB"/>
              </w:rPr>
            </w:pPr>
            <w:r w:rsidRPr="00DD349E">
              <w:rPr>
                <w:b/>
                <w:bCs/>
                <w:sz w:val="32"/>
                <w:szCs w:val="44"/>
                <w:lang w:val="cy-GB"/>
              </w:rPr>
              <w:t>Effaith</w:t>
            </w:r>
          </w:p>
          <w:p w14:paraId="69A397F1" w14:textId="77777777" w:rsidR="00DD349E" w:rsidRPr="00DD349E" w:rsidRDefault="00DD349E" w:rsidP="000D52DD">
            <w:pPr>
              <w:pStyle w:val="Largeprintbodycopy"/>
              <w:spacing w:before="0" w:after="240"/>
              <w:rPr>
                <w:sz w:val="32"/>
                <w:szCs w:val="44"/>
                <w:lang w:val="cy-GB"/>
              </w:rPr>
            </w:pPr>
            <w:r w:rsidRPr="00DD349E">
              <w:rPr>
                <w:sz w:val="32"/>
                <w:szCs w:val="44"/>
                <w:lang w:val="cy-GB"/>
              </w:rPr>
              <w:t xml:space="preserve">Wrth i adferiad ar ôl y </w:t>
            </w:r>
            <w:proofErr w:type="spellStart"/>
            <w:r w:rsidRPr="00DD349E">
              <w:rPr>
                <w:sz w:val="32"/>
                <w:szCs w:val="44"/>
                <w:lang w:val="cy-GB"/>
              </w:rPr>
              <w:t>coronafeirws</w:t>
            </w:r>
            <w:proofErr w:type="spellEnd"/>
            <w:r w:rsidRPr="00DD349E">
              <w:rPr>
                <w:sz w:val="32"/>
                <w:szCs w:val="44"/>
                <w:lang w:val="cy-GB"/>
              </w:rPr>
              <w:t xml:space="preserve"> ymsefydlu, rydym yn disgwyl gweld y rhwystrau presennol rhag ymgysylltu yn cael eu dileu gan sicrhau y bydd mwy o bobl ym mhob cymuned ac o bob cefndir yng Nghymru yn gallu cael hygyrchedd i'r celfyddydau drwy well darpariaeth a seilwaith a dewis gwneud y celfyddydau yn rhan o'u bywyd. Bydd mentrau allweddol gan gynnwys ein cydweithrediadau â </w:t>
            </w:r>
            <w:r w:rsidRPr="00DD349E">
              <w:rPr>
                <w:sz w:val="32"/>
                <w:szCs w:val="44"/>
                <w:lang w:val="cy-GB"/>
              </w:rPr>
              <w:lastRenderedPageBreak/>
              <w:t>Llyfrgell Genedlaethol Cymru ac Amgueddfa Cymru i gyflawni'r Oriel Gelf Gyfoes Genedlaethol i Gymru ac â Llywodraeth Cymru wrth ddatblygu'r Strategaeth Ddiwylliannol yn helpu i gyflawni hyn.</w:t>
            </w:r>
          </w:p>
          <w:p w14:paraId="4408E9BB" w14:textId="77777777" w:rsidR="00DD349E" w:rsidRPr="00DD349E" w:rsidRDefault="00DD349E" w:rsidP="00DD349E">
            <w:pPr>
              <w:pStyle w:val="Largeprintbodycopy"/>
              <w:rPr>
                <w:sz w:val="32"/>
                <w:szCs w:val="44"/>
                <w:lang w:val="cy-GB"/>
              </w:rPr>
            </w:pPr>
            <w:r w:rsidRPr="00DD349E">
              <w:rPr>
                <w:sz w:val="32"/>
                <w:szCs w:val="44"/>
                <w:lang w:val="cy-GB"/>
              </w:rPr>
              <w:t>Bydd gennym dystiolaeth o'r cyfraniad y mae ein derbynwyr grant wedi'i wneud i Nodau Lles Cenedlaethau'r Dyfodol. Bydd canlyniadau'n amlwg yn yr effaith gyffredinol a gaiff uchelgeisiau'r Contract Diwylliannol ar:</w:t>
            </w:r>
          </w:p>
          <w:p w14:paraId="24FB7FC1" w14:textId="70CDF597" w:rsidR="00DD349E" w:rsidRPr="00DD349E" w:rsidRDefault="00DD349E" w:rsidP="00DD349E">
            <w:pPr>
              <w:pStyle w:val="Largeprintbodycopy"/>
              <w:numPr>
                <w:ilvl w:val="0"/>
                <w:numId w:val="20"/>
              </w:numPr>
              <w:ind w:hanging="683"/>
              <w:rPr>
                <w:sz w:val="32"/>
                <w:szCs w:val="44"/>
                <w:lang w:val="cy-GB"/>
              </w:rPr>
            </w:pPr>
            <w:r w:rsidRPr="00DD349E">
              <w:rPr>
                <w:sz w:val="32"/>
                <w:szCs w:val="44"/>
                <w:lang w:val="cy-GB"/>
              </w:rPr>
              <w:t>Potensial twf</w:t>
            </w:r>
          </w:p>
          <w:p w14:paraId="5F60DA44" w14:textId="2E2CA986" w:rsidR="00DD349E" w:rsidRPr="00DD349E" w:rsidRDefault="00DD349E" w:rsidP="00DD349E">
            <w:pPr>
              <w:pStyle w:val="Largeprintbodycopy"/>
              <w:numPr>
                <w:ilvl w:val="0"/>
                <w:numId w:val="20"/>
              </w:numPr>
              <w:ind w:hanging="683"/>
              <w:rPr>
                <w:sz w:val="32"/>
                <w:szCs w:val="44"/>
                <w:lang w:val="cy-GB"/>
              </w:rPr>
            </w:pPr>
            <w:r w:rsidRPr="00DD349E">
              <w:rPr>
                <w:sz w:val="32"/>
                <w:szCs w:val="44"/>
                <w:lang w:val="cy-GB"/>
              </w:rPr>
              <w:t>Gwaith teg a chyfleoedd i weithwyr ac unigolion llawrydd</w:t>
            </w:r>
          </w:p>
          <w:p w14:paraId="21A243AA" w14:textId="44DC1F06" w:rsidR="00DD349E" w:rsidRPr="00DD349E" w:rsidRDefault="00DD349E" w:rsidP="00DD349E">
            <w:pPr>
              <w:pStyle w:val="Largeprintbodycopy"/>
              <w:numPr>
                <w:ilvl w:val="0"/>
                <w:numId w:val="20"/>
              </w:numPr>
              <w:ind w:hanging="683"/>
              <w:rPr>
                <w:sz w:val="32"/>
                <w:szCs w:val="44"/>
                <w:lang w:val="cy-GB"/>
              </w:rPr>
            </w:pPr>
            <w:r w:rsidRPr="00DD349E">
              <w:rPr>
                <w:sz w:val="32"/>
                <w:szCs w:val="44"/>
                <w:lang w:val="cy-GB"/>
              </w:rPr>
              <w:t>Hyrwyddo iechyd, sgiliau a dysgu yn y gweithle</w:t>
            </w:r>
          </w:p>
          <w:p w14:paraId="01F03971" w14:textId="690A85E1" w:rsidR="00A179AB" w:rsidRPr="00DD349E" w:rsidRDefault="00DD349E" w:rsidP="00DD349E">
            <w:pPr>
              <w:pStyle w:val="Largeprintbodycopy"/>
              <w:rPr>
                <w:rFonts w:ascii="FS Me Light" w:hAnsi="FS Me Light"/>
                <w:sz w:val="32"/>
                <w:szCs w:val="44"/>
                <w:lang w:val="cy-GB"/>
              </w:rPr>
            </w:pPr>
            <w:r w:rsidRPr="00DD349E">
              <w:rPr>
                <w:rFonts w:ascii="FS Me Light" w:hAnsi="FS Me Light"/>
                <w:sz w:val="32"/>
                <w:szCs w:val="44"/>
                <w:lang w:val="cy-GB"/>
              </w:rPr>
              <w:t>Egwyddorion amgylcheddol a lles, gan gynnwys gostwng yr Ôl Troed Carbon</w:t>
            </w:r>
          </w:p>
        </w:tc>
      </w:tr>
      <w:tr w:rsidR="00636061" w:rsidRPr="00EA520A" w14:paraId="67B28C06" w14:textId="77777777" w:rsidTr="00146C00">
        <w:tc>
          <w:tcPr>
            <w:tcW w:w="2830" w:type="dxa"/>
          </w:tcPr>
          <w:p w14:paraId="337FE831" w14:textId="70587F71" w:rsidR="00636061" w:rsidRPr="00EA520A" w:rsidRDefault="00A07E68" w:rsidP="009426DF">
            <w:pPr>
              <w:pStyle w:val="Largeprintbodycopy"/>
              <w:rPr>
                <w:rFonts w:ascii="FS Me Light" w:hAnsi="FS Me Light"/>
                <w:sz w:val="32"/>
                <w:szCs w:val="44"/>
                <w:lang w:val="cy-GB"/>
              </w:rPr>
            </w:pPr>
            <w:r w:rsidRPr="00EA520A">
              <w:rPr>
                <w:rFonts w:ascii="FS Me Light" w:hAnsi="FS Me Light"/>
                <w:sz w:val="32"/>
                <w:szCs w:val="44"/>
                <w:lang w:val="cy-GB"/>
              </w:rPr>
              <w:lastRenderedPageBreak/>
              <w:t>Ehangu Ymgysylltiad a Chydraddoldeb</w:t>
            </w:r>
          </w:p>
        </w:tc>
        <w:tc>
          <w:tcPr>
            <w:tcW w:w="12191" w:type="dxa"/>
          </w:tcPr>
          <w:p w14:paraId="46CC7378" w14:textId="77777777" w:rsidR="00EA520A" w:rsidRPr="00EA520A" w:rsidRDefault="00EA520A" w:rsidP="00EA520A">
            <w:pPr>
              <w:pStyle w:val="Largeprintbodycopy"/>
              <w:rPr>
                <w:sz w:val="32"/>
                <w:szCs w:val="44"/>
                <w:lang w:val="cy-GB"/>
              </w:rPr>
            </w:pPr>
            <w:r w:rsidRPr="00EA520A">
              <w:rPr>
                <w:sz w:val="32"/>
                <w:szCs w:val="44"/>
                <w:lang w:val="cy-GB"/>
              </w:rPr>
              <w:t xml:space="preserve">Cyfrifoldeb cydweithredol wrth gyflawni canlyniadau i hyrwyddo cydraddoldeb a chynyddu hygyrchedd ar gyfer pobl a chymunedau sy'n wynebu rhwystrau i ymgysylltu. </w:t>
            </w:r>
          </w:p>
          <w:p w14:paraId="2C76A547" w14:textId="77777777" w:rsidR="00EA520A" w:rsidRPr="00EA520A" w:rsidRDefault="00EA520A" w:rsidP="00EA520A">
            <w:pPr>
              <w:pStyle w:val="Largeprintbodycopy"/>
              <w:rPr>
                <w:sz w:val="32"/>
                <w:szCs w:val="44"/>
                <w:lang w:val="cy-GB"/>
              </w:rPr>
            </w:pPr>
            <w:r w:rsidRPr="00EA520A">
              <w:rPr>
                <w:sz w:val="32"/>
                <w:szCs w:val="44"/>
                <w:lang w:val="cy-GB"/>
              </w:rPr>
              <w:t>Drwy ein diweddariadau chwarterol byddwn yn dangos tystiolaeth i'r Cyngor a’i Bwyllgorau ac i Lywodraeth Cymru o’n cynnydd yn ôl ein blaenoriaethau allweddol fel y gosodir gan ein Cyngor a thrwy Raglen Lywodraeth y Llywodraeth. Mae'r rhain yn cynnwys ein Cynllun Cydraddoldeb Strategol, Cynllun Gweithredu Cymru Wrth-hiliol Llywodraeth Cymru ac, mewn partneriaeth ag Amgueddfa Cymru, ein Cynllun Gweithredu Ehangu Ymgysylltiad a gyhoeddwyd ar y cyd.</w:t>
            </w:r>
          </w:p>
          <w:p w14:paraId="5EAF50BC" w14:textId="77777777" w:rsidR="00EA520A" w:rsidRPr="00EA520A" w:rsidRDefault="00EA520A" w:rsidP="00EA520A">
            <w:pPr>
              <w:pStyle w:val="Largeprintbodycopy"/>
              <w:rPr>
                <w:sz w:val="32"/>
                <w:szCs w:val="44"/>
                <w:lang w:val="cy-GB"/>
              </w:rPr>
            </w:pPr>
            <w:r w:rsidRPr="00EA520A">
              <w:rPr>
                <w:sz w:val="32"/>
                <w:szCs w:val="44"/>
                <w:lang w:val="cy-GB"/>
              </w:rPr>
              <w:t>Bydd Cynlluniau Gweithredu Cydraddoldeb gan sefydliadau Portffolio Celfyddydol Cymru yn cael eu hadolygu er mwyn asesu eu cynnydd o ran cyrraedd yr amcanion a nodwyd.</w:t>
            </w:r>
          </w:p>
          <w:p w14:paraId="06B92221" w14:textId="77777777" w:rsidR="00EA520A" w:rsidRPr="00EA520A" w:rsidRDefault="00EA520A" w:rsidP="000D52DD">
            <w:pPr>
              <w:pStyle w:val="Largeprintbodycopy"/>
              <w:keepNext/>
              <w:spacing w:after="0"/>
              <w:rPr>
                <w:b/>
                <w:bCs/>
                <w:sz w:val="32"/>
                <w:szCs w:val="44"/>
                <w:lang w:val="cy-GB"/>
              </w:rPr>
            </w:pPr>
            <w:r w:rsidRPr="00EA520A">
              <w:rPr>
                <w:b/>
                <w:bCs/>
                <w:sz w:val="32"/>
                <w:szCs w:val="44"/>
                <w:lang w:val="cy-GB"/>
              </w:rPr>
              <w:t>Effaith</w:t>
            </w:r>
          </w:p>
          <w:p w14:paraId="075EF9B3" w14:textId="77777777" w:rsidR="00EA520A" w:rsidRPr="00EA520A" w:rsidRDefault="00EA520A" w:rsidP="000D52DD">
            <w:pPr>
              <w:pStyle w:val="Largeprintbodycopy"/>
              <w:spacing w:before="0"/>
              <w:rPr>
                <w:sz w:val="32"/>
                <w:szCs w:val="44"/>
                <w:lang w:val="cy-GB"/>
              </w:rPr>
            </w:pPr>
            <w:r w:rsidRPr="00EA520A">
              <w:rPr>
                <w:sz w:val="32"/>
                <w:szCs w:val="44"/>
                <w:lang w:val="cy-GB"/>
              </w:rPr>
              <w:t xml:space="preserve">Bydd ail-flaenoriaethu cyllid yn sicrhau dosbarthiad tecach o fuddsoddiad ac yn darparu cyfleoedd i fwy o bobl F/fyddar, anabl a </w:t>
            </w:r>
            <w:proofErr w:type="spellStart"/>
            <w:r w:rsidRPr="00EA520A">
              <w:rPr>
                <w:sz w:val="32"/>
                <w:szCs w:val="44"/>
                <w:lang w:val="cy-GB"/>
              </w:rPr>
              <w:t>niwroamrywiol</w:t>
            </w:r>
            <w:proofErr w:type="spellEnd"/>
            <w:r w:rsidRPr="00EA520A">
              <w:rPr>
                <w:sz w:val="32"/>
                <w:szCs w:val="44"/>
                <w:lang w:val="cy-GB"/>
              </w:rPr>
              <w:t xml:space="preserve"> a phobl ethnig a diwylliannol amrywiol i ddatblygu eu talent greadigol.</w:t>
            </w:r>
          </w:p>
          <w:p w14:paraId="619DF3DC" w14:textId="77777777" w:rsidR="00EA520A" w:rsidRPr="00EA520A" w:rsidRDefault="00EA520A" w:rsidP="00EA520A">
            <w:pPr>
              <w:pStyle w:val="Largeprintbodycopy"/>
              <w:rPr>
                <w:sz w:val="32"/>
                <w:szCs w:val="44"/>
                <w:lang w:val="cy-GB"/>
              </w:rPr>
            </w:pPr>
            <w:r w:rsidRPr="00EA520A">
              <w:rPr>
                <w:sz w:val="32"/>
                <w:szCs w:val="44"/>
                <w:lang w:val="cy-GB"/>
              </w:rPr>
              <w:t>Mae gweithgareddau creadigol mwy amrywiol yn dangos gwir amrywiaeth talent greadigol Cymru, gan godi proffil unigolion a sefydliadau a dangynrychiolid.</w:t>
            </w:r>
          </w:p>
          <w:p w14:paraId="4CFB81E2" w14:textId="03A122BB" w:rsidR="00636061" w:rsidRPr="00EA520A" w:rsidRDefault="00EA520A" w:rsidP="00EA520A">
            <w:pPr>
              <w:pStyle w:val="Largeprintbodycopy"/>
              <w:rPr>
                <w:rFonts w:ascii="FS Me Light" w:hAnsi="FS Me Light"/>
                <w:sz w:val="32"/>
                <w:szCs w:val="44"/>
                <w:lang w:val="cy-GB"/>
              </w:rPr>
            </w:pPr>
            <w:r w:rsidRPr="00EA520A">
              <w:rPr>
                <w:rFonts w:ascii="FS Me Light" w:hAnsi="FS Me Light"/>
                <w:sz w:val="32"/>
                <w:szCs w:val="44"/>
                <w:lang w:val="cy-GB"/>
              </w:rPr>
              <w:t>Drwy ein gweithredu uniongyrchol a'n gwaith partneriaeth, bydd y celfyddydau'n dod yn fwy cynhwysol a chynrychioliadol o bob unigolyn a chymuned yng Nghymru. Bydd hyn yn sbarduno newid ar draws y sector ac yn arwain at gyfleoedd newydd i fwynhau, cymryd rhan a gweithio yn y celfyddydau.</w:t>
            </w:r>
          </w:p>
        </w:tc>
      </w:tr>
      <w:tr w:rsidR="00EA520A" w:rsidRPr="00EA520A" w14:paraId="29CF3ABB" w14:textId="77777777" w:rsidTr="00146C00">
        <w:tc>
          <w:tcPr>
            <w:tcW w:w="2830" w:type="dxa"/>
          </w:tcPr>
          <w:p w14:paraId="17C6BDF2" w14:textId="1813A926" w:rsidR="00EA520A" w:rsidRPr="00EB27E3" w:rsidRDefault="000028DF" w:rsidP="009426DF">
            <w:pPr>
              <w:pStyle w:val="Largeprintbodycopy"/>
              <w:rPr>
                <w:rFonts w:ascii="FS Me Light" w:hAnsi="FS Me Light"/>
                <w:sz w:val="32"/>
                <w:szCs w:val="32"/>
                <w:lang w:val="cy-GB"/>
              </w:rPr>
            </w:pPr>
            <w:r w:rsidRPr="00EB27E3">
              <w:rPr>
                <w:rFonts w:ascii="FS Me Light" w:hAnsi="FS Me Light"/>
                <w:sz w:val="32"/>
                <w:szCs w:val="32"/>
                <w:lang w:val="cy"/>
              </w:rPr>
              <w:t>Iechyd a Lles y Celfyddydau</w:t>
            </w:r>
          </w:p>
        </w:tc>
        <w:tc>
          <w:tcPr>
            <w:tcW w:w="12191" w:type="dxa"/>
          </w:tcPr>
          <w:p w14:paraId="417DB3F5" w14:textId="77777777" w:rsidR="00EB27E3" w:rsidRPr="00EB27E3" w:rsidRDefault="00EB27E3" w:rsidP="00EB27E3">
            <w:pPr>
              <w:pStyle w:val="Largeprintbodycopy"/>
              <w:rPr>
                <w:sz w:val="32"/>
                <w:szCs w:val="32"/>
                <w:lang w:val="cy-GB"/>
              </w:rPr>
            </w:pPr>
            <w:r w:rsidRPr="00EB27E3">
              <w:rPr>
                <w:sz w:val="32"/>
                <w:szCs w:val="32"/>
                <w:lang w:val="cy-GB"/>
              </w:rPr>
              <w:t>Mwy o adnoddau ac eiriolaeth ddwys i barhau ac adeiladu ymhellach ar gynnydd blaenllaw'r Rhaglen hyd yma</w:t>
            </w:r>
          </w:p>
          <w:p w14:paraId="0E6D978C" w14:textId="77777777" w:rsidR="00EB27E3" w:rsidRPr="00EB27E3" w:rsidRDefault="00EB27E3" w:rsidP="00EB27E3">
            <w:pPr>
              <w:pStyle w:val="Largeprintbodycopy"/>
              <w:rPr>
                <w:sz w:val="32"/>
                <w:szCs w:val="32"/>
                <w:lang w:val="cy-GB"/>
              </w:rPr>
            </w:pPr>
            <w:r w:rsidRPr="00EB27E3">
              <w:rPr>
                <w:sz w:val="32"/>
                <w:szCs w:val="32"/>
                <w:lang w:val="cy-GB"/>
              </w:rPr>
              <w:t>Mwy o ddarpariaeth ac adnoddau i gefnogi a chyflwyno ymyriadau celfyddydol strategol sy'n canolbwyntio ar wella iechyd meddwl pobl wrth inni ddod allan o'r pandemig</w:t>
            </w:r>
          </w:p>
          <w:p w14:paraId="1D5B8BA9" w14:textId="77777777" w:rsidR="00EB27E3" w:rsidRPr="00EB27E3" w:rsidRDefault="00EB27E3" w:rsidP="00EB27E3">
            <w:pPr>
              <w:pStyle w:val="Largeprintbodycopy"/>
              <w:rPr>
                <w:sz w:val="32"/>
                <w:szCs w:val="32"/>
                <w:lang w:val="cy-GB"/>
              </w:rPr>
            </w:pPr>
            <w:r w:rsidRPr="00EB27E3">
              <w:rPr>
                <w:sz w:val="32"/>
                <w:szCs w:val="32"/>
                <w:lang w:val="cy-GB"/>
              </w:rPr>
              <w:t xml:space="preserve">Cymorth llesiant ychwanegol sy'n hawdd ei gyrraedd i weithwyr y GIG a gofal cymdeithasol, gydag amrywiaeth o gynnwys wedi'i ddiweddaru'n rheolaidd </w:t>
            </w:r>
          </w:p>
          <w:p w14:paraId="5C0995E7" w14:textId="77777777" w:rsidR="00EB27E3" w:rsidRPr="00EB27E3" w:rsidRDefault="00EB27E3" w:rsidP="00EB27E3">
            <w:pPr>
              <w:pStyle w:val="Largeprintbodycopy"/>
              <w:rPr>
                <w:sz w:val="32"/>
                <w:szCs w:val="32"/>
                <w:lang w:val="cy-GB"/>
              </w:rPr>
            </w:pPr>
            <w:r w:rsidRPr="00EB27E3">
              <w:rPr>
                <w:sz w:val="32"/>
                <w:szCs w:val="32"/>
                <w:lang w:val="cy-GB"/>
              </w:rPr>
              <w:t>Mwy o gyfleoedd i artistiaid a sefydliadau arddangos eu gwaith</w:t>
            </w:r>
          </w:p>
          <w:p w14:paraId="76C8B201" w14:textId="77777777" w:rsidR="00EB27E3" w:rsidRPr="00EB27E3" w:rsidRDefault="00EB27E3" w:rsidP="000D52DD">
            <w:pPr>
              <w:pStyle w:val="Largeprintbodycopy"/>
              <w:keepNext/>
              <w:spacing w:after="0"/>
              <w:rPr>
                <w:b/>
                <w:bCs/>
                <w:sz w:val="32"/>
                <w:szCs w:val="32"/>
                <w:lang w:val="cy-GB"/>
              </w:rPr>
            </w:pPr>
            <w:r w:rsidRPr="00EB27E3">
              <w:rPr>
                <w:b/>
                <w:bCs/>
                <w:sz w:val="32"/>
                <w:szCs w:val="32"/>
                <w:lang w:val="cy-GB"/>
              </w:rPr>
              <w:t>Effaith</w:t>
            </w:r>
          </w:p>
          <w:p w14:paraId="0C61D092" w14:textId="77777777" w:rsidR="00EB27E3" w:rsidRPr="00EB27E3" w:rsidRDefault="00EB27E3" w:rsidP="00EB27E3">
            <w:pPr>
              <w:pStyle w:val="Largeprintbodycopy"/>
              <w:rPr>
                <w:sz w:val="32"/>
                <w:szCs w:val="32"/>
                <w:lang w:val="cy-GB"/>
              </w:rPr>
            </w:pPr>
            <w:r w:rsidRPr="00EB27E3">
              <w:rPr>
                <w:sz w:val="32"/>
                <w:szCs w:val="32"/>
                <w:lang w:val="cy-GB"/>
              </w:rPr>
              <w:t xml:space="preserve">Cyflawni ymyriadau strategol celfyddydol sy'n canolbwyntio ar wella iechyd corff a meddwl pobl </w:t>
            </w:r>
          </w:p>
          <w:p w14:paraId="1F8B1C6D" w14:textId="77777777" w:rsidR="00EB27E3" w:rsidRPr="00EB27E3" w:rsidRDefault="00EB27E3" w:rsidP="00EB27E3">
            <w:pPr>
              <w:pStyle w:val="Largeprintbodycopy"/>
              <w:rPr>
                <w:sz w:val="32"/>
                <w:szCs w:val="32"/>
                <w:lang w:val="cy-GB"/>
              </w:rPr>
            </w:pPr>
            <w:r w:rsidRPr="00EB27E3">
              <w:rPr>
                <w:sz w:val="32"/>
                <w:szCs w:val="32"/>
                <w:lang w:val="cy-GB"/>
              </w:rPr>
              <w:t>Cefnogaeth a chyfleoedd i'r rhai sy'n gweithio mewn lleoliadau iechyd a gofal cymdeithasol i gymryd rhan yn y celfyddydau.</w:t>
            </w:r>
          </w:p>
          <w:p w14:paraId="36CE3B98" w14:textId="77777777" w:rsidR="00EB27E3" w:rsidRPr="00EB27E3" w:rsidRDefault="00EB27E3" w:rsidP="00EB27E3">
            <w:pPr>
              <w:pStyle w:val="Largeprintbodycopy"/>
              <w:rPr>
                <w:sz w:val="32"/>
                <w:szCs w:val="32"/>
                <w:lang w:val="cy-GB"/>
              </w:rPr>
            </w:pPr>
            <w:r w:rsidRPr="00EB27E3">
              <w:rPr>
                <w:sz w:val="32"/>
                <w:szCs w:val="32"/>
                <w:lang w:val="cy-GB"/>
              </w:rPr>
              <w:t>Rhagor o ymwybyddiaeth o fanteision iechyd a lles o gymryd rhan yn y celfyddydau ymhlith y cyhoedd, llunwyr polisi, clinigwyr - o fewn a thu hwnt i Gymru.</w:t>
            </w:r>
          </w:p>
          <w:p w14:paraId="3E71AB8E" w14:textId="20D10053" w:rsidR="00EA520A" w:rsidRPr="00EB27E3" w:rsidRDefault="00EB27E3" w:rsidP="00EB27E3">
            <w:pPr>
              <w:pStyle w:val="Largeprintbodycopy"/>
              <w:rPr>
                <w:rFonts w:ascii="FS Me Light" w:hAnsi="FS Me Light"/>
                <w:sz w:val="32"/>
                <w:szCs w:val="32"/>
                <w:lang w:val="cy-GB"/>
              </w:rPr>
            </w:pPr>
            <w:r w:rsidRPr="00EB27E3">
              <w:rPr>
                <w:rFonts w:ascii="FS Me Light" w:hAnsi="FS Me Light"/>
                <w:sz w:val="32"/>
                <w:szCs w:val="32"/>
                <w:lang w:val="cy-GB"/>
              </w:rPr>
              <w:t>Mae creadigrwydd wedi'i sefydlu fel elfen graidd o fframwaith Rhagnodi Cymdeithasol Llywodraeth Cymru; mae'r ystod o fodelau cyflenwi a rhaglenni enghreifftiol yn tyfu.</w:t>
            </w:r>
          </w:p>
        </w:tc>
      </w:tr>
      <w:tr w:rsidR="000874EF" w:rsidRPr="00EA520A" w14:paraId="58CA8D5D" w14:textId="77777777" w:rsidTr="00146C00">
        <w:tc>
          <w:tcPr>
            <w:tcW w:w="2830" w:type="dxa"/>
          </w:tcPr>
          <w:p w14:paraId="69EA27C2" w14:textId="71F4BF20" w:rsidR="000874EF" w:rsidRPr="00A13FDA" w:rsidRDefault="0095475B" w:rsidP="009426DF">
            <w:pPr>
              <w:pStyle w:val="Largeprintbodycopy"/>
              <w:rPr>
                <w:rFonts w:ascii="FS Me Light" w:hAnsi="FS Me Light"/>
                <w:sz w:val="32"/>
                <w:szCs w:val="32"/>
                <w:lang w:val="cy"/>
              </w:rPr>
            </w:pPr>
            <w:r w:rsidRPr="00A13FDA">
              <w:rPr>
                <w:rFonts w:ascii="FS Me Light" w:hAnsi="FS Me Light"/>
                <w:sz w:val="32"/>
                <w:szCs w:val="32"/>
                <w:lang w:val="cy"/>
              </w:rPr>
              <w:t>Pobl Ifanc a Dysgu Creadigol</w:t>
            </w:r>
          </w:p>
        </w:tc>
        <w:tc>
          <w:tcPr>
            <w:tcW w:w="12191" w:type="dxa"/>
          </w:tcPr>
          <w:p w14:paraId="02F24238" w14:textId="77777777" w:rsidR="00A13FDA" w:rsidRPr="00A13FDA" w:rsidRDefault="00A13FDA" w:rsidP="00A13FDA">
            <w:pPr>
              <w:pStyle w:val="Largeprintbodycopy"/>
              <w:rPr>
                <w:sz w:val="32"/>
                <w:szCs w:val="32"/>
                <w:lang w:val="cy-GB"/>
              </w:rPr>
            </w:pPr>
            <w:r w:rsidRPr="00A13FDA">
              <w:rPr>
                <w:sz w:val="32"/>
                <w:szCs w:val="32"/>
                <w:lang w:val="cy-GB"/>
              </w:rPr>
              <w:t>Mwy o gyfleoedd a chefnogaeth i bobl ifanc o fewn lleoliad yr ysgol drwy barhad Dysgu Creadigol</w:t>
            </w:r>
          </w:p>
          <w:p w14:paraId="22E30ED3" w14:textId="77777777" w:rsidR="00A13FDA" w:rsidRPr="00A13FDA" w:rsidRDefault="00A13FDA" w:rsidP="00A13FDA">
            <w:pPr>
              <w:pStyle w:val="Largeprintbodycopy"/>
              <w:rPr>
                <w:sz w:val="32"/>
                <w:szCs w:val="32"/>
                <w:lang w:val="cy-GB"/>
              </w:rPr>
            </w:pPr>
            <w:r w:rsidRPr="00A13FDA">
              <w:rPr>
                <w:sz w:val="32"/>
                <w:szCs w:val="32"/>
                <w:lang w:val="cy-GB"/>
              </w:rPr>
              <w:t>Mwy o gyfleoedd a chefnogaeth i bobl ifanc ymgysylltu â'r celfyddydau y tu allan i leoliad yr ysgol</w:t>
            </w:r>
          </w:p>
          <w:p w14:paraId="7BBC7C22" w14:textId="77777777" w:rsidR="00A13FDA" w:rsidRPr="00A13FDA" w:rsidRDefault="00A13FDA" w:rsidP="00A13FDA">
            <w:pPr>
              <w:pStyle w:val="Largeprintbodycopy"/>
              <w:rPr>
                <w:sz w:val="32"/>
                <w:szCs w:val="32"/>
                <w:lang w:val="cy-GB"/>
              </w:rPr>
            </w:pPr>
            <w:r w:rsidRPr="00A13FDA">
              <w:rPr>
                <w:sz w:val="32"/>
                <w:szCs w:val="32"/>
                <w:lang w:val="cy-GB"/>
              </w:rPr>
              <w:t>Meysydd a strategaethau datblygiadol sy’n cynnwys cynyddu cynrychiolaeth o leisiau pobl ifanc a chenedlaethau'r dyfodol</w:t>
            </w:r>
          </w:p>
          <w:p w14:paraId="08F32023" w14:textId="77777777" w:rsidR="00A13FDA" w:rsidRPr="00A13FDA" w:rsidRDefault="00A13FDA" w:rsidP="00A13FDA">
            <w:pPr>
              <w:pStyle w:val="Largeprintbodycopy"/>
              <w:keepNext/>
              <w:spacing w:after="0"/>
              <w:rPr>
                <w:b/>
                <w:bCs/>
                <w:sz w:val="32"/>
                <w:szCs w:val="32"/>
                <w:lang w:val="cy-GB"/>
              </w:rPr>
            </w:pPr>
            <w:r w:rsidRPr="00A13FDA">
              <w:rPr>
                <w:b/>
                <w:bCs/>
                <w:sz w:val="32"/>
                <w:szCs w:val="32"/>
                <w:lang w:val="cy-GB"/>
              </w:rPr>
              <w:t>Effaith</w:t>
            </w:r>
          </w:p>
          <w:p w14:paraId="722494E3" w14:textId="77777777" w:rsidR="00A13FDA" w:rsidRPr="00A13FDA" w:rsidRDefault="00A13FDA" w:rsidP="000D52DD">
            <w:pPr>
              <w:pStyle w:val="Largeprintbodycopy"/>
              <w:spacing w:before="0"/>
              <w:rPr>
                <w:sz w:val="32"/>
                <w:szCs w:val="32"/>
                <w:lang w:val="cy-GB"/>
              </w:rPr>
            </w:pPr>
            <w:r w:rsidRPr="00A13FDA">
              <w:rPr>
                <w:sz w:val="32"/>
                <w:szCs w:val="32"/>
                <w:lang w:val="cy-GB"/>
              </w:rPr>
              <w:t>Cyfleoedd parhaus a gwell i ysgolion a phobl ifanc gymryd rhan mewn gweithgarwch celfyddydol sy'n cefnogi'r Cwricwlwm newydd drwy'r rhaglen Dysgu Creadigol a estynnwyd</w:t>
            </w:r>
          </w:p>
          <w:p w14:paraId="0070AED2" w14:textId="77777777" w:rsidR="00A13FDA" w:rsidRPr="00A13FDA" w:rsidRDefault="00A13FDA" w:rsidP="00A13FDA">
            <w:pPr>
              <w:pStyle w:val="Largeprintbodycopy"/>
              <w:rPr>
                <w:sz w:val="32"/>
                <w:szCs w:val="32"/>
                <w:lang w:val="cy-GB"/>
              </w:rPr>
            </w:pPr>
            <w:r w:rsidRPr="00A13FDA">
              <w:rPr>
                <w:sz w:val="32"/>
                <w:szCs w:val="32"/>
                <w:lang w:val="cy-GB"/>
              </w:rPr>
              <w:t>Mwy o gyfleoedd i bobl ifanc ac artistiaid sy'n dod i'r amlwg i weithio yn y celfyddydau, gan gynnwys cyfleoedd y tu allan i leoliad yr ysgol.</w:t>
            </w:r>
          </w:p>
          <w:p w14:paraId="57043DFA" w14:textId="7DEF668F" w:rsidR="000874EF" w:rsidRPr="00A13FDA" w:rsidRDefault="00A13FDA" w:rsidP="00A13FDA">
            <w:pPr>
              <w:pStyle w:val="Largeprintbodycopy"/>
              <w:rPr>
                <w:rFonts w:ascii="FS Me Light" w:hAnsi="FS Me Light"/>
                <w:sz w:val="32"/>
                <w:szCs w:val="32"/>
                <w:lang w:val="cy-GB"/>
              </w:rPr>
            </w:pPr>
            <w:r w:rsidRPr="00A13FDA">
              <w:rPr>
                <w:rFonts w:ascii="FS Me Light" w:hAnsi="FS Me Light"/>
                <w:sz w:val="32"/>
                <w:szCs w:val="32"/>
                <w:lang w:val="cy-GB"/>
              </w:rPr>
              <w:t>Cynnydd yn nifer y prentisiaethau sydd ar gael mewn swyddi  creadigol a chefnogol.</w:t>
            </w:r>
          </w:p>
        </w:tc>
      </w:tr>
      <w:tr w:rsidR="00A13FDA" w:rsidRPr="00EA520A" w14:paraId="17396D98" w14:textId="77777777" w:rsidTr="00146C00">
        <w:tc>
          <w:tcPr>
            <w:tcW w:w="2830" w:type="dxa"/>
          </w:tcPr>
          <w:p w14:paraId="1D5D6555" w14:textId="4896433B" w:rsidR="00A13FDA" w:rsidRPr="00092CA1" w:rsidRDefault="00A13FDA" w:rsidP="009426DF">
            <w:pPr>
              <w:pStyle w:val="Largeprintbodycopy"/>
              <w:rPr>
                <w:rFonts w:ascii="FS Me Light" w:hAnsi="FS Me Light"/>
                <w:sz w:val="32"/>
                <w:szCs w:val="32"/>
                <w:lang w:val="cy"/>
              </w:rPr>
            </w:pPr>
            <w:r w:rsidRPr="00092CA1">
              <w:rPr>
                <w:rFonts w:ascii="FS Me Light" w:hAnsi="FS Me Light"/>
                <w:sz w:val="32"/>
                <w:szCs w:val="32"/>
                <w:lang w:val="cy"/>
              </w:rPr>
              <w:t>Hybu’r Gymraeg</w:t>
            </w:r>
          </w:p>
        </w:tc>
        <w:tc>
          <w:tcPr>
            <w:tcW w:w="12191" w:type="dxa"/>
          </w:tcPr>
          <w:p w14:paraId="3C4F9419" w14:textId="77777777" w:rsidR="00092CA1" w:rsidRPr="00092CA1" w:rsidRDefault="00092CA1" w:rsidP="00092CA1">
            <w:pPr>
              <w:pStyle w:val="Largeprintbodycopy"/>
              <w:rPr>
                <w:sz w:val="32"/>
                <w:szCs w:val="32"/>
                <w:lang w:val="cy-GB"/>
              </w:rPr>
            </w:pPr>
            <w:r w:rsidRPr="00092CA1">
              <w:rPr>
                <w:sz w:val="32"/>
                <w:szCs w:val="32"/>
                <w:lang w:val="cy-GB"/>
              </w:rPr>
              <w:t>Cyhoeddi Strategaeth y Gymraeg sy'n dangos yn glir gefnogaeth y Cyngor a'i waith i hyrwyddo'r Gymraeg a blaenoriaeth Llywodraeth Cymru ar gyfer cael miliwn o siaradwyr Cymraeg erbyn 2050.</w:t>
            </w:r>
          </w:p>
          <w:p w14:paraId="53F153EE" w14:textId="77777777" w:rsidR="00092CA1" w:rsidRPr="00092CA1" w:rsidRDefault="00092CA1" w:rsidP="00092CA1">
            <w:pPr>
              <w:pStyle w:val="Largeprintbodycopy"/>
              <w:rPr>
                <w:sz w:val="32"/>
                <w:szCs w:val="32"/>
                <w:lang w:val="cy-GB"/>
              </w:rPr>
            </w:pPr>
            <w:r w:rsidRPr="00092CA1">
              <w:rPr>
                <w:sz w:val="32"/>
                <w:szCs w:val="32"/>
                <w:lang w:val="cy-GB"/>
              </w:rPr>
              <w:t>Gwell darpariaeth a chyfleoedd Cymraeg ar draws y Sector ac i gynulleidfa/ cyfranogwyr</w:t>
            </w:r>
          </w:p>
          <w:p w14:paraId="6C2DAAEC" w14:textId="77777777" w:rsidR="00092CA1" w:rsidRPr="00092CA1" w:rsidRDefault="00092CA1" w:rsidP="00092CA1">
            <w:pPr>
              <w:pStyle w:val="Largeprintbodycopy"/>
              <w:rPr>
                <w:sz w:val="32"/>
                <w:szCs w:val="32"/>
                <w:lang w:val="cy-GB"/>
              </w:rPr>
            </w:pPr>
            <w:r w:rsidRPr="00092CA1">
              <w:rPr>
                <w:sz w:val="32"/>
                <w:szCs w:val="32"/>
                <w:lang w:val="cy-GB"/>
              </w:rPr>
              <w:t>Mwy o gynrychiolaeth o'r Gymraeg ar draws aelodau o'r Portffolio, gan gynnwys drwy adnoddau, Byrddau ac allbwn creadigol</w:t>
            </w:r>
          </w:p>
          <w:p w14:paraId="2F031B4B" w14:textId="77777777" w:rsidR="00092CA1" w:rsidRPr="00092CA1" w:rsidRDefault="00092CA1" w:rsidP="00092CA1">
            <w:pPr>
              <w:pStyle w:val="Largeprintbodycopy"/>
              <w:rPr>
                <w:sz w:val="32"/>
                <w:szCs w:val="32"/>
                <w:lang w:val="cy-GB"/>
              </w:rPr>
            </w:pPr>
            <w:r w:rsidRPr="00092CA1">
              <w:rPr>
                <w:sz w:val="32"/>
                <w:szCs w:val="32"/>
                <w:lang w:val="cy-GB"/>
              </w:rPr>
              <w:t xml:space="preserve">Adolygu cynlluniau Gweithredu’r Gymraeg gan sefydliadau Portffolio Celfyddydol Cymru er mwyn asesu eu cynnydd o ran cyrraedd yr amcanion a nodwyd. </w:t>
            </w:r>
          </w:p>
          <w:p w14:paraId="253AD3F4" w14:textId="77777777" w:rsidR="00092CA1" w:rsidRPr="00092CA1" w:rsidRDefault="00092CA1" w:rsidP="00092CA1">
            <w:pPr>
              <w:pStyle w:val="Largeprintbodycopy"/>
              <w:spacing w:after="0"/>
              <w:rPr>
                <w:b/>
                <w:bCs/>
                <w:sz w:val="32"/>
                <w:szCs w:val="32"/>
                <w:lang w:val="cy-GB"/>
              </w:rPr>
            </w:pPr>
            <w:r w:rsidRPr="00092CA1">
              <w:rPr>
                <w:b/>
                <w:bCs/>
                <w:sz w:val="32"/>
                <w:szCs w:val="32"/>
                <w:lang w:val="cy-GB"/>
              </w:rPr>
              <w:t>Effaith</w:t>
            </w:r>
          </w:p>
          <w:p w14:paraId="230523C1" w14:textId="5CE20AF6" w:rsidR="00A13FDA" w:rsidRPr="00092CA1" w:rsidRDefault="00092CA1" w:rsidP="00092CA1">
            <w:pPr>
              <w:pStyle w:val="Largeprintbodycopy"/>
              <w:spacing w:before="0"/>
              <w:rPr>
                <w:rFonts w:ascii="FS Me Light" w:hAnsi="FS Me Light"/>
                <w:sz w:val="32"/>
                <w:szCs w:val="32"/>
                <w:lang w:val="cy-GB"/>
              </w:rPr>
            </w:pPr>
            <w:r w:rsidRPr="00092CA1">
              <w:rPr>
                <w:rFonts w:ascii="FS Me Light" w:hAnsi="FS Me Light"/>
                <w:sz w:val="32"/>
                <w:szCs w:val="32"/>
                <w:lang w:val="cy-GB"/>
              </w:rPr>
              <w:t>Bydd ail-ganolbwyntio adnoddau gyda ffocws penodol yn y Gymraeg yn sbarduno newid ar draws y sector ac yn arwain at gyfleoedd newydd i fwynhau, cymryd rhan a gweithio yn y celfyddydau drwy ddewis iaith yr unigolyn heb unrhyw wahaniaeth mewn profiad na chyfle.</w:t>
            </w:r>
          </w:p>
        </w:tc>
      </w:tr>
      <w:tr w:rsidR="005971A0" w:rsidRPr="00EA520A" w14:paraId="7566083C" w14:textId="77777777" w:rsidTr="00146C00">
        <w:tc>
          <w:tcPr>
            <w:tcW w:w="2830" w:type="dxa"/>
          </w:tcPr>
          <w:p w14:paraId="6AE10A89" w14:textId="65011F28" w:rsidR="005971A0" w:rsidRPr="00C02C63" w:rsidRDefault="00232273" w:rsidP="009426DF">
            <w:pPr>
              <w:pStyle w:val="Largeprintbodycopy"/>
              <w:rPr>
                <w:rFonts w:ascii="FS Me Light" w:hAnsi="FS Me Light"/>
                <w:sz w:val="32"/>
                <w:szCs w:val="32"/>
                <w:lang w:val="cy"/>
              </w:rPr>
            </w:pPr>
            <w:r w:rsidRPr="00C02C63">
              <w:rPr>
                <w:rFonts w:ascii="FS Me Light" w:hAnsi="FS Me Light"/>
                <w:sz w:val="32"/>
                <w:szCs w:val="32"/>
                <w:lang w:val="cy"/>
              </w:rPr>
              <w:t>Gweithgaredd Rhyngwladol</w:t>
            </w:r>
          </w:p>
        </w:tc>
        <w:tc>
          <w:tcPr>
            <w:tcW w:w="12191" w:type="dxa"/>
          </w:tcPr>
          <w:p w14:paraId="5415525F" w14:textId="77777777" w:rsidR="00C02C63" w:rsidRPr="00C02C63" w:rsidRDefault="00C02C63" w:rsidP="00C02C63">
            <w:pPr>
              <w:pStyle w:val="Largeprintbodycopy"/>
              <w:rPr>
                <w:sz w:val="32"/>
                <w:szCs w:val="32"/>
                <w:lang w:val="cy-GB"/>
              </w:rPr>
            </w:pPr>
            <w:r w:rsidRPr="00C02C63">
              <w:rPr>
                <w:sz w:val="32"/>
                <w:szCs w:val="32"/>
                <w:lang w:val="cy-GB"/>
              </w:rPr>
              <w:t xml:space="preserve">Creu model rhesymegol i helpu i lywio penderfyniadau strategol ar gyfer buddsoddiad a fframwaith rhaglenni a gwerthuso rhyngwladol, yn erbyn saith nod Deddf Llesiant Cenedlaethau'r Dyfodol. Bydd hyn yn cynnwys rhaglen newydd i </w:t>
            </w:r>
            <w:proofErr w:type="spellStart"/>
            <w:r w:rsidRPr="00C02C63">
              <w:rPr>
                <w:sz w:val="32"/>
                <w:szCs w:val="32"/>
                <w:lang w:val="cy-GB"/>
              </w:rPr>
              <w:t>ddad</w:t>
            </w:r>
            <w:proofErr w:type="spellEnd"/>
            <w:r w:rsidRPr="00C02C63">
              <w:rPr>
                <w:sz w:val="32"/>
                <w:szCs w:val="32"/>
                <w:lang w:val="cy-GB"/>
              </w:rPr>
              <w:t>-garboneiddio gwaith rhyngwladol yn y celfyddydau yng Nghymru a chyfrannu at dargedau carbon niwtral yn sector y celfyddydau.</w:t>
            </w:r>
          </w:p>
          <w:p w14:paraId="5105F614" w14:textId="77777777" w:rsidR="00C02C63" w:rsidRPr="00C02C63" w:rsidRDefault="00C02C63" w:rsidP="00C02C63">
            <w:pPr>
              <w:pStyle w:val="Largeprintbodycopy"/>
              <w:rPr>
                <w:sz w:val="32"/>
                <w:szCs w:val="32"/>
                <w:lang w:val="cy-GB"/>
              </w:rPr>
            </w:pPr>
            <w:r w:rsidRPr="00C02C63">
              <w:rPr>
                <w:sz w:val="32"/>
                <w:szCs w:val="32"/>
                <w:lang w:val="cy-GB"/>
              </w:rPr>
              <w:t>Dad-drefedigaethu ein dull o weithio rhyngwladol fel rhan o'n hymrwymiad i fod yn genedl sy'n gyfrifol yn fyd-eang. Datblygu model lleol/ byd-eang ar draws holl feysydd gwaith Cyngor Celfyddydau Cymru gan gynnwys dinasyddiaeth fyd-eang a chyfiawnder hinsawdd.</w:t>
            </w:r>
          </w:p>
          <w:p w14:paraId="6CBE48DC" w14:textId="77777777" w:rsidR="00C02C63" w:rsidRPr="00C02C63" w:rsidRDefault="00C02C63" w:rsidP="00C02C63">
            <w:pPr>
              <w:pStyle w:val="Largeprintbodycopy"/>
              <w:rPr>
                <w:sz w:val="32"/>
                <w:szCs w:val="32"/>
                <w:lang w:val="cy-GB"/>
              </w:rPr>
            </w:pPr>
            <w:r w:rsidRPr="00C02C63">
              <w:rPr>
                <w:sz w:val="32"/>
                <w:szCs w:val="32"/>
                <w:lang w:val="cy-GB"/>
              </w:rPr>
              <w:t>Arwain buddsoddiad â ffocws mewn gweithgarwch dan arweiniad artistiaid rhyngwladol sy'n cefnogi newid dulliau o weithio rhyngwladol ac yn ymateb i anghenion ar draws amrywiaeth y sector.</w:t>
            </w:r>
          </w:p>
          <w:p w14:paraId="5AFE19D4" w14:textId="77777777" w:rsidR="00C02C63" w:rsidRPr="00C02C63" w:rsidRDefault="00C02C63" w:rsidP="00C02C63">
            <w:pPr>
              <w:pStyle w:val="Largeprintbodycopy"/>
              <w:rPr>
                <w:sz w:val="32"/>
                <w:szCs w:val="32"/>
                <w:lang w:val="cy-GB"/>
              </w:rPr>
            </w:pPr>
            <w:r w:rsidRPr="00C02C63">
              <w:rPr>
                <w:sz w:val="32"/>
                <w:szCs w:val="32"/>
                <w:lang w:val="cy-GB"/>
              </w:rPr>
              <w:t>Mwy o fuddsoddiad mewn artistiaid (gan gynnwys artistiaid gweledol) a'r sector i ddatblygu potensial a gallu rhyngwladol mewn ffordd gynaliadwy a datblygu dulliau newydd o arddangos gyda phartneriaid yn y Deyrnas Unedig a rhyngwladol.</w:t>
            </w:r>
          </w:p>
          <w:p w14:paraId="6131C83C" w14:textId="77777777" w:rsidR="00C02C63" w:rsidRPr="00C02C63" w:rsidRDefault="00C02C63" w:rsidP="00C02C63">
            <w:pPr>
              <w:pStyle w:val="Largeprintbodycopy"/>
              <w:rPr>
                <w:sz w:val="32"/>
                <w:szCs w:val="32"/>
                <w:lang w:val="cy-GB"/>
              </w:rPr>
            </w:pPr>
            <w:r w:rsidRPr="00C02C63">
              <w:rPr>
                <w:sz w:val="32"/>
                <w:szCs w:val="32"/>
                <w:lang w:val="cy-GB"/>
              </w:rPr>
              <w:t xml:space="preserve">Partneriaethau a phroffil strategol a gwaith cryf o fewn Ewrop, datgloi cyfleoedd ar gyfer cydweithio a dysgu gwersi i'r sector drwy ymgysylltu â'r rhwydwaith </w:t>
            </w:r>
          </w:p>
          <w:p w14:paraId="4DDB870E" w14:textId="77777777" w:rsidR="00C02C63" w:rsidRPr="00C02C63" w:rsidRDefault="00C02C63" w:rsidP="00C02C63">
            <w:pPr>
              <w:pStyle w:val="Largeprintbodycopy"/>
              <w:rPr>
                <w:sz w:val="32"/>
                <w:szCs w:val="32"/>
                <w:lang w:val="cy-GB"/>
              </w:rPr>
            </w:pPr>
            <w:r w:rsidRPr="00C02C63">
              <w:rPr>
                <w:sz w:val="32"/>
                <w:szCs w:val="32"/>
                <w:lang w:val="cy-GB"/>
              </w:rPr>
              <w:t xml:space="preserve">Drwy'r cytundeb strategol Rhyngwladol gyda Llywodraeth Cymru, cyfrannu'n weithredol tuag at gyrraedd y nodau a amlinellir yn strategaeth a chynlluniau gweithredu rhyngwladol Llywodraeth Cymru, gan danlinellu'r cyfraniad cryf a wnaiff y celfyddydau, a mwy o gyfleoedd i'r sector gysylltu'n rhyngwladol. </w:t>
            </w:r>
          </w:p>
          <w:p w14:paraId="79D8F515" w14:textId="77777777" w:rsidR="00C02C63" w:rsidRPr="00C02C63" w:rsidRDefault="00C02C63" w:rsidP="00C02C63">
            <w:pPr>
              <w:pStyle w:val="Largeprintbodycopy"/>
              <w:rPr>
                <w:sz w:val="32"/>
                <w:szCs w:val="32"/>
                <w:lang w:val="cy-GB"/>
              </w:rPr>
            </w:pPr>
            <w:r w:rsidRPr="00C02C63">
              <w:rPr>
                <w:sz w:val="32"/>
                <w:szCs w:val="32"/>
                <w:lang w:val="cy-GB"/>
              </w:rPr>
              <w:t xml:space="preserve">Mwy o eiriolaeth, rhannu gwybodaeth a chyd-fuddsoddiadau mewn dulliau cynaliadwy newydd o ymdrin â gwaith rhyngwladol ar draws y pedair gwlad mewn perthynas â gweithio rhyngwladol ac o ran polisïau datganoledig; rhaglen o gyd-weithgarwch sy'n cynyddu cyfleoedd rhyngwladol i'r sector ac sy'n cyfrannu at strategaeth ryngwladol Cymru; mwy o ddarpariaeth gwybodaeth a chefnogaeth i symudedd artistiaid, gan gynnwys ar ôl </w:t>
            </w:r>
            <w:proofErr w:type="spellStart"/>
            <w:r w:rsidRPr="00C02C63">
              <w:rPr>
                <w:sz w:val="32"/>
                <w:szCs w:val="32"/>
                <w:lang w:val="cy-GB"/>
              </w:rPr>
              <w:t>Brecsit</w:t>
            </w:r>
            <w:proofErr w:type="spellEnd"/>
            <w:r w:rsidRPr="00C02C63">
              <w:rPr>
                <w:sz w:val="32"/>
                <w:szCs w:val="32"/>
                <w:lang w:val="cy-GB"/>
              </w:rPr>
              <w:t xml:space="preserve">, drwy </w:t>
            </w:r>
            <w:proofErr w:type="spellStart"/>
            <w:r w:rsidRPr="00C02C63">
              <w:rPr>
                <w:sz w:val="32"/>
                <w:szCs w:val="32"/>
                <w:lang w:val="cy-GB"/>
              </w:rPr>
              <w:t>Infopoint</w:t>
            </w:r>
            <w:proofErr w:type="spellEnd"/>
            <w:r w:rsidRPr="00C02C63">
              <w:rPr>
                <w:sz w:val="32"/>
                <w:szCs w:val="32"/>
                <w:lang w:val="cy-GB"/>
              </w:rPr>
              <w:t>.</w:t>
            </w:r>
          </w:p>
          <w:p w14:paraId="133F0E08" w14:textId="77777777" w:rsidR="00C02C63" w:rsidRPr="00C02C63" w:rsidRDefault="00C02C63" w:rsidP="00C02C63">
            <w:pPr>
              <w:pStyle w:val="Largeprintbodycopy"/>
              <w:spacing w:after="0"/>
              <w:rPr>
                <w:b/>
                <w:bCs/>
                <w:sz w:val="32"/>
                <w:szCs w:val="32"/>
                <w:lang w:val="cy-GB"/>
              </w:rPr>
            </w:pPr>
            <w:r w:rsidRPr="00C02C63">
              <w:rPr>
                <w:b/>
                <w:bCs/>
                <w:sz w:val="32"/>
                <w:szCs w:val="32"/>
                <w:lang w:val="cy-GB"/>
              </w:rPr>
              <w:t>Effaith</w:t>
            </w:r>
          </w:p>
          <w:p w14:paraId="750A15DB" w14:textId="77777777" w:rsidR="00C02C63" w:rsidRPr="00C02C63" w:rsidRDefault="00C02C63" w:rsidP="00C02C63">
            <w:pPr>
              <w:pStyle w:val="Largeprintbodycopy"/>
              <w:spacing w:after="120"/>
              <w:rPr>
                <w:sz w:val="32"/>
                <w:szCs w:val="32"/>
                <w:lang w:val="cy-GB"/>
              </w:rPr>
            </w:pPr>
            <w:r w:rsidRPr="00C02C63">
              <w:rPr>
                <w:sz w:val="32"/>
                <w:szCs w:val="32"/>
                <w:lang w:val="cy-GB"/>
              </w:rPr>
              <w:t>Byddwn yn gallu dangos ein bod yn gwneud cyfraniad clir a chadarnhaol at y nodau Llesiant drwy ein gwaith gartref a thramor.</w:t>
            </w:r>
          </w:p>
          <w:p w14:paraId="1EF5614E" w14:textId="77777777" w:rsidR="00C02C63" w:rsidRPr="00C02C63" w:rsidRDefault="00C02C63" w:rsidP="00C02C63">
            <w:pPr>
              <w:pStyle w:val="Largeprintbodycopy"/>
              <w:rPr>
                <w:sz w:val="32"/>
                <w:szCs w:val="32"/>
                <w:lang w:val="cy-GB"/>
              </w:rPr>
            </w:pPr>
            <w:r w:rsidRPr="00C02C63">
              <w:rPr>
                <w:sz w:val="32"/>
                <w:szCs w:val="32"/>
                <w:lang w:val="cy-GB"/>
              </w:rPr>
              <w:t>Bydd y celfyddydau'n dod yn fwy cynhwysol ac yn gynrychioliadol o bob unigolyn a chymuned, yn lleol, yn genedlaethol ac yn rhyngwladol.</w:t>
            </w:r>
          </w:p>
          <w:p w14:paraId="565E295F" w14:textId="46A2B2CB" w:rsidR="005971A0" w:rsidRPr="00C02C63" w:rsidRDefault="00C02C63" w:rsidP="00C02C63">
            <w:pPr>
              <w:pStyle w:val="Largeprintbodycopy"/>
              <w:rPr>
                <w:rFonts w:ascii="FS Me Light" w:hAnsi="FS Me Light"/>
                <w:sz w:val="32"/>
                <w:szCs w:val="32"/>
                <w:lang w:val="cy-GB"/>
              </w:rPr>
            </w:pPr>
            <w:r w:rsidRPr="00C02C63">
              <w:rPr>
                <w:rFonts w:ascii="FS Me Light" w:hAnsi="FS Me Light"/>
                <w:sz w:val="32"/>
                <w:szCs w:val="32"/>
                <w:lang w:val="cy-GB"/>
              </w:rPr>
              <w:t>Bydd modd i sefydliadau ac unigolion adeiladu'n ôl i weithio'n rhyngwladol mewn modd cynaliadwy a gwydn</w:t>
            </w:r>
          </w:p>
        </w:tc>
      </w:tr>
      <w:tr w:rsidR="006C51A4" w:rsidRPr="00EA520A" w14:paraId="000025DF" w14:textId="77777777" w:rsidTr="00146C00">
        <w:tc>
          <w:tcPr>
            <w:tcW w:w="2830" w:type="dxa"/>
          </w:tcPr>
          <w:p w14:paraId="46AA2662" w14:textId="24CC4CD4" w:rsidR="006C51A4" w:rsidRPr="00CC0E1E" w:rsidRDefault="00F211DC" w:rsidP="009426DF">
            <w:pPr>
              <w:pStyle w:val="Largeprintbodycopy"/>
              <w:rPr>
                <w:rFonts w:ascii="FS Me Light" w:hAnsi="FS Me Light"/>
                <w:sz w:val="32"/>
                <w:szCs w:val="32"/>
                <w:lang w:val="cy"/>
              </w:rPr>
            </w:pPr>
            <w:r w:rsidRPr="00CC0E1E">
              <w:rPr>
                <w:rFonts w:ascii="FS Me Light" w:hAnsi="FS Me Light"/>
                <w:sz w:val="32"/>
                <w:szCs w:val="32"/>
                <w:lang w:val="cy"/>
              </w:rPr>
              <w:t>Y Celfyddydau a Chyfiawnder Hinsawdd</w:t>
            </w:r>
          </w:p>
        </w:tc>
        <w:tc>
          <w:tcPr>
            <w:tcW w:w="12191" w:type="dxa"/>
          </w:tcPr>
          <w:p w14:paraId="265C05A2" w14:textId="77777777" w:rsidR="00CC0E1E" w:rsidRPr="00CC0E1E" w:rsidRDefault="00CC0E1E" w:rsidP="00CC0E1E">
            <w:pPr>
              <w:pStyle w:val="Largeprintbodycopy"/>
              <w:rPr>
                <w:sz w:val="32"/>
                <w:szCs w:val="32"/>
                <w:lang w:val="cy-GB"/>
              </w:rPr>
            </w:pPr>
            <w:r w:rsidRPr="00CC0E1E">
              <w:rPr>
                <w:sz w:val="32"/>
                <w:szCs w:val="32"/>
                <w:lang w:val="cy-GB"/>
              </w:rPr>
              <w:t>Mwy o fynediad at y celfyddydau yng nghyd-destun yr amgylchedd i fwy o bobl ledled Cymru, yn enwedig rhai o grwpiau a chymunedau sydd ar hyn o bryd yn cael eu tangynrychioli</w:t>
            </w:r>
          </w:p>
          <w:p w14:paraId="3350D239" w14:textId="77777777" w:rsidR="00CC0E1E" w:rsidRPr="00CC0E1E" w:rsidRDefault="00CC0E1E" w:rsidP="00CC0E1E">
            <w:pPr>
              <w:pStyle w:val="Largeprintbodycopy"/>
              <w:rPr>
                <w:sz w:val="32"/>
                <w:szCs w:val="32"/>
                <w:lang w:val="cy-GB"/>
              </w:rPr>
            </w:pPr>
            <w:r w:rsidRPr="00CC0E1E">
              <w:rPr>
                <w:sz w:val="32"/>
                <w:szCs w:val="32"/>
                <w:lang w:val="cy-GB"/>
              </w:rPr>
              <w:t xml:space="preserve">Lleihad yn ein hôl troed carbon ein hunain drwy barhau i weithio hybrid a defnyddio ffyrdd digidol amgen o weithio sy'n cefnogi amcanion niwtraliaeth garbon Llywodraeth Cymru erbyn 2030 </w:t>
            </w:r>
          </w:p>
          <w:p w14:paraId="3E9D9B4A" w14:textId="77777777" w:rsidR="00CC0E1E" w:rsidRPr="00CC0E1E" w:rsidRDefault="00CC0E1E" w:rsidP="00CC0E1E">
            <w:pPr>
              <w:pStyle w:val="Largeprintbodycopy"/>
              <w:spacing w:after="0"/>
              <w:rPr>
                <w:b/>
                <w:bCs/>
                <w:sz w:val="32"/>
                <w:szCs w:val="32"/>
                <w:lang w:val="cy-GB"/>
              </w:rPr>
            </w:pPr>
            <w:r w:rsidRPr="00CC0E1E">
              <w:rPr>
                <w:b/>
                <w:bCs/>
                <w:sz w:val="32"/>
                <w:szCs w:val="32"/>
                <w:lang w:val="cy-GB"/>
              </w:rPr>
              <w:t>Effaith</w:t>
            </w:r>
          </w:p>
          <w:p w14:paraId="3F5B43C5" w14:textId="77777777" w:rsidR="00CC0E1E" w:rsidRPr="00CC0E1E" w:rsidRDefault="00CC0E1E" w:rsidP="00CC0E1E">
            <w:pPr>
              <w:pStyle w:val="Largeprintbodycopy"/>
              <w:spacing w:before="0"/>
              <w:rPr>
                <w:sz w:val="32"/>
                <w:szCs w:val="32"/>
                <w:lang w:val="cy-GB"/>
              </w:rPr>
            </w:pPr>
            <w:r w:rsidRPr="00CC0E1E">
              <w:rPr>
                <w:sz w:val="32"/>
                <w:szCs w:val="32"/>
                <w:lang w:val="cy-GB"/>
              </w:rPr>
              <w:t xml:space="preserve">Byddwn yn manteisio ar yr </w:t>
            </w:r>
            <w:proofErr w:type="spellStart"/>
            <w:r w:rsidRPr="00CC0E1E">
              <w:rPr>
                <w:sz w:val="32"/>
                <w:szCs w:val="32"/>
                <w:lang w:val="cy-GB"/>
              </w:rPr>
              <w:t>arloesedd</w:t>
            </w:r>
            <w:proofErr w:type="spellEnd"/>
            <w:r w:rsidRPr="00CC0E1E">
              <w:rPr>
                <w:sz w:val="32"/>
                <w:szCs w:val="32"/>
                <w:lang w:val="cy-GB"/>
              </w:rPr>
              <w:t xml:space="preserve"> a'r dysgu sy'n dod i'r amlwg o ymateb y Sector i </w:t>
            </w:r>
            <w:proofErr w:type="spellStart"/>
            <w:r w:rsidRPr="00CC0E1E">
              <w:rPr>
                <w:sz w:val="32"/>
                <w:szCs w:val="32"/>
                <w:lang w:val="cy-GB"/>
              </w:rPr>
              <w:t>bandemig</w:t>
            </w:r>
            <w:proofErr w:type="spellEnd"/>
            <w:r w:rsidRPr="00CC0E1E">
              <w:rPr>
                <w:sz w:val="32"/>
                <w:szCs w:val="32"/>
                <w:lang w:val="cy-GB"/>
              </w:rPr>
              <w:t xml:space="preserve"> y </w:t>
            </w:r>
            <w:proofErr w:type="spellStart"/>
            <w:r w:rsidRPr="00CC0E1E">
              <w:rPr>
                <w:sz w:val="32"/>
                <w:szCs w:val="32"/>
                <w:lang w:val="cy-GB"/>
              </w:rPr>
              <w:t>coronafeirws</w:t>
            </w:r>
            <w:proofErr w:type="spellEnd"/>
            <w:r w:rsidRPr="00CC0E1E">
              <w:rPr>
                <w:sz w:val="32"/>
                <w:szCs w:val="32"/>
                <w:lang w:val="cy-GB"/>
              </w:rPr>
              <w:t>, gan helpu i adeiladu'n ôl yn well, yn fwy teg ac yn fwy cynaliadwy.</w:t>
            </w:r>
          </w:p>
          <w:p w14:paraId="088F641B" w14:textId="2B43A6E6" w:rsidR="006C51A4" w:rsidRPr="00CC0E1E" w:rsidRDefault="00CC0E1E" w:rsidP="00CC0E1E">
            <w:pPr>
              <w:pStyle w:val="Largeprintbodycopy"/>
              <w:rPr>
                <w:rFonts w:ascii="FS Me Light" w:hAnsi="FS Me Light"/>
                <w:sz w:val="32"/>
                <w:szCs w:val="32"/>
                <w:lang w:val="cy-GB"/>
              </w:rPr>
            </w:pPr>
            <w:r w:rsidRPr="00CC0E1E">
              <w:rPr>
                <w:rFonts w:ascii="FS Me Light" w:hAnsi="FS Me Light"/>
                <w:sz w:val="32"/>
                <w:szCs w:val="32"/>
                <w:lang w:val="cy-GB"/>
              </w:rPr>
              <w:t>Bydd tystiolaeth o effaith ein gwaith ar nodau lles, gan gynnwys iechyd a'r amgylchedd, ac i gefnogi nod Llywodraeth Cymru i gyrraedd niwtraliaeth garbon erbyn 2030.</w:t>
            </w:r>
          </w:p>
        </w:tc>
      </w:tr>
      <w:tr w:rsidR="00CC0E1E" w:rsidRPr="00EA520A" w14:paraId="0C80DEE1" w14:textId="77777777" w:rsidTr="00190850">
        <w:trPr>
          <w:trHeight w:val="426"/>
        </w:trPr>
        <w:tc>
          <w:tcPr>
            <w:tcW w:w="2830" w:type="dxa"/>
          </w:tcPr>
          <w:p w14:paraId="737D3B71" w14:textId="16BA2F5D" w:rsidR="00CC0E1E" w:rsidRPr="00C332D1" w:rsidRDefault="006A7EB7" w:rsidP="009426DF">
            <w:pPr>
              <w:pStyle w:val="Largeprintbodycopy"/>
              <w:rPr>
                <w:rFonts w:ascii="FS Me Light" w:hAnsi="FS Me Light"/>
                <w:sz w:val="32"/>
                <w:szCs w:val="32"/>
                <w:lang w:val="cy"/>
              </w:rPr>
            </w:pPr>
            <w:r w:rsidRPr="00C332D1">
              <w:rPr>
                <w:rFonts w:ascii="FS Me Light" w:hAnsi="FS Me Light"/>
                <w:sz w:val="32"/>
                <w:szCs w:val="32"/>
                <w:lang w:val="cy"/>
              </w:rPr>
              <w:t>Ffyrdd o Weithio yn y Dyfodol i'r Cyngor Celfyddydau</w:t>
            </w:r>
          </w:p>
        </w:tc>
        <w:tc>
          <w:tcPr>
            <w:tcW w:w="12191" w:type="dxa"/>
          </w:tcPr>
          <w:p w14:paraId="65060BAC" w14:textId="77777777" w:rsidR="00C332D1" w:rsidRPr="00C332D1" w:rsidRDefault="00C332D1" w:rsidP="00C332D1">
            <w:pPr>
              <w:pStyle w:val="Largeprintbodycopy"/>
              <w:rPr>
                <w:sz w:val="32"/>
                <w:szCs w:val="32"/>
                <w:lang w:val="cy-GB"/>
              </w:rPr>
            </w:pPr>
            <w:r w:rsidRPr="00C332D1">
              <w:rPr>
                <w:sz w:val="32"/>
                <w:szCs w:val="32"/>
                <w:lang w:val="cy-GB"/>
              </w:rPr>
              <w:t>Cynhyrchu a chyhoeddi cynllun Corfforaethol sy'n amlwg yn diffinio ein blaenoriaethau a'n gweithgareddau allweddol a'u haliniad gyda blaenoriaethau lleol, cenedlaethol a byd-eang</w:t>
            </w:r>
          </w:p>
          <w:p w14:paraId="33FAB953" w14:textId="77777777" w:rsidR="00C332D1" w:rsidRPr="00C332D1" w:rsidRDefault="00C332D1" w:rsidP="00C332D1">
            <w:pPr>
              <w:pStyle w:val="Largeprintbodycopy"/>
              <w:rPr>
                <w:sz w:val="32"/>
                <w:szCs w:val="32"/>
                <w:lang w:val="cy-GB"/>
              </w:rPr>
            </w:pPr>
            <w:r w:rsidRPr="00C332D1">
              <w:rPr>
                <w:sz w:val="32"/>
                <w:szCs w:val="32"/>
                <w:lang w:val="cy-GB"/>
              </w:rPr>
              <w:t>Gallu gwerthuso, gweld tystiolaeth ac adrodd ar effaith ein gwaith a gwaith ein Portffolio ar y 7 nod llesiant</w:t>
            </w:r>
          </w:p>
          <w:p w14:paraId="34A477F3" w14:textId="77777777" w:rsidR="00C332D1" w:rsidRPr="00C332D1" w:rsidRDefault="00C332D1" w:rsidP="00C332D1">
            <w:pPr>
              <w:pStyle w:val="Largeprintbodycopy"/>
              <w:rPr>
                <w:sz w:val="32"/>
                <w:szCs w:val="32"/>
                <w:lang w:val="cy-GB"/>
              </w:rPr>
            </w:pPr>
            <w:r w:rsidRPr="00C332D1">
              <w:rPr>
                <w:sz w:val="32"/>
                <w:szCs w:val="32"/>
                <w:lang w:val="cy-GB"/>
              </w:rPr>
              <w:t>Gwneud y mwyaf o'n partneriaethau gwerth cyhoeddus, cyrff cyhoeddus sy'n cyd-fuddsoddi i gyflawni mwy gyda'i gilydd nag ar wahân mewn meysydd o gyd-flaenoriaeth</w:t>
            </w:r>
          </w:p>
          <w:p w14:paraId="249A741B" w14:textId="77777777" w:rsidR="00C332D1" w:rsidRPr="00C332D1" w:rsidRDefault="00C332D1" w:rsidP="00C332D1">
            <w:pPr>
              <w:pStyle w:val="Largeprintbodycopy"/>
              <w:rPr>
                <w:sz w:val="32"/>
                <w:szCs w:val="32"/>
                <w:lang w:val="cy-GB"/>
              </w:rPr>
            </w:pPr>
            <w:r w:rsidRPr="00C332D1">
              <w:rPr>
                <w:sz w:val="32"/>
                <w:szCs w:val="32"/>
                <w:lang w:val="cy-GB"/>
              </w:rPr>
              <w:t xml:space="preserve">Gweithlu medrus a phrofiadol sy'n teimlo eu bod yn cael eu cefnogi a chael adnoddau llawn wrth gyflawni’r gwaith ac yn cael cyfleoedd </w:t>
            </w:r>
            <w:proofErr w:type="spellStart"/>
            <w:r w:rsidRPr="00C332D1">
              <w:rPr>
                <w:sz w:val="32"/>
                <w:szCs w:val="32"/>
                <w:lang w:val="cy-GB"/>
              </w:rPr>
              <w:t>hunanddatblygu</w:t>
            </w:r>
            <w:proofErr w:type="spellEnd"/>
            <w:r w:rsidRPr="00C332D1">
              <w:rPr>
                <w:sz w:val="32"/>
                <w:szCs w:val="32"/>
                <w:lang w:val="cy-GB"/>
              </w:rPr>
              <w:t xml:space="preserve"> a lles</w:t>
            </w:r>
          </w:p>
          <w:p w14:paraId="5464E695" w14:textId="77777777" w:rsidR="00C332D1" w:rsidRPr="00C332D1" w:rsidRDefault="00C332D1" w:rsidP="00C332D1">
            <w:pPr>
              <w:pStyle w:val="Largeprintbodycopy"/>
              <w:rPr>
                <w:sz w:val="32"/>
                <w:szCs w:val="32"/>
                <w:lang w:val="cy-GB"/>
              </w:rPr>
            </w:pPr>
            <w:r w:rsidRPr="00C332D1">
              <w:rPr>
                <w:sz w:val="32"/>
                <w:szCs w:val="32"/>
                <w:lang w:val="cy-GB"/>
              </w:rPr>
              <w:t>Cefnogi egwyddorion Adlewyrchu Cymru wrth Redeg Cymru</w:t>
            </w:r>
          </w:p>
          <w:p w14:paraId="3DEEB380" w14:textId="77777777" w:rsidR="00C332D1" w:rsidRPr="00C332D1" w:rsidRDefault="00C332D1" w:rsidP="00C332D1">
            <w:pPr>
              <w:pStyle w:val="Largeprintbodycopy"/>
              <w:rPr>
                <w:sz w:val="32"/>
                <w:szCs w:val="32"/>
                <w:lang w:val="cy-GB"/>
              </w:rPr>
            </w:pPr>
            <w:r w:rsidRPr="00C332D1">
              <w:rPr>
                <w:sz w:val="32"/>
                <w:szCs w:val="32"/>
                <w:lang w:val="cy-GB"/>
              </w:rPr>
              <w:t xml:space="preserve">Trefniadau gweithio diwygiedig sy'n </w:t>
            </w:r>
          </w:p>
          <w:p w14:paraId="09691962" w14:textId="77777777" w:rsidR="00C332D1" w:rsidRPr="00C332D1" w:rsidRDefault="00C332D1" w:rsidP="00C332D1">
            <w:pPr>
              <w:pStyle w:val="Largeprintbodycopy"/>
              <w:rPr>
                <w:sz w:val="32"/>
                <w:szCs w:val="32"/>
                <w:lang w:val="cy-GB"/>
              </w:rPr>
            </w:pPr>
            <w:r w:rsidRPr="00C332D1">
              <w:rPr>
                <w:sz w:val="32"/>
                <w:szCs w:val="32"/>
                <w:lang w:val="cy-GB"/>
              </w:rPr>
              <w:t>•</w:t>
            </w:r>
            <w:r w:rsidRPr="00C332D1">
              <w:rPr>
                <w:sz w:val="32"/>
                <w:szCs w:val="32"/>
                <w:lang w:val="cy-GB"/>
              </w:rPr>
              <w:tab/>
              <w:t>Diwallu anghenion y sefydliad a'r staff</w:t>
            </w:r>
          </w:p>
          <w:p w14:paraId="1FFF7CF3" w14:textId="77777777" w:rsidR="00C332D1" w:rsidRPr="00C332D1" w:rsidRDefault="00C332D1" w:rsidP="00C332D1">
            <w:pPr>
              <w:pStyle w:val="Largeprintbodycopy"/>
              <w:rPr>
                <w:sz w:val="32"/>
                <w:szCs w:val="32"/>
                <w:lang w:val="cy-GB"/>
              </w:rPr>
            </w:pPr>
            <w:r w:rsidRPr="00C332D1">
              <w:rPr>
                <w:sz w:val="32"/>
                <w:szCs w:val="32"/>
                <w:lang w:val="cy-GB"/>
              </w:rPr>
              <w:t>•</w:t>
            </w:r>
            <w:r w:rsidRPr="00C332D1">
              <w:rPr>
                <w:sz w:val="32"/>
                <w:szCs w:val="32"/>
                <w:lang w:val="cy-GB"/>
              </w:rPr>
              <w:tab/>
              <w:t>Canolbwyntiau ar allbynnau</w:t>
            </w:r>
          </w:p>
          <w:p w14:paraId="27694088" w14:textId="77777777" w:rsidR="00C332D1" w:rsidRPr="00C332D1" w:rsidRDefault="00C332D1" w:rsidP="00C332D1">
            <w:pPr>
              <w:pStyle w:val="Largeprintbodycopy"/>
              <w:ind w:left="746" w:hanging="746"/>
              <w:rPr>
                <w:sz w:val="32"/>
                <w:szCs w:val="32"/>
                <w:lang w:val="cy-GB"/>
              </w:rPr>
            </w:pPr>
            <w:r w:rsidRPr="00C332D1">
              <w:rPr>
                <w:sz w:val="32"/>
                <w:szCs w:val="32"/>
                <w:lang w:val="cy-GB"/>
              </w:rPr>
              <w:t>•</w:t>
            </w:r>
            <w:r w:rsidRPr="00C332D1">
              <w:rPr>
                <w:sz w:val="32"/>
                <w:szCs w:val="32"/>
                <w:lang w:val="cy-GB"/>
              </w:rPr>
              <w:tab/>
              <w:t>Gwella ac elwa ar yr effeithlonrwydd gweithio a'r effaith gadarnhaol ar elfennau amgylcheddol, lles ac ariannol a welir drwy drefniadau gweithio presennol y pandemig</w:t>
            </w:r>
          </w:p>
          <w:p w14:paraId="0BDD7B79" w14:textId="77777777" w:rsidR="00C332D1" w:rsidRPr="00C332D1" w:rsidRDefault="00C332D1" w:rsidP="00C332D1">
            <w:pPr>
              <w:pStyle w:val="Largeprintbodycopy"/>
              <w:rPr>
                <w:sz w:val="32"/>
                <w:szCs w:val="32"/>
                <w:lang w:val="cy-GB"/>
              </w:rPr>
            </w:pPr>
            <w:r w:rsidRPr="00C332D1">
              <w:rPr>
                <w:sz w:val="32"/>
                <w:szCs w:val="32"/>
                <w:lang w:val="cy-GB"/>
              </w:rPr>
              <w:t>Rhaglenni grant perthnasol ac effeithiol sy’n hygyrch i bawb</w:t>
            </w:r>
          </w:p>
          <w:p w14:paraId="4AD6912C" w14:textId="77777777" w:rsidR="00C332D1" w:rsidRPr="00C332D1" w:rsidRDefault="00C332D1" w:rsidP="00C332D1">
            <w:pPr>
              <w:pStyle w:val="Largeprintbodycopy"/>
              <w:rPr>
                <w:sz w:val="32"/>
                <w:szCs w:val="32"/>
                <w:lang w:val="cy-GB"/>
              </w:rPr>
            </w:pPr>
            <w:r w:rsidRPr="00C332D1">
              <w:rPr>
                <w:sz w:val="32"/>
                <w:szCs w:val="32"/>
                <w:lang w:val="cy-GB"/>
              </w:rPr>
              <w:t>Prosesu effeithlon sy’n lleihau’r amser mae’n ei gymryd</w:t>
            </w:r>
          </w:p>
          <w:p w14:paraId="248C1203" w14:textId="77777777" w:rsidR="00C332D1" w:rsidRPr="00C332D1" w:rsidRDefault="00C332D1" w:rsidP="00C332D1">
            <w:pPr>
              <w:pStyle w:val="Largeprintbodycopy"/>
              <w:rPr>
                <w:sz w:val="32"/>
                <w:szCs w:val="32"/>
                <w:lang w:val="cy-GB"/>
              </w:rPr>
            </w:pPr>
            <w:r w:rsidRPr="00C332D1">
              <w:rPr>
                <w:sz w:val="32"/>
                <w:szCs w:val="32"/>
                <w:lang w:val="cy-GB"/>
              </w:rPr>
              <w:t>Gwell atebolrwydd</w:t>
            </w:r>
          </w:p>
          <w:p w14:paraId="2C9BCC71" w14:textId="77777777" w:rsidR="00C332D1" w:rsidRPr="00C332D1" w:rsidRDefault="00C332D1" w:rsidP="00C332D1">
            <w:pPr>
              <w:pStyle w:val="Largeprintbodycopy"/>
              <w:rPr>
                <w:sz w:val="32"/>
                <w:szCs w:val="32"/>
                <w:lang w:val="cy-GB"/>
              </w:rPr>
            </w:pPr>
            <w:r w:rsidRPr="00C332D1">
              <w:rPr>
                <w:sz w:val="32"/>
                <w:szCs w:val="32"/>
                <w:lang w:val="cy-GB"/>
              </w:rPr>
              <w:t xml:space="preserve">Gwell adrodd am effaith cyllid grant, gan gynnwys rhagor o astudiaethau achos </w:t>
            </w:r>
          </w:p>
          <w:p w14:paraId="6FFECC3C" w14:textId="77777777" w:rsidR="00C332D1" w:rsidRPr="00C332D1" w:rsidRDefault="00C332D1" w:rsidP="00C332D1">
            <w:pPr>
              <w:pStyle w:val="Largeprintbodycopy"/>
              <w:rPr>
                <w:sz w:val="32"/>
                <w:szCs w:val="32"/>
                <w:lang w:val="cy-GB"/>
              </w:rPr>
            </w:pPr>
            <w:r w:rsidRPr="00C332D1">
              <w:rPr>
                <w:sz w:val="32"/>
                <w:szCs w:val="32"/>
                <w:lang w:val="cy-GB"/>
              </w:rPr>
              <w:t>Gwella monitro o’n grantiau presennol</w:t>
            </w:r>
          </w:p>
          <w:p w14:paraId="66E32EE0" w14:textId="77777777" w:rsidR="00CC0E1E" w:rsidRDefault="00C332D1" w:rsidP="00C332D1">
            <w:pPr>
              <w:pStyle w:val="Largeprintbodycopy"/>
              <w:rPr>
                <w:rFonts w:ascii="FS Me Light" w:hAnsi="FS Me Light"/>
                <w:sz w:val="32"/>
                <w:szCs w:val="32"/>
                <w:lang w:val="cy-GB"/>
              </w:rPr>
            </w:pPr>
            <w:r w:rsidRPr="00C332D1">
              <w:rPr>
                <w:rFonts w:ascii="FS Me Light" w:hAnsi="FS Me Light"/>
                <w:sz w:val="32"/>
                <w:szCs w:val="32"/>
                <w:lang w:val="cy-GB"/>
              </w:rPr>
              <w:t>Mwy o adnoddau ac effeithlonrwydd ariannol, gwell cydbwysedd rhwng bywyd a gwaith a chyfraniad cadarnhaol at agenda datgarboneiddio Llywodraeth Cymru drwy gyflwyno model gweithio hybrid.</w:t>
            </w:r>
          </w:p>
          <w:p w14:paraId="348A2436" w14:textId="77777777" w:rsidR="00190850" w:rsidRPr="00C332D1" w:rsidRDefault="00190850" w:rsidP="00190850">
            <w:pPr>
              <w:pStyle w:val="Largeprintbodycopy"/>
              <w:keepNext/>
              <w:spacing w:after="0"/>
              <w:rPr>
                <w:b/>
                <w:bCs/>
                <w:sz w:val="32"/>
                <w:szCs w:val="32"/>
                <w:lang w:val="cy-GB"/>
              </w:rPr>
            </w:pPr>
            <w:r w:rsidRPr="00C332D1">
              <w:rPr>
                <w:b/>
                <w:bCs/>
                <w:sz w:val="32"/>
                <w:szCs w:val="32"/>
                <w:lang w:val="cy-GB"/>
              </w:rPr>
              <w:t>Effaith</w:t>
            </w:r>
          </w:p>
          <w:p w14:paraId="329C077B" w14:textId="77777777" w:rsidR="00190850" w:rsidRPr="00C332D1" w:rsidRDefault="00190850" w:rsidP="00190850">
            <w:pPr>
              <w:pStyle w:val="Largeprintbodycopy"/>
              <w:spacing w:before="120"/>
              <w:rPr>
                <w:sz w:val="32"/>
                <w:szCs w:val="32"/>
                <w:lang w:val="cy-GB"/>
              </w:rPr>
            </w:pPr>
            <w:r w:rsidRPr="00C332D1">
              <w:rPr>
                <w:sz w:val="32"/>
                <w:szCs w:val="32"/>
                <w:lang w:val="cy-GB"/>
              </w:rPr>
              <w:t>Mae partneriaethau a chydweithrediadau yn gweithio tuag at amcanion a rennir gan ganiatáu mwy o adnoddau, yr effeithlonrwydd mwyaf posibl a dysgu gwersi ar y cyd gan alluogi llwyddiant y ddarpariaeth i gael yr effaith fwyaf.</w:t>
            </w:r>
          </w:p>
          <w:p w14:paraId="26D7C7B0" w14:textId="77777777" w:rsidR="00190850" w:rsidRPr="00C332D1" w:rsidRDefault="00190850" w:rsidP="00190850">
            <w:pPr>
              <w:pStyle w:val="Largeprintbodycopy"/>
              <w:rPr>
                <w:sz w:val="32"/>
                <w:szCs w:val="32"/>
                <w:lang w:val="cy-GB"/>
              </w:rPr>
            </w:pPr>
            <w:r w:rsidRPr="00C332D1">
              <w:rPr>
                <w:sz w:val="32"/>
                <w:szCs w:val="32"/>
                <w:lang w:val="cy-GB"/>
              </w:rPr>
              <w:t>Bydd ein blaenoriaethau a'n gweithgarwch, yn fewnol ac yn allanol, yn cyd-fynd yn glir â Deddf Llesiant Cenedlaethau'r Dyfodol a’i hegwyddorion, gan sicrhau cyfleoedd tecach a chynaliadwy i bobl eu mwynhau, cymryd rhan a gweithio yn y celfyddydau.</w:t>
            </w:r>
          </w:p>
          <w:p w14:paraId="3F1461C9" w14:textId="77777777" w:rsidR="00190850" w:rsidRPr="00C332D1" w:rsidRDefault="00190850" w:rsidP="00190850">
            <w:pPr>
              <w:pStyle w:val="Largeprintbodycopy"/>
              <w:rPr>
                <w:sz w:val="32"/>
                <w:szCs w:val="32"/>
                <w:lang w:val="cy-GB"/>
              </w:rPr>
            </w:pPr>
            <w:r w:rsidRPr="00C332D1">
              <w:rPr>
                <w:sz w:val="32"/>
                <w:szCs w:val="32"/>
                <w:lang w:val="cy-GB"/>
              </w:rPr>
              <w:t>Byddwn yn gallu dangos cyfraniad ein derbynwyr grant, o ganlyniad i'n cyllid, at y nodau Llesiant</w:t>
            </w:r>
          </w:p>
          <w:p w14:paraId="0BF8345D" w14:textId="77777777" w:rsidR="00190850" w:rsidRPr="00C332D1" w:rsidRDefault="00190850" w:rsidP="00190850">
            <w:pPr>
              <w:pStyle w:val="Largeprintbodycopy"/>
              <w:rPr>
                <w:sz w:val="32"/>
                <w:szCs w:val="32"/>
                <w:lang w:val="cy-GB"/>
              </w:rPr>
            </w:pPr>
            <w:r w:rsidRPr="00C332D1">
              <w:rPr>
                <w:sz w:val="32"/>
                <w:szCs w:val="32"/>
                <w:lang w:val="cy-GB"/>
              </w:rPr>
              <w:t>Mwy o gefnogaeth a chynaliadwyedd i'r Sector, i sefydliadau ac unigolion.</w:t>
            </w:r>
          </w:p>
          <w:p w14:paraId="265E58C9" w14:textId="4BFD8D2E" w:rsidR="00190850" w:rsidRPr="00C332D1" w:rsidRDefault="00190850" w:rsidP="00190850">
            <w:pPr>
              <w:pStyle w:val="Largeprintbodycopy"/>
              <w:rPr>
                <w:rFonts w:ascii="FS Me Light" w:hAnsi="FS Me Light"/>
                <w:sz w:val="32"/>
                <w:szCs w:val="32"/>
                <w:lang w:val="cy-GB"/>
              </w:rPr>
            </w:pPr>
            <w:r w:rsidRPr="00C332D1">
              <w:rPr>
                <w:rFonts w:ascii="FS Me Light" w:hAnsi="FS Me Light"/>
                <w:sz w:val="32"/>
                <w:szCs w:val="32"/>
                <w:lang w:val="cy-GB"/>
              </w:rPr>
              <w:t>Cyfran uwch o gefnogaeth o fewn ein rhaglenni cyllido ar gyfer ymgeiswyr, yn enwedig y rhai sy'n cael eu tangynrychioli ar hyn o bryd ymhlith y rhai sy’n cael ein cyllid</w:t>
            </w:r>
          </w:p>
        </w:tc>
      </w:tr>
    </w:tbl>
    <w:p w14:paraId="2EE42BF6" w14:textId="77777777" w:rsidR="009426DF" w:rsidRPr="00FB7968" w:rsidRDefault="009426DF" w:rsidP="009426DF">
      <w:pPr>
        <w:pStyle w:val="Largeprintbodycopy"/>
        <w:rPr>
          <w:lang w:val="cy-GB"/>
        </w:rPr>
      </w:pPr>
    </w:p>
    <w:sectPr w:rsidR="009426DF" w:rsidRPr="00FB7968" w:rsidSect="00190850">
      <w:pgSz w:w="16838" w:h="11906" w:orient="landscape"/>
      <w:pgMar w:top="851" w:right="709" w:bottom="1134" w:left="709" w:header="709" w:footer="65"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0E3C" w14:textId="77777777" w:rsidR="001308A0" w:rsidRDefault="001308A0" w:rsidP="001308A0">
      <w:pPr>
        <w:spacing w:before="0" w:after="0" w:line="240" w:lineRule="auto"/>
      </w:pPr>
      <w:r>
        <w:separator/>
      </w:r>
    </w:p>
  </w:endnote>
  <w:endnote w:type="continuationSeparator" w:id="0">
    <w:p w14:paraId="3135BFD2" w14:textId="77777777" w:rsidR="001308A0" w:rsidRDefault="001308A0" w:rsidP="001308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84510"/>
      <w:docPartObj>
        <w:docPartGallery w:val="Page Numbers (Bottom of Page)"/>
        <w:docPartUnique/>
      </w:docPartObj>
    </w:sdtPr>
    <w:sdtEndPr>
      <w:rPr>
        <w:noProof/>
      </w:rPr>
    </w:sdtEndPr>
    <w:sdtContent>
      <w:p w14:paraId="0B77310C" w14:textId="182BC2B7" w:rsidR="001308A0" w:rsidRDefault="001308A0">
        <w:pPr>
          <w:pStyle w:val="Footer"/>
          <w:jc w:val="center"/>
        </w:pPr>
        <w:r w:rsidRPr="001308A0">
          <w:fldChar w:fldCharType="begin"/>
        </w:r>
        <w:r w:rsidRPr="001308A0">
          <w:instrText xml:space="preserve"> PAGE   \* MERGEFORMAT </w:instrText>
        </w:r>
        <w:r w:rsidRPr="001308A0">
          <w:fldChar w:fldCharType="separate"/>
        </w:r>
        <w:r w:rsidRPr="001308A0">
          <w:rPr>
            <w:noProof/>
          </w:rPr>
          <w:t>2</w:t>
        </w:r>
        <w:r w:rsidRPr="001308A0">
          <w:rPr>
            <w:noProof/>
          </w:rPr>
          <w:fldChar w:fldCharType="end"/>
        </w:r>
      </w:p>
    </w:sdtContent>
  </w:sdt>
  <w:p w14:paraId="2E31EF3C" w14:textId="77777777" w:rsidR="001308A0" w:rsidRDefault="0013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C027" w14:textId="77777777" w:rsidR="001308A0" w:rsidRDefault="001308A0" w:rsidP="001308A0">
      <w:pPr>
        <w:spacing w:before="0" w:after="0" w:line="240" w:lineRule="auto"/>
      </w:pPr>
      <w:r>
        <w:separator/>
      </w:r>
    </w:p>
  </w:footnote>
  <w:footnote w:type="continuationSeparator" w:id="0">
    <w:p w14:paraId="6BA078B2" w14:textId="77777777" w:rsidR="001308A0" w:rsidRDefault="001308A0" w:rsidP="001308A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07A"/>
    <w:multiLevelType w:val="hybridMultilevel"/>
    <w:tmpl w:val="3CB41222"/>
    <w:lvl w:ilvl="0" w:tplc="98A46F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29E7"/>
    <w:multiLevelType w:val="hybridMultilevel"/>
    <w:tmpl w:val="77BC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268F0"/>
    <w:multiLevelType w:val="hybridMultilevel"/>
    <w:tmpl w:val="E9F055A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8A3BDC"/>
    <w:multiLevelType w:val="hybridMultilevel"/>
    <w:tmpl w:val="2C96ECD2"/>
    <w:lvl w:ilvl="0" w:tplc="08090001">
      <w:start w:val="1"/>
      <w:numFmt w:val="bullet"/>
      <w:lvlText w:val=""/>
      <w:lvlJc w:val="left"/>
      <w:pPr>
        <w:ind w:left="720" w:hanging="360"/>
      </w:pPr>
      <w:rPr>
        <w:rFonts w:ascii="Symbol" w:hAnsi="Symbol" w:hint="default"/>
      </w:rPr>
    </w:lvl>
    <w:lvl w:ilvl="1" w:tplc="E9EEF7C0">
      <w:numFmt w:val="bullet"/>
      <w:lvlText w:val="•"/>
      <w:lvlJc w:val="left"/>
      <w:pPr>
        <w:ind w:left="1800" w:hanging="720"/>
      </w:pPr>
      <w:rPr>
        <w:rFonts w:ascii="FS Me Light" w:eastAsiaTheme="minorHAnsi" w:hAnsi="FS Me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72931"/>
    <w:multiLevelType w:val="hybridMultilevel"/>
    <w:tmpl w:val="E2DE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9279F"/>
    <w:multiLevelType w:val="hybridMultilevel"/>
    <w:tmpl w:val="8D98AB82"/>
    <w:lvl w:ilvl="0" w:tplc="1F989250">
      <w:start w:val="8"/>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838A0"/>
    <w:multiLevelType w:val="hybridMultilevel"/>
    <w:tmpl w:val="BA087A5E"/>
    <w:lvl w:ilvl="0" w:tplc="F6C0D526">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225C3C"/>
    <w:multiLevelType w:val="hybridMultilevel"/>
    <w:tmpl w:val="AD0052D6"/>
    <w:lvl w:ilvl="0" w:tplc="08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D74ECC"/>
    <w:multiLevelType w:val="hybridMultilevel"/>
    <w:tmpl w:val="70F271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643E5866"/>
    <w:multiLevelType w:val="hybridMultilevel"/>
    <w:tmpl w:val="1D84C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991C46"/>
    <w:multiLevelType w:val="hybridMultilevel"/>
    <w:tmpl w:val="DE86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9976CB"/>
    <w:multiLevelType w:val="hybridMultilevel"/>
    <w:tmpl w:val="05E476A8"/>
    <w:lvl w:ilvl="0" w:tplc="F3CC6772">
      <w:start w:val="2"/>
      <w:numFmt w:val="bullet"/>
      <w:lvlText w:val="-"/>
      <w:lvlJc w:val="left"/>
      <w:pPr>
        <w:ind w:left="360" w:hanging="360"/>
      </w:pPr>
      <w:rPr>
        <w:rFonts w:ascii="Calibri" w:hAnsi="Calibri" w:hint="default"/>
        <w:color w:val="006699"/>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7379DD"/>
    <w:multiLevelType w:val="hybridMultilevel"/>
    <w:tmpl w:val="DA465C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660332"/>
    <w:multiLevelType w:val="hybridMultilevel"/>
    <w:tmpl w:val="7BD2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0"/>
  </w:num>
  <w:num w:numId="2" w16cid:durableId="618070231">
    <w:abstractNumId w:val="19"/>
  </w:num>
  <w:num w:numId="3" w16cid:durableId="2039038388">
    <w:abstractNumId w:val="4"/>
  </w:num>
  <w:num w:numId="4" w16cid:durableId="554439271">
    <w:abstractNumId w:val="11"/>
  </w:num>
  <w:num w:numId="5" w16cid:durableId="619646623">
    <w:abstractNumId w:val="5"/>
  </w:num>
  <w:num w:numId="6" w16cid:durableId="893539561">
    <w:abstractNumId w:val="6"/>
  </w:num>
  <w:num w:numId="7" w16cid:durableId="1724138995">
    <w:abstractNumId w:val="3"/>
  </w:num>
  <w:num w:numId="8" w16cid:durableId="807627952">
    <w:abstractNumId w:val="14"/>
  </w:num>
  <w:num w:numId="9" w16cid:durableId="63918490">
    <w:abstractNumId w:val="0"/>
  </w:num>
  <w:num w:numId="10" w16cid:durableId="1128426932">
    <w:abstractNumId w:val="12"/>
  </w:num>
  <w:num w:numId="11" w16cid:durableId="638263100">
    <w:abstractNumId w:val="15"/>
  </w:num>
  <w:num w:numId="12" w16cid:durableId="1493371677">
    <w:abstractNumId w:val="9"/>
  </w:num>
  <w:num w:numId="13" w16cid:durableId="981664323">
    <w:abstractNumId w:val="1"/>
  </w:num>
  <w:num w:numId="14" w16cid:durableId="296689581">
    <w:abstractNumId w:val="17"/>
  </w:num>
  <w:num w:numId="15" w16cid:durableId="1997025238">
    <w:abstractNumId w:val="16"/>
  </w:num>
  <w:num w:numId="16" w16cid:durableId="1659728078">
    <w:abstractNumId w:val="13"/>
  </w:num>
  <w:num w:numId="17" w16cid:durableId="1585214542">
    <w:abstractNumId w:val="7"/>
  </w:num>
  <w:num w:numId="18" w16cid:durableId="189923554">
    <w:abstractNumId w:val="8"/>
  </w:num>
  <w:num w:numId="19" w16cid:durableId="80834923">
    <w:abstractNumId w:val="2"/>
  </w:num>
  <w:num w:numId="20" w16cid:durableId="14974987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BB"/>
    <w:rsid w:val="000028DF"/>
    <w:rsid w:val="00025A6A"/>
    <w:rsid w:val="00031BE1"/>
    <w:rsid w:val="00042404"/>
    <w:rsid w:val="000634BB"/>
    <w:rsid w:val="000634F1"/>
    <w:rsid w:val="000641B8"/>
    <w:rsid w:val="00065A1D"/>
    <w:rsid w:val="00071A4D"/>
    <w:rsid w:val="00081A85"/>
    <w:rsid w:val="000874EF"/>
    <w:rsid w:val="0009190B"/>
    <w:rsid w:val="00091AA8"/>
    <w:rsid w:val="00092CA1"/>
    <w:rsid w:val="000A2EAB"/>
    <w:rsid w:val="000A5167"/>
    <w:rsid w:val="000C2DA7"/>
    <w:rsid w:val="000C2E44"/>
    <w:rsid w:val="000C4ECA"/>
    <w:rsid w:val="000D50F5"/>
    <w:rsid w:val="000D52DD"/>
    <w:rsid w:val="000D6F1A"/>
    <w:rsid w:val="000E19DE"/>
    <w:rsid w:val="000E6E53"/>
    <w:rsid w:val="000F15D3"/>
    <w:rsid w:val="000F1EB6"/>
    <w:rsid w:val="000F3625"/>
    <w:rsid w:val="000F7066"/>
    <w:rsid w:val="00101ED8"/>
    <w:rsid w:val="00104E5C"/>
    <w:rsid w:val="00105F55"/>
    <w:rsid w:val="0010791C"/>
    <w:rsid w:val="00112935"/>
    <w:rsid w:val="001308A0"/>
    <w:rsid w:val="00131F42"/>
    <w:rsid w:val="00143FCD"/>
    <w:rsid w:val="00146C00"/>
    <w:rsid w:val="0014769C"/>
    <w:rsid w:val="00153B57"/>
    <w:rsid w:val="001541C6"/>
    <w:rsid w:val="001576CD"/>
    <w:rsid w:val="001638C9"/>
    <w:rsid w:val="001742F2"/>
    <w:rsid w:val="001765DE"/>
    <w:rsid w:val="00187DD7"/>
    <w:rsid w:val="00190407"/>
    <w:rsid w:val="00190850"/>
    <w:rsid w:val="001945EB"/>
    <w:rsid w:val="001A16BD"/>
    <w:rsid w:val="001A5023"/>
    <w:rsid w:val="001A5DBF"/>
    <w:rsid w:val="001B5FF1"/>
    <w:rsid w:val="001B6617"/>
    <w:rsid w:val="001D5ABE"/>
    <w:rsid w:val="001F7BEE"/>
    <w:rsid w:val="002077D5"/>
    <w:rsid w:val="00211A66"/>
    <w:rsid w:val="002274E1"/>
    <w:rsid w:val="00232273"/>
    <w:rsid w:val="00234A3A"/>
    <w:rsid w:val="002376B3"/>
    <w:rsid w:val="00247F8C"/>
    <w:rsid w:val="00256080"/>
    <w:rsid w:val="00270BF6"/>
    <w:rsid w:val="00270CB3"/>
    <w:rsid w:val="00276322"/>
    <w:rsid w:val="00276F01"/>
    <w:rsid w:val="002B0E33"/>
    <w:rsid w:val="002C1DF6"/>
    <w:rsid w:val="002E24D1"/>
    <w:rsid w:val="002F110A"/>
    <w:rsid w:val="003009EE"/>
    <w:rsid w:val="00304990"/>
    <w:rsid w:val="00304FBE"/>
    <w:rsid w:val="00306201"/>
    <w:rsid w:val="00307D37"/>
    <w:rsid w:val="0034485D"/>
    <w:rsid w:val="00350A1B"/>
    <w:rsid w:val="003558EC"/>
    <w:rsid w:val="0037467A"/>
    <w:rsid w:val="00377A79"/>
    <w:rsid w:val="00383ED6"/>
    <w:rsid w:val="00390091"/>
    <w:rsid w:val="00390094"/>
    <w:rsid w:val="00392439"/>
    <w:rsid w:val="00396511"/>
    <w:rsid w:val="003A35E0"/>
    <w:rsid w:val="003B34E8"/>
    <w:rsid w:val="003B38CB"/>
    <w:rsid w:val="003C6E70"/>
    <w:rsid w:val="003D343B"/>
    <w:rsid w:val="003E1DEB"/>
    <w:rsid w:val="003E4F80"/>
    <w:rsid w:val="00400957"/>
    <w:rsid w:val="0041603C"/>
    <w:rsid w:val="00436D4C"/>
    <w:rsid w:val="00442950"/>
    <w:rsid w:val="00442B52"/>
    <w:rsid w:val="00445F0E"/>
    <w:rsid w:val="0044739A"/>
    <w:rsid w:val="00460AE0"/>
    <w:rsid w:val="0046235B"/>
    <w:rsid w:val="00462BA4"/>
    <w:rsid w:val="004767C4"/>
    <w:rsid w:val="0047726D"/>
    <w:rsid w:val="00480FF3"/>
    <w:rsid w:val="00494F5A"/>
    <w:rsid w:val="004A0DAD"/>
    <w:rsid w:val="004D621F"/>
    <w:rsid w:val="004E401D"/>
    <w:rsid w:val="00514A9A"/>
    <w:rsid w:val="00522063"/>
    <w:rsid w:val="00526BB1"/>
    <w:rsid w:val="00546E04"/>
    <w:rsid w:val="00550DD9"/>
    <w:rsid w:val="00553F38"/>
    <w:rsid w:val="0055669A"/>
    <w:rsid w:val="00561196"/>
    <w:rsid w:val="00573EAB"/>
    <w:rsid w:val="00574257"/>
    <w:rsid w:val="00580486"/>
    <w:rsid w:val="00581937"/>
    <w:rsid w:val="005971A0"/>
    <w:rsid w:val="005A10C9"/>
    <w:rsid w:val="005B2929"/>
    <w:rsid w:val="005B2E24"/>
    <w:rsid w:val="005B46FF"/>
    <w:rsid w:val="005D15FD"/>
    <w:rsid w:val="005D2042"/>
    <w:rsid w:val="005D5D08"/>
    <w:rsid w:val="005E06AA"/>
    <w:rsid w:val="00612FE9"/>
    <w:rsid w:val="0063130F"/>
    <w:rsid w:val="00634679"/>
    <w:rsid w:val="00636061"/>
    <w:rsid w:val="0064291F"/>
    <w:rsid w:val="00650E43"/>
    <w:rsid w:val="006527B3"/>
    <w:rsid w:val="00671056"/>
    <w:rsid w:val="006813C3"/>
    <w:rsid w:val="00691C52"/>
    <w:rsid w:val="00691DD9"/>
    <w:rsid w:val="006942A8"/>
    <w:rsid w:val="00697219"/>
    <w:rsid w:val="006A0A3B"/>
    <w:rsid w:val="006A7EB7"/>
    <w:rsid w:val="006B4249"/>
    <w:rsid w:val="006C20BC"/>
    <w:rsid w:val="006C51A4"/>
    <w:rsid w:val="006E0242"/>
    <w:rsid w:val="006E0B54"/>
    <w:rsid w:val="00701DE4"/>
    <w:rsid w:val="00704117"/>
    <w:rsid w:val="007057EC"/>
    <w:rsid w:val="007417F8"/>
    <w:rsid w:val="00744126"/>
    <w:rsid w:val="00745911"/>
    <w:rsid w:val="007576B1"/>
    <w:rsid w:val="007667AC"/>
    <w:rsid w:val="00773A24"/>
    <w:rsid w:val="00790011"/>
    <w:rsid w:val="007908B3"/>
    <w:rsid w:val="00791DF7"/>
    <w:rsid w:val="00792B08"/>
    <w:rsid w:val="007A797D"/>
    <w:rsid w:val="007C1781"/>
    <w:rsid w:val="007C1D75"/>
    <w:rsid w:val="007C7464"/>
    <w:rsid w:val="007D2490"/>
    <w:rsid w:val="007D250C"/>
    <w:rsid w:val="007E020C"/>
    <w:rsid w:val="007E7F6A"/>
    <w:rsid w:val="007F0EFD"/>
    <w:rsid w:val="007F78BB"/>
    <w:rsid w:val="00816987"/>
    <w:rsid w:val="008377E9"/>
    <w:rsid w:val="008421FE"/>
    <w:rsid w:val="0084522B"/>
    <w:rsid w:val="008526B8"/>
    <w:rsid w:val="00855F26"/>
    <w:rsid w:val="00862456"/>
    <w:rsid w:val="00867C6D"/>
    <w:rsid w:val="00872116"/>
    <w:rsid w:val="008A59FC"/>
    <w:rsid w:val="008B7EB2"/>
    <w:rsid w:val="008C3DAE"/>
    <w:rsid w:val="008C734C"/>
    <w:rsid w:val="008D2EB3"/>
    <w:rsid w:val="008D562C"/>
    <w:rsid w:val="008F32CF"/>
    <w:rsid w:val="008F623C"/>
    <w:rsid w:val="00923B68"/>
    <w:rsid w:val="00925508"/>
    <w:rsid w:val="00925E43"/>
    <w:rsid w:val="0093180D"/>
    <w:rsid w:val="009426DF"/>
    <w:rsid w:val="00942B17"/>
    <w:rsid w:val="00953B47"/>
    <w:rsid w:val="0095475B"/>
    <w:rsid w:val="009724E8"/>
    <w:rsid w:val="009834B8"/>
    <w:rsid w:val="0099177B"/>
    <w:rsid w:val="009A6F3E"/>
    <w:rsid w:val="009B56DF"/>
    <w:rsid w:val="009D43CE"/>
    <w:rsid w:val="009E503E"/>
    <w:rsid w:val="009E5E31"/>
    <w:rsid w:val="009F4E77"/>
    <w:rsid w:val="009F5C2A"/>
    <w:rsid w:val="00A021CD"/>
    <w:rsid w:val="00A03358"/>
    <w:rsid w:val="00A05A09"/>
    <w:rsid w:val="00A07E68"/>
    <w:rsid w:val="00A10766"/>
    <w:rsid w:val="00A1083F"/>
    <w:rsid w:val="00A10D40"/>
    <w:rsid w:val="00A13FDA"/>
    <w:rsid w:val="00A179AB"/>
    <w:rsid w:val="00A45621"/>
    <w:rsid w:val="00A50B53"/>
    <w:rsid w:val="00A51711"/>
    <w:rsid w:val="00A51F95"/>
    <w:rsid w:val="00A61D15"/>
    <w:rsid w:val="00A63366"/>
    <w:rsid w:val="00A730C5"/>
    <w:rsid w:val="00A75063"/>
    <w:rsid w:val="00A926CC"/>
    <w:rsid w:val="00A92D4F"/>
    <w:rsid w:val="00A941F2"/>
    <w:rsid w:val="00A95C3B"/>
    <w:rsid w:val="00AA01E0"/>
    <w:rsid w:val="00AB7C08"/>
    <w:rsid w:val="00AC0AF8"/>
    <w:rsid w:val="00AC27D1"/>
    <w:rsid w:val="00AC2D6F"/>
    <w:rsid w:val="00AD027D"/>
    <w:rsid w:val="00AD2F37"/>
    <w:rsid w:val="00AD491C"/>
    <w:rsid w:val="00AD72A3"/>
    <w:rsid w:val="00AD7D1A"/>
    <w:rsid w:val="00AE721B"/>
    <w:rsid w:val="00AF6252"/>
    <w:rsid w:val="00B013A4"/>
    <w:rsid w:val="00B1702B"/>
    <w:rsid w:val="00B2331C"/>
    <w:rsid w:val="00B2560B"/>
    <w:rsid w:val="00B5164B"/>
    <w:rsid w:val="00B5345A"/>
    <w:rsid w:val="00B563DE"/>
    <w:rsid w:val="00B71672"/>
    <w:rsid w:val="00B80F0C"/>
    <w:rsid w:val="00B814DC"/>
    <w:rsid w:val="00B91F99"/>
    <w:rsid w:val="00B943D3"/>
    <w:rsid w:val="00BA50AE"/>
    <w:rsid w:val="00BB330F"/>
    <w:rsid w:val="00BC25C0"/>
    <w:rsid w:val="00BC7503"/>
    <w:rsid w:val="00BD23CF"/>
    <w:rsid w:val="00BE0EF0"/>
    <w:rsid w:val="00BF2F7E"/>
    <w:rsid w:val="00BF4476"/>
    <w:rsid w:val="00C02C63"/>
    <w:rsid w:val="00C103DC"/>
    <w:rsid w:val="00C1319A"/>
    <w:rsid w:val="00C15C56"/>
    <w:rsid w:val="00C16388"/>
    <w:rsid w:val="00C17298"/>
    <w:rsid w:val="00C23677"/>
    <w:rsid w:val="00C332D1"/>
    <w:rsid w:val="00C3403D"/>
    <w:rsid w:val="00C345A9"/>
    <w:rsid w:val="00C45401"/>
    <w:rsid w:val="00C51A89"/>
    <w:rsid w:val="00C52E7A"/>
    <w:rsid w:val="00C676B3"/>
    <w:rsid w:val="00C71B02"/>
    <w:rsid w:val="00C7605D"/>
    <w:rsid w:val="00C80E35"/>
    <w:rsid w:val="00C8358E"/>
    <w:rsid w:val="00C93DD3"/>
    <w:rsid w:val="00CA1F1F"/>
    <w:rsid w:val="00CA2572"/>
    <w:rsid w:val="00CC0E1E"/>
    <w:rsid w:val="00CC5B62"/>
    <w:rsid w:val="00CE2A3F"/>
    <w:rsid w:val="00CE4223"/>
    <w:rsid w:val="00CE542E"/>
    <w:rsid w:val="00CF1497"/>
    <w:rsid w:val="00CF644B"/>
    <w:rsid w:val="00D057F8"/>
    <w:rsid w:val="00D1302B"/>
    <w:rsid w:val="00D15084"/>
    <w:rsid w:val="00D16396"/>
    <w:rsid w:val="00D170FC"/>
    <w:rsid w:val="00D20236"/>
    <w:rsid w:val="00D537AA"/>
    <w:rsid w:val="00D57CDE"/>
    <w:rsid w:val="00D64213"/>
    <w:rsid w:val="00D64616"/>
    <w:rsid w:val="00D76B9B"/>
    <w:rsid w:val="00D76D6D"/>
    <w:rsid w:val="00D85FE6"/>
    <w:rsid w:val="00DB0B5C"/>
    <w:rsid w:val="00DB4960"/>
    <w:rsid w:val="00DD349E"/>
    <w:rsid w:val="00DF65A0"/>
    <w:rsid w:val="00E07E13"/>
    <w:rsid w:val="00E241A6"/>
    <w:rsid w:val="00E44C2C"/>
    <w:rsid w:val="00E60995"/>
    <w:rsid w:val="00E609CF"/>
    <w:rsid w:val="00E85F1F"/>
    <w:rsid w:val="00E87F50"/>
    <w:rsid w:val="00E90F01"/>
    <w:rsid w:val="00E911CC"/>
    <w:rsid w:val="00E925CD"/>
    <w:rsid w:val="00EA295C"/>
    <w:rsid w:val="00EA520A"/>
    <w:rsid w:val="00EB27E3"/>
    <w:rsid w:val="00EC2189"/>
    <w:rsid w:val="00EC224B"/>
    <w:rsid w:val="00EE7651"/>
    <w:rsid w:val="00F03B8C"/>
    <w:rsid w:val="00F10394"/>
    <w:rsid w:val="00F211DC"/>
    <w:rsid w:val="00F21C06"/>
    <w:rsid w:val="00F225C8"/>
    <w:rsid w:val="00F57BD0"/>
    <w:rsid w:val="00F62362"/>
    <w:rsid w:val="00F77752"/>
    <w:rsid w:val="00F8085B"/>
    <w:rsid w:val="00F9140D"/>
    <w:rsid w:val="00F928FC"/>
    <w:rsid w:val="00F93775"/>
    <w:rsid w:val="00F94BE8"/>
    <w:rsid w:val="00FA6676"/>
    <w:rsid w:val="00FB289A"/>
    <w:rsid w:val="00FB6F81"/>
    <w:rsid w:val="00FB70D9"/>
    <w:rsid w:val="00FB7968"/>
    <w:rsid w:val="00FC6755"/>
    <w:rsid w:val="00FD1D56"/>
    <w:rsid w:val="00FD3C25"/>
    <w:rsid w:val="00FE24B5"/>
    <w:rsid w:val="00FF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1B5C2"/>
  <w15:chartTrackingRefBased/>
  <w15:docId w15:val="{193BC576-347E-435C-9880-9A41DDC9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85"/>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745911"/>
    <w:pPr>
      <w:keepNext/>
      <w:keepLines/>
      <w:spacing w:before="360" w:after="240"/>
      <w:ind w:left="284" w:hanging="284"/>
      <w:outlineLvl w:val="1"/>
    </w:pPr>
    <w:rPr>
      <w:rFonts w:eastAsiaTheme="majorEastAsia" w:cstheme="majorBidi"/>
      <w:sz w:val="40"/>
      <w:szCs w:val="26"/>
    </w:rPr>
  </w:style>
  <w:style w:type="paragraph" w:styleId="Heading3">
    <w:name w:val="heading 3"/>
    <w:next w:val="Normal"/>
    <w:link w:val="Heading3Char"/>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745911"/>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autoRedefine/>
    <w:uiPriority w:val="39"/>
    <w:unhideWhenUsed/>
    <w:qFormat/>
    <w:rsid w:val="0010791C"/>
    <w:pPr>
      <w:outlineLvl w:val="9"/>
    </w:pPr>
    <w:rPr>
      <w:sz w:val="40"/>
      <w:lang w:val="en-US"/>
    </w:rPr>
  </w:style>
  <w:style w:type="paragraph" w:styleId="Footer">
    <w:name w:val="footer"/>
    <w:basedOn w:val="Normal"/>
    <w:link w:val="FooterChar"/>
    <w:autoRedefine/>
    <w:uiPriority w:val="99"/>
    <w:unhideWhenUsed/>
    <w:rsid w:val="00F928FC"/>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F928FC"/>
    <w:rPr>
      <w:sz w:val="32"/>
      <w:szCs w:val="22"/>
    </w:rPr>
  </w:style>
  <w:style w:type="paragraph" w:styleId="BodyText">
    <w:name w:val="Body Text"/>
    <w:basedOn w:val="Normal"/>
    <w:link w:val="BodyTextChar"/>
    <w:unhideWhenUsed/>
    <w:qFormat/>
    <w:rsid w:val="000C4ECA"/>
    <w:pPr>
      <w:spacing w:before="0" w:after="240" w:line="276" w:lineRule="auto"/>
    </w:pPr>
    <w:rPr>
      <w:rFonts w:asciiTheme="minorHAnsi" w:hAnsiTheme="minorHAnsi"/>
      <w:color w:val="404040" w:themeColor="text1" w:themeTint="BF"/>
      <w:sz w:val="22"/>
    </w:rPr>
  </w:style>
  <w:style w:type="character" w:customStyle="1" w:styleId="BodyTextChar">
    <w:name w:val="Body Text Char"/>
    <w:basedOn w:val="DefaultParagraphFont"/>
    <w:link w:val="BodyText"/>
    <w:rsid w:val="000C4ECA"/>
    <w:rPr>
      <w:rFonts w:asciiTheme="minorHAnsi" w:hAnsiTheme="minorHAnsi"/>
      <w:color w:val="404040" w:themeColor="text1" w:themeTint="BF"/>
      <w:sz w:val="22"/>
      <w:szCs w:val="22"/>
    </w:rPr>
  </w:style>
  <w:style w:type="paragraph" w:customStyle="1" w:styleId="H4">
    <w:name w:val="H4"/>
    <w:basedOn w:val="Largeprintbodycopy"/>
    <w:qFormat/>
    <w:rsid w:val="00304990"/>
    <w:pPr>
      <w:keepNext/>
      <w:spacing w:after="0" w:line="240" w:lineRule="auto"/>
    </w:pPr>
    <w:rPr>
      <w:b/>
      <w:bCs/>
      <w:lang w:val="cy-GB"/>
    </w:rPr>
  </w:style>
  <w:style w:type="table" w:styleId="TableGrid">
    <w:name w:val="Table Grid"/>
    <w:basedOn w:val="TableNormal"/>
    <w:uiPriority w:val="39"/>
    <w:rsid w:val="00526BB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8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08A0"/>
    <w:rPr>
      <w:sz w:val="36"/>
      <w:szCs w:val="22"/>
    </w:rPr>
  </w:style>
  <w:style w:type="paragraph" w:styleId="TOC1">
    <w:name w:val="toc 1"/>
    <w:basedOn w:val="Normal"/>
    <w:next w:val="Normal"/>
    <w:autoRedefine/>
    <w:uiPriority w:val="39"/>
    <w:unhideWhenUsed/>
    <w:rsid w:val="000E19DE"/>
    <w:pPr>
      <w:spacing w:after="100"/>
    </w:pPr>
  </w:style>
  <w:style w:type="paragraph" w:styleId="TOC2">
    <w:name w:val="toc 2"/>
    <w:basedOn w:val="Normal"/>
    <w:next w:val="Normal"/>
    <w:autoRedefine/>
    <w:uiPriority w:val="39"/>
    <w:unhideWhenUsed/>
    <w:rsid w:val="000E19DE"/>
    <w:pPr>
      <w:spacing w:after="100"/>
      <w:ind w:left="360"/>
    </w:pPr>
  </w:style>
  <w:style w:type="paragraph" w:styleId="TOC3">
    <w:name w:val="toc 3"/>
    <w:basedOn w:val="Normal"/>
    <w:next w:val="Normal"/>
    <w:autoRedefine/>
    <w:uiPriority w:val="39"/>
    <w:unhideWhenUsed/>
    <w:rsid w:val="000E19D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2082">
      <w:bodyDiv w:val="1"/>
      <w:marLeft w:val="0"/>
      <w:marRight w:val="0"/>
      <w:marTop w:val="0"/>
      <w:marBottom w:val="0"/>
      <w:divBdr>
        <w:top w:val="none" w:sz="0" w:space="0" w:color="auto"/>
        <w:left w:val="none" w:sz="0" w:space="0" w:color="auto"/>
        <w:bottom w:val="none" w:sz="0" w:space="0" w:color="auto"/>
        <w:right w:val="none" w:sz="0" w:space="0" w:color="auto"/>
      </w:divBdr>
      <w:divsChild>
        <w:div w:id="1885873605">
          <w:marLeft w:val="547"/>
          <w:marRight w:val="0"/>
          <w:marTop w:val="0"/>
          <w:marBottom w:val="0"/>
          <w:divBdr>
            <w:top w:val="none" w:sz="0" w:space="0" w:color="auto"/>
            <w:left w:val="none" w:sz="0" w:space="0" w:color="auto"/>
            <w:bottom w:val="none" w:sz="0" w:space="0" w:color="auto"/>
            <w:right w:val="none" w:sz="0" w:space="0" w:color="auto"/>
          </w:divBdr>
        </w:div>
        <w:div w:id="1560480642">
          <w:marLeft w:val="547"/>
          <w:marRight w:val="0"/>
          <w:marTop w:val="0"/>
          <w:marBottom w:val="0"/>
          <w:divBdr>
            <w:top w:val="none" w:sz="0" w:space="0" w:color="auto"/>
            <w:left w:val="none" w:sz="0" w:space="0" w:color="auto"/>
            <w:bottom w:val="none" w:sz="0" w:space="0" w:color="auto"/>
            <w:right w:val="none" w:sz="0" w:space="0" w:color="auto"/>
          </w:divBdr>
        </w:div>
      </w:divsChild>
    </w:div>
    <w:div w:id="1592810551">
      <w:bodyDiv w:val="1"/>
      <w:marLeft w:val="0"/>
      <w:marRight w:val="0"/>
      <w:marTop w:val="0"/>
      <w:marBottom w:val="0"/>
      <w:divBdr>
        <w:top w:val="none" w:sz="0" w:space="0" w:color="auto"/>
        <w:left w:val="none" w:sz="0" w:space="0" w:color="auto"/>
        <w:bottom w:val="none" w:sz="0" w:space="0" w:color="auto"/>
        <w:right w:val="none" w:sz="0" w:space="0" w:color="auto"/>
      </w:divBdr>
    </w:div>
    <w:div w:id="1713577783">
      <w:bodyDiv w:val="1"/>
      <w:marLeft w:val="0"/>
      <w:marRight w:val="0"/>
      <w:marTop w:val="0"/>
      <w:marBottom w:val="0"/>
      <w:divBdr>
        <w:top w:val="none" w:sz="0" w:space="0" w:color="auto"/>
        <w:left w:val="none" w:sz="0" w:space="0" w:color="auto"/>
        <w:bottom w:val="none" w:sz="0" w:space="0" w:color="auto"/>
        <w:right w:val="none" w:sz="0" w:space="0" w:color="auto"/>
      </w:divBdr>
    </w:div>
    <w:div w:id="17551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s.wales/resources/corporate-plan-2018-23-for-benefit-all" TargetMode="External"/><Relationship Id="rId18" Type="http://schemas.openxmlformats.org/officeDocument/2006/relationships/image" Target="media/image8.png"/><Relationship Id="rId26" Type="http://schemas.microsoft.com/office/2007/relationships/diagramDrawing" Target="diagrams/drawing1.xml"/><Relationship Id="rId39" Type="http://schemas.openxmlformats.org/officeDocument/2006/relationships/diagramData" Target="diagrams/data3.xml"/><Relationship Id="rId21" Type="http://schemas.openxmlformats.org/officeDocument/2006/relationships/image" Target="media/image11.png"/><Relationship Id="rId34" Type="http://schemas.openxmlformats.org/officeDocument/2006/relationships/diagramData" Target="diagrams/data2.xml"/><Relationship Id="rId42" Type="http://schemas.openxmlformats.org/officeDocument/2006/relationships/diagramColors" Target="diagrams/colors3.xml"/><Relationship Id="rId47" Type="http://schemas.openxmlformats.org/officeDocument/2006/relationships/diagramColors" Target="diagrams/colors4.xml"/><Relationship Id="rId50" Type="http://schemas.openxmlformats.org/officeDocument/2006/relationships/diagramLayout" Target="diagrams/layout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footer" Target="footer1.xml"/><Relationship Id="rId24" Type="http://schemas.openxmlformats.org/officeDocument/2006/relationships/diagramQuickStyle" Target="diagrams/quickStyle1.xml"/><Relationship Id="rId32" Type="http://schemas.openxmlformats.org/officeDocument/2006/relationships/image" Target="media/image17.png"/><Relationship Id="rId37" Type="http://schemas.openxmlformats.org/officeDocument/2006/relationships/diagramColors" Target="diagrams/colors2.xml"/><Relationship Id="rId40" Type="http://schemas.openxmlformats.org/officeDocument/2006/relationships/diagramLayout" Target="diagrams/layout3.xml"/><Relationship Id="rId45" Type="http://schemas.openxmlformats.org/officeDocument/2006/relationships/diagramLayout" Target="diagrams/layout4.xml"/><Relationship Id="rId53" Type="http://schemas.microsoft.com/office/2007/relationships/diagramDrawing" Target="diagrams/drawing5.xml"/><Relationship Id="rId5" Type="http://schemas.openxmlformats.org/officeDocument/2006/relationships/webSettings" Target="webSettings.xml"/><Relationship Id="rId10" Type="http://schemas.openxmlformats.org/officeDocument/2006/relationships/hyperlink" Target="mailto:grantiau@celf.cymru?subject=Ymholiad" TargetMode="External"/><Relationship Id="rId19" Type="http://schemas.openxmlformats.org/officeDocument/2006/relationships/image" Target="media/image9.png"/><Relationship Id="rId31" Type="http://schemas.openxmlformats.org/officeDocument/2006/relationships/image" Target="media/image16.png"/><Relationship Id="rId44" Type="http://schemas.openxmlformats.org/officeDocument/2006/relationships/diagramData" Target="diagrams/data4.xml"/><Relationship Id="rId52"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diagramData" Target="diagrams/data1.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diagramLayout" Target="diagrams/layout2.xml"/><Relationship Id="rId43" Type="http://schemas.microsoft.com/office/2007/relationships/diagramDrawing" Target="diagrams/drawing3.xml"/><Relationship Id="rId48" Type="http://schemas.microsoft.com/office/2007/relationships/diagramDrawing" Target="diagrams/drawing4.xml"/><Relationship Id="rId8" Type="http://schemas.openxmlformats.org/officeDocument/2006/relationships/image" Target="media/image1.jpeg"/><Relationship Id="rId51" Type="http://schemas.openxmlformats.org/officeDocument/2006/relationships/diagramQuickStyle" Target="diagrams/quickStyle5.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diagramColors" Target="diagrams/colors1.xml"/><Relationship Id="rId33" Type="http://schemas.openxmlformats.org/officeDocument/2006/relationships/image" Target="media/image18.png"/><Relationship Id="rId38" Type="http://schemas.microsoft.com/office/2007/relationships/diagramDrawing" Target="diagrams/drawing2.xml"/><Relationship Id="rId46" Type="http://schemas.openxmlformats.org/officeDocument/2006/relationships/diagramQuickStyle" Target="diagrams/quickStyle4.xml"/><Relationship Id="rId20" Type="http://schemas.openxmlformats.org/officeDocument/2006/relationships/image" Target="media/image10.png"/><Relationship Id="rId41" Type="http://schemas.openxmlformats.org/officeDocument/2006/relationships/diagramQuickStyle" Target="diagrams/quickStyle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diagramLayout" Target="diagrams/layout1.xml"/><Relationship Id="rId28" Type="http://schemas.openxmlformats.org/officeDocument/2006/relationships/image" Target="media/image13.png"/><Relationship Id="rId36" Type="http://schemas.openxmlformats.org/officeDocument/2006/relationships/diagramQuickStyle" Target="diagrams/quickStyle2.xml"/><Relationship Id="rId49" Type="http://schemas.openxmlformats.org/officeDocument/2006/relationships/diagramData" Target="diagrams/data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Documents\Print%20Bras_Cymraeg.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D7504-6EE3-409A-81BF-433B3EA4EB31}"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DF46D14A-ABF6-429A-83EA-9D3F107AAB23}">
      <dgm:prSet phldrT="[Text]" custT="1"/>
      <dgm:spPr>
        <a:solidFill>
          <a:schemeClr val="bg1">
            <a:lumMod val="85000"/>
          </a:schemeClr>
        </a:solidFill>
      </dgm:spPr>
      <dgm:t>
        <a:bodyPr/>
        <a:lstStyle/>
        <a:p>
          <a:pPr>
            <a:lnSpc>
              <a:spcPct val="120000"/>
            </a:lnSpc>
          </a:pPr>
          <a:r>
            <a:rPr lang="en-GB" sz="1800">
              <a:latin typeface="FS Me Light" panose="02000506030000020004" pitchFamily="50" charset="0"/>
            </a:rPr>
            <a:t>Cynllun Gweithredol</a:t>
          </a:r>
        </a:p>
        <a:p>
          <a:pPr>
            <a:lnSpc>
              <a:spcPct val="120000"/>
            </a:lnSpc>
          </a:pPr>
          <a:r>
            <a:rPr lang="en-GB" sz="1800">
              <a:latin typeface="FS Me Light" panose="02000506030000020004" pitchFamily="50" charset="0"/>
            </a:rPr>
            <a:t>2022-23</a:t>
          </a:r>
        </a:p>
      </dgm:t>
    </dgm:pt>
    <dgm:pt modelId="{FC6EC7D3-E81E-4B11-868C-0705E98CC017}" type="parTrans" cxnId="{7B7AC264-5723-41BA-9605-9356481CDB0E}">
      <dgm:prSet/>
      <dgm:spPr/>
      <dgm:t>
        <a:bodyPr/>
        <a:lstStyle/>
        <a:p>
          <a:endParaRPr lang="en-GB"/>
        </a:p>
      </dgm:t>
    </dgm:pt>
    <dgm:pt modelId="{179CE3F2-1707-4F12-9577-BFF7CDFC7BF8}" type="sibTrans" cxnId="{7B7AC264-5723-41BA-9605-9356481CDB0E}">
      <dgm:prSet/>
      <dgm:spPr/>
      <dgm:t>
        <a:bodyPr/>
        <a:lstStyle/>
        <a:p>
          <a:endParaRPr lang="en-GB"/>
        </a:p>
      </dgm:t>
    </dgm:pt>
    <dgm:pt modelId="{59B7DB19-81B7-4097-B9D9-3EEAB1B536FD}">
      <dgm:prSet phldrT="[Text]" phldr="1"/>
      <dgm:spPr/>
      <dgm:t>
        <a:bodyPr/>
        <a:lstStyle/>
        <a:p>
          <a:endParaRPr lang="en-GB"/>
        </a:p>
      </dgm:t>
    </dgm:pt>
    <dgm:pt modelId="{99209D65-3F6B-4F63-8FEB-B815E4756321}" type="parTrans" cxnId="{10D714AF-FB7B-4B0F-8EA3-60ECD32A35A7}">
      <dgm:prSet/>
      <dgm:spPr/>
      <dgm:t>
        <a:bodyPr/>
        <a:lstStyle/>
        <a:p>
          <a:endParaRPr lang="en-GB"/>
        </a:p>
      </dgm:t>
    </dgm:pt>
    <dgm:pt modelId="{DC154209-6EB3-4AC7-AB67-F05E77242822}" type="sibTrans" cxnId="{10D714AF-FB7B-4B0F-8EA3-60ECD32A35A7}">
      <dgm:prSet/>
      <dgm:spPr/>
      <dgm:t>
        <a:bodyPr/>
        <a:lstStyle/>
        <a:p>
          <a:endParaRPr lang="en-GB"/>
        </a:p>
      </dgm:t>
    </dgm:pt>
    <dgm:pt modelId="{2184685D-73F6-4932-BE15-465DAE823471}">
      <dgm:prSet phldrT="[Text]" phldr="1"/>
      <dgm:spPr/>
      <dgm:t>
        <a:bodyPr/>
        <a:lstStyle/>
        <a:p>
          <a:endParaRPr lang="en-GB"/>
        </a:p>
      </dgm:t>
    </dgm:pt>
    <dgm:pt modelId="{BE4741A0-E587-46DF-A1D5-D6E045BA681E}" type="parTrans" cxnId="{3C249955-EEE7-454D-BF43-1065DE46B01A}">
      <dgm:prSet/>
      <dgm:spPr/>
      <dgm:t>
        <a:bodyPr/>
        <a:lstStyle/>
        <a:p>
          <a:endParaRPr lang="en-GB"/>
        </a:p>
      </dgm:t>
    </dgm:pt>
    <dgm:pt modelId="{759D86D3-0E60-4DE0-9A49-640C3F1F7377}" type="sibTrans" cxnId="{3C249955-EEE7-454D-BF43-1065DE46B01A}">
      <dgm:prSet/>
      <dgm:spPr/>
      <dgm:t>
        <a:bodyPr/>
        <a:lstStyle/>
        <a:p>
          <a:endParaRPr lang="en-GB"/>
        </a:p>
      </dgm:t>
    </dgm:pt>
    <dgm:pt modelId="{DD9A4E24-47F3-4060-B2FA-707D93F10C60}">
      <dgm:prSet/>
      <dgm:spPr/>
      <dgm:t>
        <a:bodyPr/>
        <a:lstStyle/>
        <a:p>
          <a:endParaRPr lang="en-GB"/>
        </a:p>
      </dgm:t>
    </dgm:pt>
    <dgm:pt modelId="{17B8EE4D-5A23-493A-8A30-EC19D84BE2BB}" type="parTrans" cxnId="{BA53AA72-9CC1-4D7F-91C8-0BEF90D5C20D}">
      <dgm:prSet/>
      <dgm:spPr/>
      <dgm:t>
        <a:bodyPr/>
        <a:lstStyle/>
        <a:p>
          <a:endParaRPr lang="en-GB"/>
        </a:p>
      </dgm:t>
    </dgm:pt>
    <dgm:pt modelId="{9D83425E-604C-460D-9627-85CC1EE7F787}" type="sibTrans" cxnId="{BA53AA72-9CC1-4D7F-91C8-0BEF90D5C20D}">
      <dgm:prSet/>
      <dgm:spPr/>
      <dgm:t>
        <a:bodyPr/>
        <a:lstStyle/>
        <a:p>
          <a:endParaRPr lang="en-GB"/>
        </a:p>
      </dgm:t>
    </dgm:pt>
    <dgm:pt modelId="{A0C69366-BDE0-4F3F-8A7E-D5BFFD0A77DA}">
      <dgm:prSet phldrT="[Text]" custT="1"/>
      <dgm:spPr/>
      <dgm:t>
        <a:bodyPr/>
        <a:lstStyle/>
        <a:p>
          <a:pPr>
            <a:lnSpc>
              <a:spcPct val="120000"/>
            </a:lnSpc>
          </a:pPr>
          <a:r>
            <a:rPr lang="en-GB" sz="1600">
              <a:latin typeface="FS Me Light" panose="02000506030000020004" pitchFamily="50" charset="0"/>
            </a:rPr>
            <a:t>Hybu cydraddoldeb yn sail i'r ymrwymiad clir i gyrraedd yn ehangach a dyfnach i gymunedau ledled Cymru</a:t>
          </a:r>
        </a:p>
      </dgm:t>
    </dgm:pt>
    <dgm:pt modelId="{EB54B1FB-CA9B-4433-B6CA-B6C9E3F3D212}" type="parTrans" cxnId="{99A45979-5EDB-41AC-A546-27A8DDDACA33}">
      <dgm:prSet/>
      <dgm:spPr/>
      <dgm:t>
        <a:bodyPr/>
        <a:lstStyle/>
        <a:p>
          <a:endParaRPr lang="en-GB"/>
        </a:p>
      </dgm:t>
    </dgm:pt>
    <dgm:pt modelId="{3CD90F08-74AE-4E5C-A2BB-B60191872475}" type="sibTrans" cxnId="{99A45979-5EDB-41AC-A546-27A8DDDACA33}">
      <dgm:prSet/>
      <dgm:spPr/>
      <dgm:t>
        <a:bodyPr/>
        <a:lstStyle/>
        <a:p>
          <a:endParaRPr lang="en-GB"/>
        </a:p>
      </dgm:t>
    </dgm:pt>
    <dgm:pt modelId="{50E2FEFD-45F6-4BDE-ABC9-8F9856984070}">
      <dgm:prSet phldrT="[Text]" custT="1"/>
      <dgm:spPr/>
      <dgm:t>
        <a:bodyPr/>
        <a:lstStyle/>
        <a:p>
          <a:pPr>
            <a:lnSpc>
              <a:spcPct val="120000"/>
            </a:lnSpc>
          </a:pPr>
          <a:r>
            <a:rPr lang="en-GB" sz="1600">
              <a:latin typeface="FS Me Light" panose="02000506030000020004" pitchFamily="50" charset="0"/>
            </a:rPr>
            <a:t>Cryfhau gallu a gwytnwch y sector gan alluogi talent greadigol i ffynnu</a:t>
          </a:r>
        </a:p>
      </dgm:t>
    </dgm:pt>
    <dgm:pt modelId="{128B1A2C-F384-420B-A9C1-3786DB36072E}" type="parTrans" cxnId="{83452815-FE22-47AB-8CC2-A40882611716}">
      <dgm:prSet/>
      <dgm:spPr/>
      <dgm:t>
        <a:bodyPr/>
        <a:lstStyle/>
        <a:p>
          <a:endParaRPr lang="en-GB"/>
        </a:p>
      </dgm:t>
    </dgm:pt>
    <dgm:pt modelId="{E025445A-A5B0-4612-822F-65E9A276C492}" type="sibTrans" cxnId="{83452815-FE22-47AB-8CC2-A40882611716}">
      <dgm:prSet/>
      <dgm:spPr/>
      <dgm:t>
        <a:bodyPr/>
        <a:lstStyle/>
        <a:p>
          <a:endParaRPr lang="en-GB"/>
        </a:p>
      </dgm:t>
    </dgm:pt>
    <dgm:pt modelId="{05DD7EF0-1B04-43AF-AAE5-E1830252D3F5}">
      <dgm:prSet phldrT="[Text]" custT="1"/>
      <dgm:spPr/>
      <dgm:t>
        <a:bodyPr/>
        <a:lstStyle/>
        <a:p>
          <a:pPr>
            <a:lnSpc>
              <a:spcPct val="120000"/>
            </a:lnSpc>
          </a:pPr>
          <a:r>
            <a:rPr lang="en-GB" sz="1600">
              <a:latin typeface="FS Me Light" panose="02000506030000020004" pitchFamily="50" charset="0"/>
            </a:rPr>
            <a:t>Galluogi'r celfyddyddau i weithio'n fwy effeithiol a chydweithio'n fwy dychmyglon â phartneriaid o'r un anian ledled Cymru</a:t>
          </a:r>
        </a:p>
      </dgm:t>
    </dgm:pt>
    <dgm:pt modelId="{14FBD805-C71D-48B5-B31C-239F08EC7158}" type="parTrans" cxnId="{3E51D822-2BD0-41A2-AC6B-8F6768D8002A}">
      <dgm:prSet/>
      <dgm:spPr/>
      <dgm:t>
        <a:bodyPr/>
        <a:lstStyle/>
        <a:p>
          <a:endParaRPr lang="en-GB"/>
        </a:p>
      </dgm:t>
    </dgm:pt>
    <dgm:pt modelId="{C1E09491-902C-4CF6-B965-A8144967BA40}" type="sibTrans" cxnId="{3E51D822-2BD0-41A2-AC6B-8F6768D8002A}">
      <dgm:prSet/>
      <dgm:spPr/>
      <dgm:t>
        <a:bodyPr/>
        <a:lstStyle/>
        <a:p>
          <a:endParaRPr lang="en-GB"/>
        </a:p>
      </dgm:t>
    </dgm:pt>
    <dgm:pt modelId="{64A8177A-9BBD-4102-8898-971FFE57B7F0}" type="pres">
      <dgm:prSet presAssocID="{4FED7504-6EE3-409A-81BF-433B3EA4EB31}" presName="Name0" presStyleCnt="0">
        <dgm:presLayoutVars>
          <dgm:chMax val="1"/>
          <dgm:chPref val="1"/>
          <dgm:dir/>
          <dgm:animOne val="branch"/>
          <dgm:animLvl val="lvl"/>
        </dgm:presLayoutVars>
      </dgm:prSet>
      <dgm:spPr/>
    </dgm:pt>
    <dgm:pt modelId="{209FE38D-2584-46DA-943D-246B7677E21A}" type="pres">
      <dgm:prSet presAssocID="{DF46D14A-ABF6-429A-83EA-9D3F107AAB23}" presName="singleCycle" presStyleCnt="0"/>
      <dgm:spPr/>
    </dgm:pt>
    <dgm:pt modelId="{F6590DFF-DE9A-4EF7-B40F-B500FD5677FC}" type="pres">
      <dgm:prSet presAssocID="{DF46D14A-ABF6-429A-83EA-9D3F107AAB23}" presName="singleCenter" presStyleLbl="node1" presStyleIdx="0" presStyleCnt="4" custScaleX="146511" custScaleY="135777" custLinFactNeighborX="1081" custLinFactNeighborY="-41596">
        <dgm:presLayoutVars>
          <dgm:chMax val="7"/>
          <dgm:chPref val="7"/>
        </dgm:presLayoutVars>
      </dgm:prSet>
      <dgm:spPr/>
    </dgm:pt>
    <dgm:pt modelId="{BB42F537-E643-477D-888E-076D1B007897}" type="pres">
      <dgm:prSet presAssocID="{EB54B1FB-CA9B-4433-B6CA-B6C9E3F3D212}" presName="Name56" presStyleLbl="parChTrans1D2" presStyleIdx="0" presStyleCnt="3"/>
      <dgm:spPr/>
    </dgm:pt>
    <dgm:pt modelId="{8C6D222C-0006-45B7-A3E1-204461F78AB0}" type="pres">
      <dgm:prSet presAssocID="{A0C69366-BDE0-4F3F-8A7E-D5BFFD0A77DA}" presName="text0" presStyleLbl="node1" presStyleIdx="1" presStyleCnt="4" custScaleX="345863" custScaleY="204422" custRadScaleRad="21740" custRadScaleInc="284786">
        <dgm:presLayoutVars>
          <dgm:bulletEnabled val="1"/>
        </dgm:presLayoutVars>
      </dgm:prSet>
      <dgm:spPr/>
    </dgm:pt>
    <dgm:pt modelId="{3B937052-A6F1-4B3D-B414-0F23ACB13C1F}" type="pres">
      <dgm:prSet presAssocID="{128B1A2C-F384-420B-A9C1-3786DB36072E}" presName="Name56" presStyleLbl="parChTrans1D2" presStyleIdx="1" presStyleCnt="3"/>
      <dgm:spPr/>
    </dgm:pt>
    <dgm:pt modelId="{C86D8307-8405-4FC7-9DB2-7AF074437964}" type="pres">
      <dgm:prSet presAssocID="{50E2FEFD-45F6-4BDE-ABC9-8F9856984070}" presName="text0" presStyleLbl="node1" presStyleIdx="2" presStyleCnt="4" custScaleX="275349" custScaleY="196958" custRadScaleRad="147877" custRadScaleInc="-109167">
        <dgm:presLayoutVars>
          <dgm:bulletEnabled val="1"/>
        </dgm:presLayoutVars>
      </dgm:prSet>
      <dgm:spPr/>
    </dgm:pt>
    <dgm:pt modelId="{703C25DE-7721-4E4E-A8B0-08E80B243315}" type="pres">
      <dgm:prSet presAssocID="{14FBD805-C71D-48B5-B31C-239F08EC7158}" presName="Name56" presStyleLbl="parChTrans1D2" presStyleIdx="2" presStyleCnt="3"/>
      <dgm:spPr/>
    </dgm:pt>
    <dgm:pt modelId="{0601E5AD-86D7-4E6B-90EF-4D811468767D}" type="pres">
      <dgm:prSet presAssocID="{05DD7EF0-1B04-43AF-AAE5-E1830252D3F5}" presName="text0" presStyleLbl="node1" presStyleIdx="3" presStyleCnt="4" custScaleX="303008" custScaleY="228667" custRadScaleRad="149872" custRadScaleInc="110927">
        <dgm:presLayoutVars>
          <dgm:bulletEnabled val="1"/>
        </dgm:presLayoutVars>
      </dgm:prSet>
      <dgm:spPr/>
    </dgm:pt>
  </dgm:ptLst>
  <dgm:cxnLst>
    <dgm:cxn modelId="{83452815-FE22-47AB-8CC2-A40882611716}" srcId="{DF46D14A-ABF6-429A-83EA-9D3F107AAB23}" destId="{50E2FEFD-45F6-4BDE-ABC9-8F9856984070}" srcOrd="1" destOrd="0" parTransId="{128B1A2C-F384-420B-A9C1-3786DB36072E}" sibTransId="{E025445A-A5B0-4612-822F-65E9A276C492}"/>
    <dgm:cxn modelId="{5308A022-5540-4134-8465-F9A92FA53A60}" type="presOf" srcId="{05DD7EF0-1B04-43AF-AAE5-E1830252D3F5}" destId="{0601E5AD-86D7-4E6B-90EF-4D811468767D}" srcOrd="0" destOrd="0" presId="urn:microsoft.com/office/officeart/2008/layout/RadialCluster"/>
    <dgm:cxn modelId="{3E51D822-2BD0-41A2-AC6B-8F6768D8002A}" srcId="{DF46D14A-ABF6-429A-83EA-9D3F107AAB23}" destId="{05DD7EF0-1B04-43AF-AAE5-E1830252D3F5}" srcOrd="2" destOrd="0" parTransId="{14FBD805-C71D-48B5-B31C-239F08EC7158}" sibTransId="{C1E09491-902C-4CF6-B965-A8144967BA40}"/>
    <dgm:cxn modelId="{3A5D4D40-2096-43CE-8519-03C0B476266E}" type="presOf" srcId="{50E2FEFD-45F6-4BDE-ABC9-8F9856984070}" destId="{C86D8307-8405-4FC7-9DB2-7AF074437964}" srcOrd="0" destOrd="0" presId="urn:microsoft.com/office/officeart/2008/layout/RadialCluster"/>
    <dgm:cxn modelId="{7B7AC264-5723-41BA-9605-9356481CDB0E}" srcId="{4FED7504-6EE3-409A-81BF-433B3EA4EB31}" destId="{DF46D14A-ABF6-429A-83EA-9D3F107AAB23}" srcOrd="0" destOrd="0" parTransId="{FC6EC7D3-E81E-4B11-868C-0705E98CC017}" sibTransId="{179CE3F2-1707-4F12-9577-BFF7CDFC7BF8}"/>
    <dgm:cxn modelId="{A54FF74F-CDA0-4E34-B49A-79F0FACE112D}" type="presOf" srcId="{DF46D14A-ABF6-429A-83EA-9D3F107AAB23}" destId="{F6590DFF-DE9A-4EF7-B40F-B500FD5677FC}" srcOrd="0" destOrd="0" presId="urn:microsoft.com/office/officeart/2008/layout/RadialCluster"/>
    <dgm:cxn modelId="{BA53AA72-9CC1-4D7F-91C8-0BEF90D5C20D}" srcId="{4FED7504-6EE3-409A-81BF-433B3EA4EB31}" destId="{DD9A4E24-47F3-4060-B2FA-707D93F10C60}" srcOrd="1" destOrd="0" parTransId="{17B8EE4D-5A23-493A-8A30-EC19D84BE2BB}" sibTransId="{9D83425E-604C-460D-9627-85CC1EE7F787}"/>
    <dgm:cxn modelId="{3C249955-EEE7-454D-BF43-1065DE46B01A}" srcId="{4FED7504-6EE3-409A-81BF-433B3EA4EB31}" destId="{2184685D-73F6-4932-BE15-465DAE823471}" srcOrd="3" destOrd="0" parTransId="{BE4741A0-E587-46DF-A1D5-D6E045BA681E}" sibTransId="{759D86D3-0E60-4DE0-9A49-640C3F1F7377}"/>
    <dgm:cxn modelId="{99A45979-5EDB-41AC-A546-27A8DDDACA33}" srcId="{DF46D14A-ABF6-429A-83EA-9D3F107AAB23}" destId="{A0C69366-BDE0-4F3F-8A7E-D5BFFD0A77DA}" srcOrd="0" destOrd="0" parTransId="{EB54B1FB-CA9B-4433-B6CA-B6C9E3F3D212}" sibTransId="{3CD90F08-74AE-4E5C-A2BB-B60191872475}"/>
    <dgm:cxn modelId="{84E08793-B158-430D-94E1-3F18F5EC8306}" type="presOf" srcId="{14FBD805-C71D-48B5-B31C-239F08EC7158}" destId="{703C25DE-7721-4E4E-A8B0-08E80B243315}" srcOrd="0" destOrd="0" presId="urn:microsoft.com/office/officeart/2008/layout/RadialCluster"/>
    <dgm:cxn modelId="{307EFAA4-07D6-487D-A437-DCD7DD792769}" type="presOf" srcId="{128B1A2C-F384-420B-A9C1-3786DB36072E}" destId="{3B937052-A6F1-4B3D-B414-0F23ACB13C1F}" srcOrd="0" destOrd="0" presId="urn:microsoft.com/office/officeart/2008/layout/RadialCluster"/>
    <dgm:cxn modelId="{10D714AF-FB7B-4B0F-8EA3-60ECD32A35A7}" srcId="{4FED7504-6EE3-409A-81BF-433B3EA4EB31}" destId="{59B7DB19-81B7-4097-B9D9-3EEAB1B536FD}" srcOrd="2" destOrd="0" parTransId="{99209D65-3F6B-4F63-8FEB-B815E4756321}" sibTransId="{DC154209-6EB3-4AC7-AB67-F05E77242822}"/>
    <dgm:cxn modelId="{666590C4-A6A5-4DC5-9005-B07C722C5610}" type="presOf" srcId="{EB54B1FB-CA9B-4433-B6CA-B6C9E3F3D212}" destId="{BB42F537-E643-477D-888E-076D1B007897}" srcOrd="0" destOrd="0" presId="urn:microsoft.com/office/officeart/2008/layout/RadialCluster"/>
    <dgm:cxn modelId="{2B6EC9D4-1B02-49AA-84FD-6834D8527751}" type="presOf" srcId="{4FED7504-6EE3-409A-81BF-433B3EA4EB31}" destId="{64A8177A-9BBD-4102-8898-971FFE57B7F0}" srcOrd="0" destOrd="0" presId="urn:microsoft.com/office/officeart/2008/layout/RadialCluster"/>
    <dgm:cxn modelId="{1AD3ABD9-E2E2-4C19-8194-9F9F4F0A4D41}" type="presOf" srcId="{A0C69366-BDE0-4F3F-8A7E-D5BFFD0A77DA}" destId="{8C6D222C-0006-45B7-A3E1-204461F78AB0}" srcOrd="0" destOrd="0" presId="urn:microsoft.com/office/officeart/2008/layout/RadialCluster"/>
    <dgm:cxn modelId="{0A0F0842-12B1-4967-8B29-F8F343A72503}" type="presParOf" srcId="{64A8177A-9BBD-4102-8898-971FFE57B7F0}" destId="{209FE38D-2584-46DA-943D-246B7677E21A}" srcOrd="0" destOrd="0" presId="urn:microsoft.com/office/officeart/2008/layout/RadialCluster"/>
    <dgm:cxn modelId="{62B9DDB1-0E32-468D-8566-E3D33D19C8DA}" type="presParOf" srcId="{209FE38D-2584-46DA-943D-246B7677E21A}" destId="{F6590DFF-DE9A-4EF7-B40F-B500FD5677FC}" srcOrd="0" destOrd="0" presId="urn:microsoft.com/office/officeart/2008/layout/RadialCluster"/>
    <dgm:cxn modelId="{A46F6CA9-DF8F-4557-9DCE-6C5CA648BDE4}" type="presParOf" srcId="{209FE38D-2584-46DA-943D-246B7677E21A}" destId="{BB42F537-E643-477D-888E-076D1B007897}" srcOrd="1" destOrd="0" presId="urn:microsoft.com/office/officeart/2008/layout/RadialCluster"/>
    <dgm:cxn modelId="{758734BC-5888-4E43-9686-E35AA7A5C6C9}" type="presParOf" srcId="{209FE38D-2584-46DA-943D-246B7677E21A}" destId="{8C6D222C-0006-45B7-A3E1-204461F78AB0}" srcOrd="2" destOrd="0" presId="urn:microsoft.com/office/officeart/2008/layout/RadialCluster"/>
    <dgm:cxn modelId="{68F50BD5-BD79-4AE7-83CE-0F5FB38A8FA0}" type="presParOf" srcId="{209FE38D-2584-46DA-943D-246B7677E21A}" destId="{3B937052-A6F1-4B3D-B414-0F23ACB13C1F}" srcOrd="3" destOrd="0" presId="urn:microsoft.com/office/officeart/2008/layout/RadialCluster"/>
    <dgm:cxn modelId="{1A5FE3B1-2391-4C4B-B867-06F736ADC56C}" type="presParOf" srcId="{209FE38D-2584-46DA-943D-246B7677E21A}" destId="{C86D8307-8405-4FC7-9DB2-7AF074437964}" srcOrd="4" destOrd="0" presId="urn:microsoft.com/office/officeart/2008/layout/RadialCluster"/>
    <dgm:cxn modelId="{F3E178E4-BE35-4067-A4C3-E447825B620B}" type="presParOf" srcId="{209FE38D-2584-46DA-943D-246B7677E21A}" destId="{703C25DE-7721-4E4E-A8B0-08E80B243315}" srcOrd="5" destOrd="0" presId="urn:microsoft.com/office/officeart/2008/layout/RadialCluster"/>
    <dgm:cxn modelId="{6E1C2861-6AE6-4F39-A0F5-1488C0E26F31}" type="presParOf" srcId="{209FE38D-2584-46DA-943D-246B7677E21A}" destId="{0601E5AD-86D7-4E6B-90EF-4D811468767D}" srcOrd="6" destOrd="0" presId="urn:microsoft.com/office/officeart/2008/layout/RadialCluster"/>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E9CEB6-6364-4F08-A640-53FEC03170D1}"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3F3BD12C-D1E9-4AC9-B9F9-CBAFEC7060BA}">
      <dgm:prSet phldrT="[Text]" custT="1"/>
      <dgm:spPr>
        <a:solidFill>
          <a:schemeClr val="bg1">
            <a:lumMod val="85000"/>
          </a:schemeClr>
        </a:solidFill>
      </dgm:spPr>
      <dgm:t>
        <a:bodyPr/>
        <a:lstStyle/>
        <a:p>
          <a:pPr>
            <a:lnSpc>
              <a:spcPct val="120000"/>
            </a:lnSpc>
            <a:buClrTx/>
            <a:buSzTx/>
            <a:buFont typeface="Arial" panose="020B0604020202020204" pitchFamily="34" charset="0"/>
            <a:buChar char="•"/>
          </a:pPr>
          <a:r>
            <a:rPr lang="en-GB" sz="1800">
              <a:latin typeface="FS Me Light" panose="02000506030000020004" pitchFamily="50" charset="0"/>
            </a:rPr>
            <a:t>Sefydliad celfyddydol neu grŵp cymunedol ydym ni </a:t>
          </a:r>
        </a:p>
      </dgm:t>
    </dgm:pt>
    <dgm:pt modelId="{869FDB84-A1F5-43BD-AA66-7F3EF1DE1141}" type="parTrans" cxnId="{AD002FAC-9DC6-4515-96BA-E0958A598091}">
      <dgm:prSet/>
      <dgm:spPr/>
      <dgm:t>
        <a:bodyPr/>
        <a:lstStyle/>
        <a:p>
          <a:endParaRPr lang="en-GB"/>
        </a:p>
      </dgm:t>
    </dgm:pt>
    <dgm:pt modelId="{3028E838-F478-4DBD-9B13-76120134B5B4}" type="sibTrans" cxnId="{AD002FAC-9DC6-4515-96BA-E0958A598091}">
      <dgm:prSet/>
      <dgm:spPr/>
      <dgm:t>
        <a:bodyPr/>
        <a:lstStyle/>
        <a:p>
          <a:endParaRPr lang="en-GB"/>
        </a:p>
      </dgm:t>
    </dgm:pt>
    <dgm:pt modelId="{1FC0C71D-D49B-407B-82C5-8ECB644AF0A7}">
      <dgm:prSet phldrT="[Text]" custT="1"/>
      <dgm:spPr/>
      <dgm:t>
        <a:bodyPr/>
        <a:lstStyle/>
        <a:p>
          <a:pPr>
            <a:lnSpc>
              <a:spcPct val="120000"/>
            </a:lnSpc>
          </a:pPr>
          <a:r>
            <a:rPr lang="en-GB" sz="1600">
              <a:latin typeface="FS Me Light" panose="02000506030000020004" pitchFamily="50" charset="0"/>
            </a:rPr>
            <a:t>Ymgorfforwn gydraddoldeb a'r Gymraeg yn ein Bwrdd, ein gweithlu a'n rhaglenni o waith</a:t>
          </a:r>
        </a:p>
      </dgm:t>
    </dgm:pt>
    <dgm:pt modelId="{6523836D-355E-422B-90D0-AF1064A16D0E}" type="parTrans" cxnId="{454F7213-D6E3-43C8-AF13-44649123C530}">
      <dgm:prSet/>
      <dgm:spPr/>
      <dgm:t>
        <a:bodyPr/>
        <a:lstStyle/>
        <a:p>
          <a:endParaRPr lang="en-GB"/>
        </a:p>
      </dgm:t>
    </dgm:pt>
    <dgm:pt modelId="{B7137739-7093-43F0-A43A-826773720278}" type="sibTrans" cxnId="{454F7213-D6E3-43C8-AF13-44649123C530}">
      <dgm:prSet/>
      <dgm:spPr/>
      <dgm:t>
        <a:bodyPr/>
        <a:lstStyle/>
        <a:p>
          <a:endParaRPr lang="en-GB"/>
        </a:p>
      </dgm:t>
    </dgm:pt>
    <dgm:pt modelId="{EE8824CF-48B2-4B17-983A-32020547C2A2}">
      <dgm:prSet phldrT="[Text]" custT="1"/>
      <dgm:spPr/>
      <dgm:t>
        <a:bodyPr/>
        <a:lstStyle/>
        <a:p>
          <a:pPr>
            <a:lnSpc>
              <a:spcPct val="120000"/>
            </a:lnSpc>
          </a:pPr>
          <a:r>
            <a:rPr lang="en-GB" sz="1600">
              <a:latin typeface="FS Me Light" panose="02000506030000020004" pitchFamily="50" charset="0"/>
            </a:rPr>
            <a:t>Bydd cyngor am yr Adolygiad Buddsoddi a'i weithgarwch yn ailddechrau</a:t>
          </a:r>
        </a:p>
      </dgm:t>
    </dgm:pt>
    <dgm:pt modelId="{196BBCAA-4CD7-4E99-92B0-B6DD70AA6071}" type="parTrans" cxnId="{ED01116D-D84F-4B62-AC15-857183B36588}">
      <dgm:prSet/>
      <dgm:spPr/>
      <dgm:t>
        <a:bodyPr/>
        <a:lstStyle/>
        <a:p>
          <a:endParaRPr lang="en-GB"/>
        </a:p>
      </dgm:t>
    </dgm:pt>
    <dgm:pt modelId="{B63B0E8F-9515-4497-A70C-2DF861B59BC2}" type="sibTrans" cxnId="{ED01116D-D84F-4B62-AC15-857183B36588}">
      <dgm:prSet/>
      <dgm:spPr/>
      <dgm:t>
        <a:bodyPr/>
        <a:lstStyle/>
        <a:p>
          <a:endParaRPr lang="en-GB"/>
        </a:p>
      </dgm:t>
    </dgm:pt>
    <dgm:pt modelId="{1B65E414-327B-49FB-9490-8B3354FD75BC}">
      <dgm:prSet phldrT="[Text]" custT="1"/>
      <dgm:spPr/>
      <dgm:t>
        <a:bodyPr/>
        <a:lstStyle/>
        <a:p>
          <a:pPr>
            <a:lnSpc>
              <a:spcPct val="120000"/>
            </a:lnSpc>
          </a:pPr>
          <a:r>
            <a:rPr lang="en-GB" sz="1600">
              <a:latin typeface="FS Me Light" panose="02000506030000020004" pitchFamily="50" charset="0"/>
            </a:rPr>
            <a:t>Ymgysylltwn yn ehangach a datblygwn bartneriaethau a chynulleidfaodd newydd</a:t>
          </a:r>
        </a:p>
      </dgm:t>
    </dgm:pt>
    <dgm:pt modelId="{A76645A6-4A95-4C3D-801B-3742D5E5498E}" type="parTrans" cxnId="{E6695A1E-CA04-41EC-B753-5C39F7D91D94}">
      <dgm:prSet/>
      <dgm:spPr/>
      <dgm:t>
        <a:bodyPr/>
        <a:lstStyle/>
        <a:p>
          <a:endParaRPr lang="en-GB"/>
        </a:p>
      </dgm:t>
    </dgm:pt>
    <dgm:pt modelId="{51154C9C-E531-4010-842F-9B135226022C}" type="sibTrans" cxnId="{E6695A1E-CA04-41EC-B753-5C39F7D91D94}">
      <dgm:prSet/>
      <dgm:spPr/>
      <dgm:t>
        <a:bodyPr/>
        <a:lstStyle/>
        <a:p>
          <a:endParaRPr lang="en-GB"/>
        </a:p>
      </dgm:t>
    </dgm:pt>
    <dgm:pt modelId="{7CD4363A-8480-40A0-A0B6-62D3DFB136D5}">
      <dgm:prSet phldrT="[Text]" custT="1"/>
      <dgm:spPr/>
      <dgm:t>
        <a:bodyPr/>
        <a:lstStyle/>
        <a:p>
          <a:pPr>
            <a:lnSpc>
              <a:spcPct val="120000"/>
            </a:lnSpc>
          </a:pPr>
          <a:r>
            <a:rPr lang="en-GB" sz="1600">
              <a:latin typeface="FS Me Light" panose="02000506030000020004" pitchFamily="50" charset="0"/>
            </a:rPr>
            <a:t>Ymrwymwn i'r Contract Diwylliannol</a:t>
          </a:r>
        </a:p>
      </dgm:t>
    </dgm:pt>
    <dgm:pt modelId="{D4618E84-926F-4BD1-80B0-C8B77000CD88}" type="parTrans" cxnId="{9C5CD535-937F-44E1-B01F-F1EAED7961EB}">
      <dgm:prSet/>
      <dgm:spPr/>
      <dgm:t>
        <a:bodyPr/>
        <a:lstStyle/>
        <a:p>
          <a:endParaRPr lang="en-GB"/>
        </a:p>
      </dgm:t>
    </dgm:pt>
    <dgm:pt modelId="{B9691C2D-445D-4606-9CE2-C206F4C4BD79}" type="sibTrans" cxnId="{9C5CD535-937F-44E1-B01F-F1EAED7961EB}">
      <dgm:prSet/>
      <dgm:spPr/>
      <dgm:t>
        <a:bodyPr/>
        <a:lstStyle/>
        <a:p>
          <a:endParaRPr lang="en-GB"/>
        </a:p>
      </dgm:t>
    </dgm:pt>
    <dgm:pt modelId="{91F3A508-0081-4432-A841-5ED87D4512D7}">
      <dgm:prSet phldrT="[Text]" custT="1"/>
      <dgm:spPr/>
      <dgm:t>
        <a:bodyPr/>
        <a:lstStyle/>
        <a:p>
          <a:pPr>
            <a:lnSpc>
              <a:spcPct val="120000"/>
            </a:lnSpc>
          </a:pPr>
          <a:r>
            <a:rPr lang="en-GB" sz="1600">
              <a:latin typeface="FS Me Light" panose="02000506030000020004" pitchFamily="50" charset="0"/>
            </a:rPr>
            <a:t>Strategaeth Ddiwylliannol newydd Llywodraeth Cymru </a:t>
          </a:r>
        </a:p>
      </dgm:t>
    </dgm:pt>
    <dgm:pt modelId="{94685195-8D19-4829-99E9-46C08D4969B4}" type="parTrans" cxnId="{0008E2B5-3F36-4B05-B493-ED992193806C}">
      <dgm:prSet/>
      <dgm:spPr/>
      <dgm:t>
        <a:bodyPr/>
        <a:lstStyle/>
        <a:p>
          <a:endParaRPr lang="en-GB"/>
        </a:p>
      </dgm:t>
    </dgm:pt>
    <dgm:pt modelId="{F6BF6DA2-D910-4830-9226-5FEC02BDF30A}" type="sibTrans" cxnId="{0008E2B5-3F36-4B05-B493-ED992193806C}">
      <dgm:prSet/>
      <dgm:spPr/>
      <dgm:t>
        <a:bodyPr/>
        <a:lstStyle/>
        <a:p>
          <a:endParaRPr lang="en-GB"/>
        </a:p>
      </dgm:t>
    </dgm:pt>
    <dgm:pt modelId="{CF8DDC71-A51B-4500-AD08-3118B2E67D75}">
      <dgm:prSet phldrT="[Text]" custT="1"/>
      <dgm:spPr/>
      <dgm:t>
        <a:bodyPr/>
        <a:lstStyle/>
        <a:p>
          <a:pPr>
            <a:lnSpc>
              <a:spcPct val="120000"/>
            </a:lnSpc>
          </a:pPr>
          <a:r>
            <a:rPr lang="en-GB" sz="1600">
              <a:latin typeface="FS Me Light" panose="02000506030000020004" pitchFamily="50" charset="0"/>
            </a:rPr>
            <a:t>Bydd egwyddorion datblygu cynaliadwy'n arwain sut y gweithiwn</a:t>
          </a:r>
        </a:p>
      </dgm:t>
    </dgm:pt>
    <dgm:pt modelId="{8BFC0FCD-F818-4D70-B421-0FD6F56268BB}" type="parTrans" cxnId="{B422860D-4F30-4A4A-87E7-E1711926B7E7}">
      <dgm:prSet/>
      <dgm:spPr/>
      <dgm:t>
        <a:bodyPr/>
        <a:lstStyle/>
        <a:p>
          <a:endParaRPr lang="en-GB"/>
        </a:p>
      </dgm:t>
    </dgm:pt>
    <dgm:pt modelId="{1B1ABC2F-E76B-4224-95DB-B31C542B97B6}" type="sibTrans" cxnId="{B422860D-4F30-4A4A-87E7-E1711926B7E7}">
      <dgm:prSet/>
      <dgm:spPr/>
      <dgm:t>
        <a:bodyPr/>
        <a:lstStyle/>
        <a:p>
          <a:endParaRPr lang="en-GB"/>
        </a:p>
      </dgm:t>
    </dgm:pt>
    <dgm:pt modelId="{A9AAA350-3103-4CFD-A951-4D01BD19DCC8}">
      <dgm:prSet phldrT="[Text]" custT="1"/>
      <dgm:spPr/>
      <dgm:t>
        <a:bodyPr/>
        <a:lstStyle/>
        <a:p>
          <a:pPr>
            <a:lnSpc>
              <a:spcPct val="120000"/>
            </a:lnSpc>
          </a:pPr>
          <a:r>
            <a:rPr lang="en-GB" sz="1600">
              <a:latin typeface="FS Me Light" panose="02000506030000020004" pitchFamily="50" charset="0"/>
            </a:rPr>
            <a:t>Bydd ymgeisio am grant yn symlach</a:t>
          </a:r>
        </a:p>
      </dgm:t>
    </dgm:pt>
    <dgm:pt modelId="{ABD2F9A4-548A-40B2-A743-4E5E4786F8B6}" type="parTrans" cxnId="{5E3E4D7A-7998-440F-ADF8-7A4C9EA3DAAA}">
      <dgm:prSet/>
      <dgm:spPr/>
      <dgm:t>
        <a:bodyPr/>
        <a:lstStyle/>
        <a:p>
          <a:endParaRPr lang="en-GB"/>
        </a:p>
      </dgm:t>
    </dgm:pt>
    <dgm:pt modelId="{11F69175-645C-48AD-92B4-CB58F6B68172}" type="sibTrans" cxnId="{5E3E4D7A-7998-440F-ADF8-7A4C9EA3DAAA}">
      <dgm:prSet/>
      <dgm:spPr/>
      <dgm:t>
        <a:bodyPr/>
        <a:lstStyle/>
        <a:p>
          <a:endParaRPr lang="en-GB"/>
        </a:p>
      </dgm:t>
    </dgm:pt>
    <dgm:pt modelId="{03D4F2C3-3F46-4480-BA41-E7CB47BC6507}" type="pres">
      <dgm:prSet presAssocID="{8BE9CEB6-6364-4F08-A640-53FEC03170D1}" presName="Name0" presStyleCnt="0">
        <dgm:presLayoutVars>
          <dgm:chMax val="1"/>
          <dgm:chPref val="1"/>
          <dgm:dir/>
          <dgm:animOne val="branch"/>
          <dgm:animLvl val="lvl"/>
        </dgm:presLayoutVars>
      </dgm:prSet>
      <dgm:spPr/>
    </dgm:pt>
    <dgm:pt modelId="{A396E4B0-D5C9-4BD3-90EA-177431E25B2B}" type="pres">
      <dgm:prSet presAssocID="{3F3BD12C-D1E9-4AC9-B9F9-CBAFEC7060BA}" presName="singleCycle" presStyleCnt="0"/>
      <dgm:spPr/>
    </dgm:pt>
    <dgm:pt modelId="{ABB02983-CAD2-474D-B0EA-270BE4723D1C}" type="pres">
      <dgm:prSet presAssocID="{3F3BD12C-D1E9-4AC9-B9F9-CBAFEC7060BA}" presName="singleCenter" presStyleLbl="node1" presStyleIdx="0" presStyleCnt="8" custScaleX="110959" custScaleY="109377">
        <dgm:presLayoutVars>
          <dgm:chMax val="7"/>
          <dgm:chPref val="7"/>
        </dgm:presLayoutVars>
      </dgm:prSet>
      <dgm:spPr/>
    </dgm:pt>
    <dgm:pt modelId="{19865915-8187-4DD1-A6AD-36EC9EBEEBAA}" type="pres">
      <dgm:prSet presAssocID="{6523836D-355E-422B-90D0-AF1064A16D0E}" presName="Name56" presStyleLbl="parChTrans1D2" presStyleIdx="0" presStyleCnt="7"/>
      <dgm:spPr/>
    </dgm:pt>
    <dgm:pt modelId="{EBBA39BF-CD33-4647-BE36-DB51621DBE45}" type="pres">
      <dgm:prSet presAssocID="{1FC0C71D-D49B-407B-82C5-8ECB644AF0A7}" presName="text0" presStyleLbl="node1" presStyleIdx="1" presStyleCnt="8" custScaleX="159242" custScaleY="136450">
        <dgm:presLayoutVars>
          <dgm:bulletEnabled val="1"/>
        </dgm:presLayoutVars>
      </dgm:prSet>
      <dgm:spPr/>
    </dgm:pt>
    <dgm:pt modelId="{5BE0415E-59F6-4482-8D5E-C616CD403E75}" type="pres">
      <dgm:prSet presAssocID="{196BBCAA-4CD7-4E99-92B0-B6DD70AA6071}" presName="Name56" presStyleLbl="parChTrans1D2" presStyleIdx="1" presStyleCnt="7"/>
      <dgm:spPr/>
    </dgm:pt>
    <dgm:pt modelId="{412CD1B8-EE71-4101-AB10-B2D3389B65C1}" type="pres">
      <dgm:prSet presAssocID="{EE8824CF-48B2-4B17-983A-32020547C2A2}" presName="text0" presStyleLbl="node1" presStyleIdx="2" presStyleCnt="8" custScaleX="133925" custScaleY="128580">
        <dgm:presLayoutVars>
          <dgm:bulletEnabled val="1"/>
        </dgm:presLayoutVars>
      </dgm:prSet>
      <dgm:spPr/>
    </dgm:pt>
    <dgm:pt modelId="{8E5F0038-DB71-45F2-92A5-81CCBCBC871E}" type="pres">
      <dgm:prSet presAssocID="{A76645A6-4A95-4C3D-801B-3742D5E5498E}" presName="Name56" presStyleLbl="parChTrans1D2" presStyleIdx="2" presStyleCnt="7"/>
      <dgm:spPr/>
    </dgm:pt>
    <dgm:pt modelId="{FCE5C0C4-35F6-4B50-8738-26C17A181E63}" type="pres">
      <dgm:prSet presAssocID="{1B65E414-327B-49FB-9490-8B3354FD75BC}" presName="text0" presStyleLbl="node1" presStyleIdx="3" presStyleCnt="8" custScaleX="139165" custScaleY="147960">
        <dgm:presLayoutVars>
          <dgm:bulletEnabled val="1"/>
        </dgm:presLayoutVars>
      </dgm:prSet>
      <dgm:spPr/>
    </dgm:pt>
    <dgm:pt modelId="{944E11DB-B92A-4BCB-91CF-D4EFBCA4A2A0}" type="pres">
      <dgm:prSet presAssocID="{D4618E84-926F-4BD1-80B0-C8B77000CD88}" presName="Name56" presStyleLbl="parChTrans1D2" presStyleIdx="3" presStyleCnt="7"/>
      <dgm:spPr/>
    </dgm:pt>
    <dgm:pt modelId="{74CB76CE-C2D6-4B9D-8BE1-6DD8B22793F6}" type="pres">
      <dgm:prSet presAssocID="{7CD4363A-8480-40A0-A0B6-62D3DFB136D5}" presName="text0" presStyleLbl="node1" presStyleIdx="4" presStyleCnt="8" custScaleX="116305" custScaleY="106698" custRadScaleRad="97388" custRadScaleInc="7756">
        <dgm:presLayoutVars>
          <dgm:bulletEnabled val="1"/>
        </dgm:presLayoutVars>
      </dgm:prSet>
      <dgm:spPr/>
    </dgm:pt>
    <dgm:pt modelId="{8C21F190-FE0D-41E5-AD56-9B942B758288}" type="pres">
      <dgm:prSet presAssocID="{94685195-8D19-4829-99E9-46C08D4969B4}" presName="Name56" presStyleLbl="parChTrans1D2" presStyleIdx="4" presStyleCnt="7"/>
      <dgm:spPr/>
    </dgm:pt>
    <dgm:pt modelId="{FF1FB40F-874B-4B5F-BEBB-EE9603266475}" type="pres">
      <dgm:prSet presAssocID="{91F3A508-0081-4432-A841-5ED87D4512D7}" presName="text0" presStyleLbl="node1" presStyleIdx="5" presStyleCnt="8" custScaleX="122202" custScaleY="115405">
        <dgm:presLayoutVars>
          <dgm:bulletEnabled val="1"/>
        </dgm:presLayoutVars>
      </dgm:prSet>
      <dgm:spPr/>
    </dgm:pt>
    <dgm:pt modelId="{471E0DC5-1A20-4C39-B724-DD1DE58FAEC2}" type="pres">
      <dgm:prSet presAssocID="{8BFC0FCD-F818-4D70-B421-0FD6F56268BB}" presName="Name56" presStyleLbl="parChTrans1D2" presStyleIdx="5" presStyleCnt="7"/>
      <dgm:spPr/>
    </dgm:pt>
    <dgm:pt modelId="{3B5B5F1E-17F0-4488-99C3-41F5B53D21F4}" type="pres">
      <dgm:prSet presAssocID="{CF8DDC71-A51B-4500-AD08-3118B2E67D75}" presName="text0" presStyleLbl="node1" presStyleIdx="6" presStyleCnt="8" custScaleX="128090" custScaleY="139538" custRadScaleRad="95498" custRadScaleInc="-2400">
        <dgm:presLayoutVars>
          <dgm:bulletEnabled val="1"/>
        </dgm:presLayoutVars>
      </dgm:prSet>
      <dgm:spPr/>
    </dgm:pt>
    <dgm:pt modelId="{AD39EBAF-8B10-484D-9ACD-D70B7CFC1AEB}" type="pres">
      <dgm:prSet presAssocID="{ABD2F9A4-548A-40B2-A743-4E5E4786F8B6}" presName="Name56" presStyleLbl="parChTrans1D2" presStyleIdx="6" presStyleCnt="7"/>
      <dgm:spPr/>
    </dgm:pt>
    <dgm:pt modelId="{86F3C23B-47EA-460E-9FBC-5938314BDE5F}" type="pres">
      <dgm:prSet presAssocID="{A9AAA350-3103-4CFD-A951-4D01BD19DCC8}" presName="text0" presStyleLbl="node1" presStyleIdx="7" presStyleCnt="8">
        <dgm:presLayoutVars>
          <dgm:bulletEnabled val="1"/>
        </dgm:presLayoutVars>
      </dgm:prSet>
      <dgm:spPr/>
    </dgm:pt>
  </dgm:ptLst>
  <dgm:cxnLst>
    <dgm:cxn modelId="{1D5DB501-5DD4-4CCC-BD55-D60E94142C4A}" type="presOf" srcId="{ABD2F9A4-548A-40B2-A743-4E5E4786F8B6}" destId="{AD39EBAF-8B10-484D-9ACD-D70B7CFC1AEB}" srcOrd="0" destOrd="0" presId="urn:microsoft.com/office/officeart/2008/layout/RadialCluster"/>
    <dgm:cxn modelId="{B422860D-4F30-4A4A-87E7-E1711926B7E7}" srcId="{3F3BD12C-D1E9-4AC9-B9F9-CBAFEC7060BA}" destId="{CF8DDC71-A51B-4500-AD08-3118B2E67D75}" srcOrd="5" destOrd="0" parTransId="{8BFC0FCD-F818-4D70-B421-0FD6F56268BB}" sibTransId="{1B1ABC2F-E76B-4224-95DB-B31C542B97B6}"/>
    <dgm:cxn modelId="{454F7213-D6E3-43C8-AF13-44649123C530}" srcId="{3F3BD12C-D1E9-4AC9-B9F9-CBAFEC7060BA}" destId="{1FC0C71D-D49B-407B-82C5-8ECB644AF0A7}" srcOrd="0" destOrd="0" parTransId="{6523836D-355E-422B-90D0-AF1064A16D0E}" sibTransId="{B7137739-7093-43F0-A43A-826773720278}"/>
    <dgm:cxn modelId="{F841B918-7C81-4EE8-B7E2-D5C20BB466B0}" type="presOf" srcId="{A76645A6-4A95-4C3D-801B-3742D5E5498E}" destId="{8E5F0038-DB71-45F2-92A5-81CCBCBC871E}" srcOrd="0" destOrd="0" presId="urn:microsoft.com/office/officeart/2008/layout/RadialCluster"/>
    <dgm:cxn modelId="{E6695A1E-CA04-41EC-B753-5C39F7D91D94}" srcId="{3F3BD12C-D1E9-4AC9-B9F9-CBAFEC7060BA}" destId="{1B65E414-327B-49FB-9490-8B3354FD75BC}" srcOrd="2" destOrd="0" parTransId="{A76645A6-4A95-4C3D-801B-3742D5E5498E}" sibTransId="{51154C9C-E531-4010-842F-9B135226022C}"/>
    <dgm:cxn modelId="{DCDDB223-1662-4DD8-868C-7D73C2F1111F}" type="presOf" srcId="{7CD4363A-8480-40A0-A0B6-62D3DFB136D5}" destId="{74CB76CE-C2D6-4B9D-8BE1-6DD8B22793F6}" srcOrd="0" destOrd="0" presId="urn:microsoft.com/office/officeart/2008/layout/RadialCluster"/>
    <dgm:cxn modelId="{A0DECB33-2A60-4F63-8307-888E18907B2E}" type="presOf" srcId="{EE8824CF-48B2-4B17-983A-32020547C2A2}" destId="{412CD1B8-EE71-4101-AB10-B2D3389B65C1}" srcOrd="0" destOrd="0" presId="urn:microsoft.com/office/officeart/2008/layout/RadialCluster"/>
    <dgm:cxn modelId="{9C5CD535-937F-44E1-B01F-F1EAED7961EB}" srcId="{3F3BD12C-D1E9-4AC9-B9F9-CBAFEC7060BA}" destId="{7CD4363A-8480-40A0-A0B6-62D3DFB136D5}" srcOrd="3" destOrd="0" parTransId="{D4618E84-926F-4BD1-80B0-C8B77000CD88}" sibTransId="{B9691C2D-445D-4606-9CE2-C206F4C4BD79}"/>
    <dgm:cxn modelId="{15DA013E-8F02-4FF7-932E-D7733142EF60}" type="presOf" srcId="{D4618E84-926F-4BD1-80B0-C8B77000CD88}" destId="{944E11DB-B92A-4BCB-91CF-D4EFBCA4A2A0}" srcOrd="0" destOrd="0" presId="urn:microsoft.com/office/officeart/2008/layout/RadialCluster"/>
    <dgm:cxn modelId="{D89FD93E-8B95-43D5-BB5B-3060D5572229}" type="presOf" srcId="{3F3BD12C-D1E9-4AC9-B9F9-CBAFEC7060BA}" destId="{ABB02983-CAD2-474D-B0EA-270BE4723D1C}" srcOrd="0" destOrd="0" presId="urn:microsoft.com/office/officeart/2008/layout/RadialCluster"/>
    <dgm:cxn modelId="{4D1CED43-B76F-426F-AD8D-601967C37AF6}" type="presOf" srcId="{1B65E414-327B-49FB-9490-8B3354FD75BC}" destId="{FCE5C0C4-35F6-4B50-8738-26C17A181E63}" srcOrd="0" destOrd="0" presId="urn:microsoft.com/office/officeart/2008/layout/RadialCluster"/>
    <dgm:cxn modelId="{C6A08364-C56A-4339-9CB9-61F205B78B0C}" type="presOf" srcId="{94685195-8D19-4829-99E9-46C08D4969B4}" destId="{8C21F190-FE0D-41E5-AD56-9B942B758288}" srcOrd="0" destOrd="0" presId="urn:microsoft.com/office/officeart/2008/layout/RadialCluster"/>
    <dgm:cxn modelId="{ED01116D-D84F-4B62-AC15-857183B36588}" srcId="{3F3BD12C-D1E9-4AC9-B9F9-CBAFEC7060BA}" destId="{EE8824CF-48B2-4B17-983A-32020547C2A2}" srcOrd="1" destOrd="0" parTransId="{196BBCAA-4CD7-4E99-92B0-B6DD70AA6071}" sibTransId="{B63B0E8F-9515-4497-A70C-2DF861B59BC2}"/>
    <dgm:cxn modelId="{33F00B79-A6DB-4A28-880B-B4124BCC330D}" type="presOf" srcId="{1FC0C71D-D49B-407B-82C5-8ECB644AF0A7}" destId="{EBBA39BF-CD33-4647-BE36-DB51621DBE45}" srcOrd="0" destOrd="0" presId="urn:microsoft.com/office/officeart/2008/layout/RadialCluster"/>
    <dgm:cxn modelId="{5E3E4D7A-7998-440F-ADF8-7A4C9EA3DAAA}" srcId="{3F3BD12C-D1E9-4AC9-B9F9-CBAFEC7060BA}" destId="{A9AAA350-3103-4CFD-A951-4D01BD19DCC8}" srcOrd="6" destOrd="0" parTransId="{ABD2F9A4-548A-40B2-A743-4E5E4786F8B6}" sibTransId="{11F69175-645C-48AD-92B4-CB58F6B68172}"/>
    <dgm:cxn modelId="{6627CE5A-AF36-45D0-A422-E2499FF8995E}" type="presOf" srcId="{A9AAA350-3103-4CFD-A951-4D01BD19DCC8}" destId="{86F3C23B-47EA-460E-9FBC-5938314BDE5F}" srcOrd="0" destOrd="0" presId="urn:microsoft.com/office/officeart/2008/layout/RadialCluster"/>
    <dgm:cxn modelId="{51202E7C-FA8B-43A3-8399-25C6E7819AA9}" type="presOf" srcId="{8BFC0FCD-F818-4D70-B421-0FD6F56268BB}" destId="{471E0DC5-1A20-4C39-B724-DD1DE58FAEC2}" srcOrd="0" destOrd="0" presId="urn:microsoft.com/office/officeart/2008/layout/RadialCluster"/>
    <dgm:cxn modelId="{C4FA3290-5A35-4F41-8001-4B0F624E34C6}" type="presOf" srcId="{91F3A508-0081-4432-A841-5ED87D4512D7}" destId="{FF1FB40F-874B-4B5F-BEBB-EE9603266475}" srcOrd="0" destOrd="0" presId="urn:microsoft.com/office/officeart/2008/layout/RadialCluster"/>
    <dgm:cxn modelId="{4AB192A8-227C-4332-B02D-0A45195EA835}" type="presOf" srcId="{196BBCAA-4CD7-4E99-92B0-B6DD70AA6071}" destId="{5BE0415E-59F6-4482-8D5E-C616CD403E75}" srcOrd="0" destOrd="0" presId="urn:microsoft.com/office/officeart/2008/layout/RadialCluster"/>
    <dgm:cxn modelId="{A38B9BAA-F0EB-43D0-BD52-B5D922C486E5}" type="presOf" srcId="{CF8DDC71-A51B-4500-AD08-3118B2E67D75}" destId="{3B5B5F1E-17F0-4488-99C3-41F5B53D21F4}" srcOrd="0" destOrd="0" presId="urn:microsoft.com/office/officeart/2008/layout/RadialCluster"/>
    <dgm:cxn modelId="{AD002FAC-9DC6-4515-96BA-E0958A598091}" srcId="{8BE9CEB6-6364-4F08-A640-53FEC03170D1}" destId="{3F3BD12C-D1E9-4AC9-B9F9-CBAFEC7060BA}" srcOrd="0" destOrd="0" parTransId="{869FDB84-A1F5-43BD-AA66-7F3EF1DE1141}" sibTransId="{3028E838-F478-4DBD-9B13-76120134B5B4}"/>
    <dgm:cxn modelId="{0008E2B5-3F36-4B05-B493-ED992193806C}" srcId="{3F3BD12C-D1E9-4AC9-B9F9-CBAFEC7060BA}" destId="{91F3A508-0081-4432-A841-5ED87D4512D7}" srcOrd="4" destOrd="0" parTransId="{94685195-8D19-4829-99E9-46C08D4969B4}" sibTransId="{F6BF6DA2-D910-4830-9226-5FEC02BDF30A}"/>
    <dgm:cxn modelId="{A0E84FCE-805C-410E-B7AB-F5F0DA7A059D}" type="presOf" srcId="{6523836D-355E-422B-90D0-AF1064A16D0E}" destId="{19865915-8187-4DD1-A6AD-36EC9EBEEBAA}" srcOrd="0" destOrd="0" presId="urn:microsoft.com/office/officeart/2008/layout/RadialCluster"/>
    <dgm:cxn modelId="{7A71A8FF-A44D-4E23-8599-3D66E5DFE64F}" type="presOf" srcId="{8BE9CEB6-6364-4F08-A640-53FEC03170D1}" destId="{03D4F2C3-3F46-4480-BA41-E7CB47BC6507}" srcOrd="0" destOrd="0" presId="urn:microsoft.com/office/officeart/2008/layout/RadialCluster"/>
    <dgm:cxn modelId="{09A7176A-80D9-49D7-8222-E8B71C001DCF}" type="presParOf" srcId="{03D4F2C3-3F46-4480-BA41-E7CB47BC6507}" destId="{A396E4B0-D5C9-4BD3-90EA-177431E25B2B}" srcOrd="0" destOrd="0" presId="urn:microsoft.com/office/officeart/2008/layout/RadialCluster"/>
    <dgm:cxn modelId="{94AFC081-64A3-4742-BAD1-3FA24BCD17E2}" type="presParOf" srcId="{A396E4B0-D5C9-4BD3-90EA-177431E25B2B}" destId="{ABB02983-CAD2-474D-B0EA-270BE4723D1C}" srcOrd="0" destOrd="0" presId="urn:microsoft.com/office/officeart/2008/layout/RadialCluster"/>
    <dgm:cxn modelId="{59BE46BC-65FC-4808-B27A-6E98917E9D1B}" type="presParOf" srcId="{A396E4B0-D5C9-4BD3-90EA-177431E25B2B}" destId="{19865915-8187-4DD1-A6AD-36EC9EBEEBAA}" srcOrd="1" destOrd="0" presId="urn:microsoft.com/office/officeart/2008/layout/RadialCluster"/>
    <dgm:cxn modelId="{5BB19483-934E-4897-ADC1-5973E33AA3F4}" type="presParOf" srcId="{A396E4B0-D5C9-4BD3-90EA-177431E25B2B}" destId="{EBBA39BF-CD33-4647-BE36-DB51621DBE45}" srcOrd="2" destOrd="0" presId="urn:microsoft.com/office/officeart/2008/layout/RadialCluster"/>
    <dgm:cxn modelId="{4CEAEF79-1A5E-473B-8B15-D312ED97DDF4}" type="presParOf" srcId="{A396E4B0-D5C9-4BD3-90EA-177431E25B2B}" destId="{5BE0415E-59F6-4482-8D5E-C616CD403E75}" srcOrd="3" destOrd="0" presId="urn:microsoft.com/office/officeart/2008/layout/RadialCluster"/>
    <dgm:cxn modelId="{4F2293A9-57BD-47E1-81EA-AC52EC3861B6}" type="presParOf" srcId="{A396E4B0-D5C9-4BD3-90EA-177431E25B2B}" destId="{412CD1B8-EE71-4101-AB10-B2D3389B65C1}" srcOrd="4" destOrd="0" presId="urn:microsoft.com/office/officeart/2008/layout/RadialCluster"/>
    <dgm:cxn modelId="{D453F696-8AD7-4070-A41B-DCE79D1EFE95}" type="presParOf" srcId="{A396E4B0-D5C9-4BD3-90EA-177431E25B2B}" destId="{8E5F0038-DB71-45F2-92A5-81CCBCBC871E}" srcOrd="5" destOrd="0" presId="urn:microsoft.com/office/officeart/2008/layout/RadialCluster"/>
    <dgm:cxn modelId="{72663C73-448D-4339-8A91-C17690B919F9}" type="presParOf" srcId="{A396E4B0-D5C9-4BD3-90EA-177431E25B2B}" destId="{FCE5C0C4-35F6-4B50-8738-26C17A181E63}" srcOrd="6" destOrd="0" presId="urn:microsoft.com/office/officeart/2008/layout/RadialCluster"/>
    <dgm:cxn modelId="{39B77FB3-203D-47BD-ADDC-72E5A9DE91B9}" type="presParOf" srcId="{A396E4B0-D5C9-4BD3-90EA-177431E25B2B}" destId="{944E11DB-B92A-4BCB-91CF-D4EFBCA4A2A0}" srcOrd="7" destOrd="0" presId="urn:microsoft.com/office/officeart/2008/layout/RadialCluster"/>
    <dgm:cxn modelId="{8CBBB24F-2D8A-419C-B928-23F05A245280}" type="presParOf" srcId="{A396E4B0-D5C9-4BD3-90EA-177431E25B2B}" destId="{74CB76CE-C2D6-4B9D-8BE1-6DD8B22793F6}" srcOrd="8" destOrd="0" presId="urn:microsoft.com/office/officeart/2008/layout/RadialCluster"/>
    <dgm:cxn modelId="{E0202E7C-DF93-4957-BB35-E15F1961B720}" type="presParOf" srcId="{A396E4B0-D5C9-4BD3-90EA-177431E25B2B}" destId="{8C21F190-FE0D-41E5-AD56-9B942B758288}" srcOrd="9" destOrd="0" presId="urn:microsoft.com/office/officeart/2008/layout/RadialCluster"/>
    <dgm:cxn modelId="{5217288A-3B6E-4A4F-9CCF-556BA0C985EB}" type="presParOf" srcId="{A396E4B0-D5C9-4BD3-90EA-177431E25B2B}" destId="{FF1FB40F-874B-4B5F-BEBB-EE9603266475}" srcOrd="10" destOrd="0" presId="urn:microsoft.com/office/officeart/2008/layout/RadialCluster"/>
    <dgm:cxn modelId="{1745EBE9-C0EE-4454-A09F-7B2FFD052809}" type="presParOf" srcId="{A396E4B0-D5C9-4BD3-90EA-177431E25B2B}" destId="{471E0DC5-1A20-4C39-B724-DD1DE58FAEC2}" srcOrd="11" destOrd="0" presId="urn:microsoft.com/office/officeart/2008/layout/RadialCluster"/>
    <dgm:cxn modelId="{05B54266-9A42-4259-9225-485B577527AD}" type="presParOf" srcId="{A396E4B0-D5C9-4BD3-90EA-177431E25B2B}" destId="{3B5B5F1E-17F0-4488-99C3-41F5B53D21F4}" srcOrd="12" destOrd="0" presId="urn:microsoft.com/office/officeart/2008/layout/RadialCluster"/>
    <dgm:cxn modelId="{32544D93-51E2-4462-88A2-832B060B19DD}" type="presParOf" srcId="{A396E4B0-D5C9-4BD3-90EA-177431E25B2B}" destId="{AD39EBAF-8B10-484D-9ACD-D70B7CFC1AEB}" srcOrd="13" destOrd="0" presId="urn:microsoft.com/office/officeart/2008/layout/RadialCluster"/>
    <dgm:cxn modelId="{57BD1D19-8C4E-4802-BEE8-61977B492A83}" type="presParOf" srcId="{A396E4B0-D5C9-4BD3-90EA-177431E25B2B}" destId="{86F3C23B-47EA-460E-9FBC-5938314BDE5F}" srcOrd="14" destOrd="0" presId="urn:microsoft.com/office/officeart/2008/layout/RadialCluster"/>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A68E00-2927-41C0-BF24-FD4AAE47C3C0}"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5244334D-3F01-47A0-8F95-6E4D76FE1F09}">
      <dgm:prSet phldrT="[Text]" custT="1"/>
      <dgm:spPr>
        <a:solidFill>
          <a:schemeClr val="bg1">
            <a:lumMod val="85000"/>
          </a:schemeClr>
        </a:solidFill>
      </dgm:spPr>
      <dgm:t>
        <a:bodyPr/>
        <a:lstStyle/>
        <a:p>
          <a:pPr>
            <a:lnSpc>
              <a:spcPct val="120000"/>
            </a:lnSpc>
          </a:pPr>
          <a:r>
            <a:rPr lang="en-GB" sz="1800">
              <a:latin typeface="FS Me Light" panose="02000506030000020004" pitchFamily="50" charset="0"/>
            </a:rPr>
            <a:t>Artist neu weithiwr creadigol llawrydd dwi</a:t>
          </a:r>
        </a:p>
      </dgm:t>
    </dgm:pt>
    <dgm:pt modelId="{686E83F2-2B47-42B2-9AB3-CBF945A26086}" type="parTrans" cxnId="{16FD628D-D6AA-4B05-BD09-3776B89CF9B5}">
      <dgm:prSet/>
      <dgm:spPr/>
      <dgm:t>
        <a:bodyPr/>
        <a:lstStyle/>
        <a:p>
          <a:endParaRPr lang="en-GB"/>
        </a:p>
      </dgm:t>
    </dgm:pt>
    <dgm:pt modelId="{B7AC6075-61E9-46D9-98BD-A848DDD461CF}" type="sibTrans" cxnId="{16FD628D-D6AA-4B05-BD09-3776B89CF9B5}">
      <dgm:prSet/>
      <dgm:spPr/>
      <dgm:t>
        <a:bodyPr/>
        <a:lstStyle/>
        <a:p>
          <a:endParaRPr lang="en-GB"/>
        </a:p>
      </dgm:t>
    </dgm:pt>
    <dgm:pt modelId="{C8900ECE-FC13-47CF-9F0F-CC6B51519D71}">
      <dgm:prSet phldrT="[Text]"/>
      <dgm:spPr/>
      <dgm:t>
        <a:bodyPr/>
        <a:lstStyle/>
        <a:p>
          <a:endParaRPr lang="en-GB"/>
        </a:p>
      </dgm:t>
    </dgm:pt>
    <dgm:pt modelId="{9DD6FE24-4297-4194-A193-2C1171CCBC51}" type="parTrans" cxnId="{A4B88A2B-3906-4DDB-8A61-4D60B4F05E1A}">
      <dgm:prSet/>
      <dgm:spPr/>
      <dgm:t>
        <a:bodyPr/>
        <a:lstStyle/>
        <a:p>
          <a:endParaRPr lang="en-GB"/>
        </a:p>
      </dgm:t>
    </dgm:pt>
    <dgm:pt modelId="{2BBC1BFF-2DDE-49E1-BA83-29EBEA92D012}" type="sibTrans" cxnId="{A4B88A2B-3906-4DDB-8A61-4D60B4F05E1A}">
      <dgm:prSet/>
      <dgm:spPr/>
      <dgm:t>
        <a:bodyPr/>
        <a:lstStyle/>
        <a:p>
          <a:endParaRPr lang="en-GB"/>
        </a:p>
      </dgm:t>
    </dgm:pt>
    <dgm:pt modelId="{F8A878A2-AD30-4F1C-B877-05B0CB4D0A72}">
      <dgm:prSet phldrT="[Text]" custT="1"/>
      <dgm:spPr/>
      <dgm:t>
        <a:bodyPr/>
        <a:lstStyle/>
        <a:p>
          <a:pPr>
            <a:lnSpc>
              <a:spcPct val="120000"/>
            </a:lnSpc>
          </a:pPr>
          <a:r>
            <a:rPr lang="en-GB" sz="1600">
              <a:latin typeface="FS Me Light" panose="02000506030000020004" pitchFamily="50" charset="0"/>
            </a:rPr>
            <a:t>Ymgorfforir fy nghydraddoldeb a'm dewis iaith </a:t>
          </a:r>
        </a:p>
      </dgm:t>
    </dgm:pt>
    <dgm:pt modelId="{5402484B-0C14-45B3-A3B7-AC365FECBBB5}" type="parTrans" cxnId="{294FDDF6-C5BD-4D94-B8F8-5CE4591AD7D6}">
      <dgm:prSet/>
      <dgm:spPr/>
      <dgm:t>
        <a:bodyPr/>
        <a:lstStyle/>
        <a:p>
          <a:endParaRPr lang="en-GB"/>
        </a:p>
      </dgm:t>
    </dgm:pt>
    <dgm:pt modelId="{F1DEE442-8FDE-4982-8A42-4736EEE7E553}" type="sibTrans" cxnId="{294FDDF6-C5BD-4D94-B8F8-5CE4591AD7D6}">
      <dgm:prSet/>
      <dgm:spPr/>
      <dgm:t>
        <a:bodyPr/>
        <a:lstStyle/>
        <a:p>
          <a:endParaRPr lang="en-GB"/>
        </a:p>
      </dgm:t>
    </dgm:pt>
    <dgm:pt modelId="{A8E410B5-0369-4593-8C89-67B1B4B73F42}">
      <dgm:prSet phldrT="[Text]" custT="1"/>
      <dgm:spPr/>
      <dgm:t>
        <a:bodyPr/>
        <a:lstStyle/>
        <a:p>
          <a:pPr>
            <a:lnSpc>
              <a:spcPct val="120000"/>
            </a:lnSpc>
          </a:pPr>
          <a:r>
            <a:rPr lang="en-GB" sz="1600">
              <a:latin typeface="FS Me Light" panose="02000506030000020004" pitchFamily="50" charset="0"/>
            </a:rPr>
            <a:t>Bydd ymgeisio am grant yn symlach</a:t>
          </a:r>
        </a:p>
      </dgm:t>
    </dgm:pt>
    <dgm:pt modelId="{792D8A75-098F-4875-B07E-516116423C53}" type="parTrans" cxnId="{40677831-9B63-46A1-9A79-3818951F0FCE}">
      <dgm:prSet/>
      <dgm:spPr/>
      <dgm:t>
        <a:bodyPr/>
        <a:lstStyle/>
        <a:p>
          <a:endParaRPr lang="en-GB"/>
        </a:p>
      </dgm:t>
    </dgm:pt>
    <dgm:pt modelId="{96409999-1721-4C7E-B17C-DA2DE4C039A7}" type="sibTrans" cxnId="{40677831-9B63-46A1-9A79-3818951F0FCE}">
      <dgm:prSet/>
      <dgm:spPr/>
      <dgm:t>
        <a:bodyPr/>
        <a:lstStyle/>
        <a:p>
          <a:endParaRPr lang="en-GB"/>
        </a:p>
      </dgm:t>
    </dgm:pt>
    <dgm:pt modelId="{495A5713-A6BE-4F69-9405-A9DB79443952}">
      <dgm:prSet phldrT="[Text]" custT="1"/>
      <dgm:spPr/>
      <dgm:t>
        <a:bodyPr/>
        <a:lstStyle/>
        <a:p>
          <a:pPr>
            <a:lnSpc>
              <a:spcPct val="120000"/>
            </a:lnSpc>
          </a:pPr>
          <a:r>
            <a:rPr lang="en-GB" sz="1600">
              <a:latin typeface="FS Me Light" panose="02000506030000020004" pitchFamily="50" charset="0"/>
            </a:rPr>
            <a:t>Ni phrofaf anfanteision oherwydd fy amgylchiadau neu'r lle dwi'n byw</a:t>
          </a:r>
        </a:p>
      </dgm:t>
    </dgm:pt>
    <dgm:pt modelId="{A716E427-82F0-4083-BDF7-B82ABA4E3166}" type="parTrans" cxnId="{5AD37E71-31AD-4939-99BA-6B3CB38D7A6A}">
      <dgm:prSet/>
      <dgm:spPr/>
      <dgm:t>
        <a:bodyPr/>
        <a:lstStyle/>
        <a:p>
          <a:endParaRPr lang="en-GB"/>
        </a:p>
      </dgm:t>
    </dgm:pt>
    <dgm:pt modelId="{861BE835-74AE-4F0C-9B9B-A27D031FA1CF}" type="sibTrans" cxnId="{5AD37E71-31AD-4939-99BA-6B3CB38D7A6A}">
      <dgm:prSet/>
      <dgm:spPr/>
      <dgm:t>
        <a:bodyPr/>
        <a:lstStyle/>
        <a:p>
          <a:endParaRPr lang="en-GB"/>
        </a:p>
      </dgm:t>
    </dgm:pt>
    <dgm:pt modelId="{A6B2679E-549B-46B8-9B44-BC338772675F}">
      <dgm:prSet phldrT="[Text]" custT="1"/>
      <dgm:spPr/>
      <dgm:t>
        <a:bodyPr/>
        <a:lstStyle/>
        <a:p>
          <a:pPr>
            <a:lnSpc>
              <a:spcPct val="120000"/>
            </a:lnSpc>
          </a:pPr>
          <a:r>
            <a:rPr lang="en-GB" sz="1600">
              <a:latin typeface="FS Me Light" panose="02000506030000020004" pitchFamily="50" charset="0"/>
            </a:rPr>
            <a:t>Caf gefnogaeth drwy egwyddorion y contract diwylliannol yn fy </a:t>
          </a:r>
          <a:r>
            <a:rPr lang="cy-GB" sz="1600">
              <a:latin typeface="FS Me Light" panose="02000506030000020004" pitchFamily="50" charset="0"/>
            </a:rPr>
            <a:t>n</a:t>
          </a:r>
          <a:r>
            <a:rPr lang="en-GB" sz="1600">
              <a:latin typeface="FS Me Light" panose="02000506030000020004" pitchFamily="50" charset="0"/>
            </a:rPr>
            <a:t>gwaith </a:t>
          </a:r>
        </a:p>
      </dgm:t>
    </dgm:pt>
    <dgm:pt modelId="{9C59E001-7707-4EE5-94BB-47EB1623B930}" type="parTrans" cxnId="{73F70963-EFCC-4A12-B834-C978F4EC39AC}">
      <dgm:prSet/>
      <dgm:spPr/>
      <dgm:t>
        <a:bodyPr/>
        <a:lstStyle/>
        <a:p>
          <a:endParaRPr lang="en-GB"/>
        </a:p>
      </dgm:t>
    </dgm:pt>
    <dgm:pt modelId="{16BF0E58-786D-47EE-AE85-DB105F509FD3}" type="sibTrans" cxnId="{73F70963-EFCC-4A12-B834-C978F4EC39AC}">
      <dgm:prSet/>
      <dgm:spPr/>
      <dgm:t>
        <a:bodyPr/>
        <a:lstStyle/>
        <a:p>
          <a:endParaRPr lang="en-GB"/>
        </a:p>
      </dgm:t>
    </dgm:pt>
    <dgm:pt modelId="{9351FC88-99B0-42C1-B053-FA5624656719}">
      <dgm:prSet phldrT="[Text]" custT="1"/>
      <dgm:spPr/>
      <dgm:t>
        <a:bodyPr/>
        <a:lstStyle/>
        <a:p>
          <a:pPr>
            <a:lnSpc>
              <a:spcPct val="120000"/>
            </a:lnSpc>
          </a:pPr>
          <a:r>
            <a:rPr lang="en-GB" sz="1600">
              <a:latin typeface="FS Me Light" panose="02000506030000020004" pitchFamily="50" charset="0"/>
            </a:rPr>
            <a:t>Datblygu cyfleoedd cynhwysol gyrfa ac arwain yn y celfyddydau </a:t>
          </a:r>
        </a:p>
      </dgm:t>
    </dgm:pt>
    <dgm:pt modelId="{BB41E6D5-8E07-436E-943F-3DC38502304C}" type="parTrans" cxnId="{A216D7B2-6432-4FAF-AE22-A41C93D6792B}">
      <dgm:prSet/>
      <dgm:spPr/>
      <dgm:t>
        <a:bodyPr/>
        <a:lstStyle/>
        <a:p>
          <a:endParaRPr lang="en-GB"/>
        </a:p>
      </dgm:t>
    </dgm:pt>
    <dgm:pt modelId="{9A9601CD-13AC-468B-996D-6469868B544B}" type="sibTrans" cxnId="{A216D7B2-6432-4FAF-AE22-A41C93D6792B}">
      <dgm:prSet/>
      <dgm:spPr/>
      <dgm:t>
        <a:bodyPr/>
        <a:lstStyle/>
        <a:p>
          <a:endParaRPr lang="en-GB"/>
        </a:p>
      </dgm:t>
    </dgm:pt>
    <dgm:pt modelId="{816D5739-CAE8-4E5F-A1AC-47367442A2BD}">
      <dgm:prSet phldrT="[Text]" custT="1"/>
      <dgm:spPr/>
      <dgm:t>
        <a:bodyPr/>
        <a:lstStyle/>
        <a:p>
          <a:pPr>
            <a:lnSpc>
              <a:spcPct val="120000"/>
            </a:lnSpc>
          </a:pPr>
          <a:r>
            <a:rPr lang="en-GB" sz="1600">
              <a:latin typeface="FS Me Light" panose="02000506030000020004" pitchFamily="50" charset="0"/>
            </a:rPr>
            <a:t>Rhagor o gyfleoedd i weithio'n greadigol mewn sefyllfaoedd iechyd ac addysg</a:t>
          </a:r>
        </a:p>
      </dgm:t>
    </dgm:pt>
    <dgm:pt modelId="{CF05FC9F-2450-4AC3-9880-5D3DD6BC818B}" type="parTrans" cxnId="{CEB8861B-D9C7-4B8D-9F71-322FC47BCF87}">
      <dgm:prSet/>
      <dgm:spPr/>
      <dgm:t>
        <a:bodyPr/>
        <a:lstStyle/>
        <a:p>
          <a:endParaRPr lang="en-GB"/>
        </a:p>
      </dgm:t>
    </dgm:pt>
    <dgm:pt modelId="{84CD730E-C230-48A0-82DD-442B95A7FF4C}" type="sibTrans" cxnId="{CEB8861B-D9C7-4B8D-9F71-322FC47BCF87}">
      <dgm:prSet/>
      <dgm:spPr/>
      <dgm:t>
        <a:bodyPr/>
        <a:lstStyle/>
        <a:p>
          <a:endParaRPr lang="en-GB"/>
        </a:p>
      </dgm:t>
    </dgm:pt>
    <dgm:pt modelId="{F64FD668-1782-411D-9772-B381920AFB10}">
      <dgm:prSet phldrT="[Text]" custT="1"/>
      <dgm:spPr/>
      <dgm:t>
        <a:bodyPr/>
        <a:lstStyle/>
        <a:p>
          <a:pPr>
            <a:lnSpc>
              <a:spcPct val="120000"/>
            </a:lnSpc>
          </a:pPr>
          <a:r>
            <a:rPr lang="en-GB" sz="1600">
              <a:latin typeface="FS Me Light" panose="02000506030000020004" pitchFamily="50" charset="0"/>
            </a:rPr>
            <a:t>Strategaeth Ddiwylliannol newydd Llywodraeth Cymru </a:t>
          </a:r>
        </a:p>
      </dgm:t>
    </dgm:pt>
    <dgm:pt modelId="{F4B7D796-1E33-4322-A1E5-03BFC45190FA}" type="parTrans" cxnId="{9CBDBF63-286D-463D-B832-5460A856A057}">
      <dgm:prSet/>
      <dgm:spPr/>
      <dgm:t>
        <a:bodyPr/>
        <a:lstStyle/>
        <a:p>
          <a:endParaRPr lang="en-GB"/>
        </a:p>
      </dgm:t>
    </dgm:pt>
    <dgm:pt modelId="{E8FFE270-1D59-4511-8904-8C48DA8C9F7F}" type="sibTrans" cxnId="{9CBDBF63-286D-463D-B832-5460A856A057}">
      <dgm:prSet/>
      <dgm:spPr/>
      <dgm:t>
        <a:bodyPr/>
        <a:lstStyle/>
        <a:p>
          <a:endParaRPr lang="en-GB"/>
        </a:p>
      </dgm:t>
    </dgm:pt>
    <dgm:pt modelId="{C0485CDD-219E-4552-A4D1-C600AA9713B1}" type="pres">
      <dgm:prSet presAssocID="{A2A68E00-2927-41C0-BF24-FD4AAE47C3C0}" presName="Name0" presStyleCnt="0">
        <dgm:presLayoutVars>
          <dgm:chMax val="1"/>
          <dgm:chPref val="1"/>
          <dgm:dir/>
          <dgm:animOne val="branch"/>
          <dgm:animLvl val="lvl"/>
        </dgm:presLayoutVars>
      </dgm:prSet>
      <dgm:spPr/>
    </dgm:pt>
    <dgm:pt modelId="{85306268-D72B-450D-9142-1CAA19C5DAD6}" type="pres">
      <dgm:prSet presAssocID="{5244334D-3F01-47A0-8F95-6E4D76FE1F09}" presName="singleCycle" presStyleCnt="0"/>
      <dgm:spPr/>
    </dgm:pt>
    <dgm:pt modelId="{A6CF8C18-E01C-423C-A02D-737F0001D52F}" type="pres">
      <dgm:prSet presAssocID="{5244334D-3F01-47A0-8F95-6E4D76FE1F09}" presName="singleCenter" presStyleLbl="node1" presStyleIdx="0" presStyleCnt="8">
        <dgm:presLayoutVars>
          <dgm:chMax val="7"/>
          <dgm:chPref val="7"/>
        </dgm:presLayoutVars>
      </dgm:prSet>
      <dgm:spPr/>
    </dgm:pt>
    <dgm:pt modelId="{23CDCCA4-D59F-4759-A07E-638148025F41}" type="pres">
      <dgm:prSet presAssocID="{5402484B-0C14-45B3-A3B7-AC365FECBBB5}" presName="Name56" presStyleLbl="parChTrans1D2" presStyleIdx="0" presStyleCnt="7"/>
      <dgm:spPr/>
    </dgm:pt>
    <dgm:pt modelId="{C1C94807-1F6B-420B-B89B-5AC123E1B867}" type="pres">
      <dgm:prSet presAssocID="{F8A878A2-AD30-4F1C-B877-05B0CB4D0A72}" presName="text0" presStyleLbl="node1" presStyleIdx="1" presStyleCnt="8" custScaleX="140397">
        <dgm:presLayoutVars>
          <dgm:bulletEnabled val="1"/>
        </dgm:presLayoutVars>
      </dgm:prSet>
      <dgm:spPr/>
    </dgm:pt>
    <dgm:pt modelId="{28AC685B-E007-4C47-8801-1685121B5B26}" type="pres">
      <dgm:prSet presAssocID="{792D8A75-098F-4875-B07E-516116423C53}" presName="Name56" presStyleLbl="parChTrans1D2" presStyleIdx="1" presStyleCnt="7"/>
      <dgm:spPr/>
    </dgm:pt>
    <dgm:pt modelId="{FDF8C69C-FA16-45AA-932E-AAFC437772CA}" type="pres">
      <dgm:prSet presAssocID="{A8E410B5-0369-4593-8C89-67B1B4B73F42}" presName="text0" presStyleLbl="node1" presStyleIdx="2" presStyleCnt="8">
        <dgm:presLayoutVars>
          <dgm:bulletEnabled val="1"/>
        </dgm:presLayoutVars>
      </dgm:prSet>
      <dgm:spPr/>
    </dgm:pt>
    <dgm:pt modelId="{6F7D6EE4-1D99-4084-A68D-2F88DEFC32A9}" type="pres">
      <dgm:prSet presAssocID="{A716E427-82F0-4083-BDF7-B82ABA4E3166}" presName="Name56" presStyleLbl="parChTrans1D2" presStyleIdx="2" presStyleCnt="7"/>
      <dgm:spPr/>
    </dgm:pt>
    <dgm:pt modelId="{4A9EC0B2-4BB9-466B-984A-06199D297B64}" type="pres">
      <dgm:prSet presAssocID="{495A5713-A6BE-4F69-9405-A9DB79443952}" presName="text0" presStyleLbl="node1" presStyleIdx="3" presStyleCnt="8" custScaleX="113741" custScaleY="140693" custRadScaleRad="92712" custRadScaleInc="-7372">
        <dgm:presLayoutVars>
          <dgm:bulletEnabled val="1"/>
        </dgm:presLayoutVars>
      </dgm:prSet>
      <dgm:spPr/>
    </dgm:pt>
    <dgm:pt modelId="{A4F6D51E-F687-4F9F-AD99-28E0B938E94E}" type="pres">
      <dgm:prSet presAssocID="{9C59E001-7707-4EE5-94BB-47EB1623B930}" presName="Name56" presStyleLbl="parChTrans1D2" presStyleIdx="3" presStyleCnt="7"/>
      <dgm:spPr/>
    </dgm:pt>
    <dgm:pt modelId="{304B71ED-1B5E-4CFF-B5A8-4181852668DA}" type="pres">
      <dgm:prSet presAssocID="{A6B2679E-549B-46B8-9B44-BC338772675F}" presName="text0" presStyleLbl="node1" presStyleIdx="4" presStyleCnt="8" custScaleX="145720" custScaleY="123506" custRadScaleRad="98933" custRadScaleInc="10288">
        <dgm:presLayoutVars>
          <dgm:bulletEnabled val="1"/>
        </dgm:presLayoutVars>
      </dgm:prSet>
      <dgm:spPr/>
    </dgm:pt>
    <dgm:pt modelId="{F0C1B835-0B94-4CA1-AEA0-0CC6BCB73B12}" type="pres">
      <dgm:prSet presAssocID="{BB41E6D5-8E07-436E-943F-3DC38502304C}" presName="Name56" presStyleLbl="parChTrans1D2" presStyleIdx="4" presStyleCnt="7"/>
      <dgm:spPr/>
    </dgm:pt>
    <dgm:pt modelId="{14907654-7466-4AB3-869F-7C1B390E20E9}" type="pres">
      <dgm:prSet presAssocID="{9351FC88-99B0-42C1-B053-FA5624656719}" presName="text0" presStyleLbl="node1" presStyleIdx="5" presStyleCnt="8" custScaleX="130742" custScaleY="121225">
        <dgm:presLayoutVars>
          <dgm:bulletEnabled val="1"/>
        </dgm:presLayoutVars>
      </dgm:prSet>
      <dgm:spPr/>
    </dgm:pt>
    <dgm:pt modelId="{C9FB2A34-C8B2-4892-A4BA-6192607557D1}" type="pres">
      <dgm:prSet presAssocID="{CF05FC9F-2450-4AC3-9880-5D3DD6BC818B}" presName="Name56" presStyleLbl="parChTrans1D2" presStyleIdx="5" presStyleCnt="7"/>
      <dgm:spPr/>
    </dgm:pt>
    <dgm:pt modelId="{C324003E-FEAC-4B54-85D4-C786C9780BC3}" type="pres">
      <dgm:prSet presAssocID="{816D5739-CAE8-4E5F-A1AC-47367442A2BD}" presName="text0" presStyleLbl="node1" presStyleIdx="6" presStyleCnt="8" custScaleX="160207" custScaleY="118079" custRadScaleRad="93450" custRadScaleInc="9956">
        <dgm:presLayoutVars>
          <dgm:bulletEnabled val="1"/>
        </dgm:presLayoutVars>
      </dgm:prSet>
      <dgm:spPr/>
    </dgm:pt>
    <dgm:pt modelId="{8A2C2EE4-1632-453C-9CAE-358E0FC8BD53}" type="pres">
      <dgm:prSet presAssocID="{F4B7D796-1E33-4322-A1E5-03BFC45190FA}" presName="Name56" presStyleLbl="parChTrans1D2" presStyleIdx="6" presStyleCnt="7"/>
      <dgm:spPr/>
    </dgm:pt>
    <dgm:pt modelId="{5B5E45EE-4448-4C29-BEE7-EB83A8CB0B17}" type="pres">
      <dgm:prSet presAssocID="{F64FD668-1782-411D-9772-B381920AFB10}" presName="text0" presStyleLbl="node1" presStyleIdx="7" presStyleCnt="8" custScaleX="119930" custScaleY="124585">
        <dgm:presLayoutVars>
          <dgm:bulletEnabled val="1"/>
        </dgm:presLayoutVars>
      </dgm:prSet>
      <dgm:spPr/>
    </dgm:pt>
  </dgm:ptLst>
  <dgm:cxnLst>
    <dgm:cxn modelId="{77545F04-326E-4DC7-9545-4DBB9CE65AEC}" type="presOf" srcId="{A6B2679E-549B-46B8-9B44-BC338772675F}" destId="{304B71ED-1B5E-4CFF-B5A8-4181852668DA}" srcOrd="0" destOrd="0" presId="urn:microsoft.com/office/officeart/2008/layout/RadialCluster"/>
    <dgm:cxn modelId="{80607F18-B46F-471A-A736-838CB4C2A5E1}" type="presOf" srcId="{5244334D-3F01-47A0-8F95-6E4D76FE1F09}" destId="{A6CF8C18-E01C-423C-A02D-737F0001D52F}" srcOrd="0" destOrd="0" presId="urn:microsoft.com/office/officeart/2008/layout/RadialCluster"/>
    <dgm:cxn modelId="{CEB8861B-D9C7-4B8D-9F71-322FC47BCF87}" srcId="{5244334D-3F01-47A0-8F95-6E4D76FE1F09}" destId="{816D5739-CAE8-4E5F-A1AC-47367442A2BD}" srcOrd="5" destOrd="0" parTransId="{CF05FC9F-2450-4AC3-9880-5D3DD6BC818B}" sibTransId="{84CD730E-C230-48A0-82DD-442B95A7FF4C}"/>
    <dgm:cxn modelId="{82AC7023-1DDB-4403-805F-801890DD624E}" type="presOf" srcId="{A2A68E00-2927-41C0-BF24-FD4AAE47C3C0}" destId="{C0485CDD-219E-4552-A4D1-C600AA9713B1}" srcOrd="0" destOrd="0" presId="urn:microsoft.com/office/officeart/2008/layout/RadialCluster"/>
    <dgm:cxn modelId="{A4B88A2B-3906-4DDB-8A61-4D60B4F05E1A}" srcId="{A2A68E00-2927-41C0-BF24-FD4AAE47C3C0}" destId="{C8900ECE-FC13-47CF-9F0F-CC6B51519D71}" srcOrd="1" destOrd="0" parTransId="{9DD6FE24-4297-4194-A193-2C1171CCBC51}" sibTransId="{2BBC1BFF-2DDE-49E1-BA83-29EBEA92D012}"/>
    <dgm:cxn modelId="{BA512131-E146-49AB-A09C-60A91458F3B2}" type="presOf" srcId="{792D8A75-098F-4875-B07E-516116423C53}" destId="{28AC685B-E007-4C47-8801-1685121B5B26}" srcOrd="0" destOrd="0" presId="urn:microsoft.com/office/officeart/2008/layout/RadialCluster"/>
    <dgm:cxn modelId="{40677831-9B63-46A1-9A79-3818951F0FCE}" srcId="{5244334D-3F01-47A0-8F95-6E4D76FE1F09}" destId="{A8E410B5-0369-4593-8C89-67B1B4B73F42}" srcOrd="1" destOrd="0" parTransId="{792D8A75-098F-4875-B07E-516116423C53}" sibTransId="{96409999-1721-4C7E-B17C-DA2DE4C039A7}"/>
    <dgm:cxn modelId="{5179AF3B-9BA5-47F1-A87C-1B28CE88C688}" type="presOf" srcId="{BB41E6D5-8E07-436E-943F-3DC38502304C}" destId="{F0C1B835-0B94-4CA1-AEA0-0CC6BCB73B12}" srcOrd="0" destOrd="0" presId="urn:microsoft.com/office/officeart/2008/layout/RadialCluster"/>
    <dgm:cxn modelId="{D08AD03E-81B5-45E1-9F9E-CA5BFBE6508B}" type="presOf" srcId="{F4B7D796-1E33-4322-A1E5-03BFC45190FA}" destId="{8A2C2EE4-1632-453C-9CAE-358E0FC8BD53}" srcOrd="0" destOrd="0" presId="urn:microsoft.com/office/officeart/2008/layout/RadialCluster"/>
    <dgm:cxn modelId="{73F70963-EFCC-4A12-B834-C978F4EC39AC}" srcId="{5244334D-3F01-47A0-8F95-6E4D76FE1F09}" destId="{A6B2679E-549B-46B8-9B44-BC338772675F}" srcOrd="3" destOrd="0" parTransId="{9C59E001-7707-4EE5-94BB-47EB1623B930}" sibTransId="{16BF0E58-786D-47EE-AE85-DB105F509FD3}"/>
    <dgm:cxn modelId="{9CBDBF63-286D-463D-B832-5460A856A057}" srcId="{5244334D-3F01-47A0-8F95-6E4D76FE1F09}" destId="{F64FD668-1782-411D-9772-B381920AFB10}" srcOrd="6" destOrd="0" parTransId="{F4B7D796-1E33-4322-A1E5-03BFC45190FA}" sibTransId="{E8FFE270-1D59-4511-8904-8C48DA8C9F7F}"/>
    <dgm:cxn modelId="{3232C047-CD17-458F-8AED-BD0AA95DB78E}" type="presOf" srcId="{495A5713-A6BE-4F69-9405-A9DB79443952}" destId="{4A9EC0B2-4BB9-466B-984A-06199D297B64}" srcOrd="0" destOrd="0" presId="urn:microsoft.com/office/officeart/2008/layout/RadialCluster"/>
    <dgm:cxn modelId="{BAF27D48-DB1E-4808-8120-FCE1858BC63A}" type="presOf" srcId="{F8A878A2-AD30-4F1C-B877-05B0CB4D0A72}" destId="{C1C94807-1F6B-420B-B89B-5AC123E1B867}" srcOrd="0" destOrd="0" presId="urn:microsoft.com/office/officeart/2008/layout/RadialCluster"/>
    <dgm:cxn modelId="{E8E78A48-674D-4422-9587-E4148EC1A2C9}" type="presOf" srcId="{9351FC88-99B0-42C1-B053-FA5624656719}" destId="{14907654-7466-4AB3-869F-7C1B390E20E9}" srcOrd="0" destOrd="0" presId="urn:microsoft.com/office/officeart/2008/layout/RadialCluster"/>
    <dgm:cxn modelId="{DA33D44C-1891-4D63-BD51-15DCDC4B7E01}" type="presOf" srcId="{CF05FC9F-2450-4AC3-9880-5D3DD6BC818B}" destId="{C9FB2A34-C8B2-4892-A4BA-6192607557D1}" srcOrd="0" destOrd="0" presId="urn:microsoft.com/office/officeart/2008/layout/RadialCluster"/>
    <dgm:cxn modelId="{5AD37E71-31AD-4939-99BA-6B3CB38D7A6A}" srcId="{5244334D-3F01-47A0-8F95-6E4D76FE1F09}" destId="{495A5713-A6BE-4F69-9405-A9DB79443952}" srcOrd="2" destOrd="0" parTransId="{A716E427-82F0-4083-BDF7-B82ABA4E3166}" sibTransId="{861BE835-74AE-4F0C-9B9B-A27D031FA1CF}"/>
    <dgm:cxn modelId="{17128D54-08C0-4314-BAA6-C5C0A8A0C473}" type="presOf" srcId="{9C59E001-7707-4EE5-94BB-47EB1623B930}" destId="{A4F6D51E-F687-4F9F-AD99-28E0B938E94E}" srcOrd="0" destOrd="0" presId="urn:microsoft.com/office/officeart/2008/layout/RadialCluster"/>
    <dgm:cxn modelId="{62F3D654-F97B-4D58-BC18-B9ACE0141765}" type="presOf" srcId="{5402484B-0C14-45B3-A3B7-AC365FECBBB5}" destId="{23CDCCA4-D59F-4759-A07E-638148025F41}" srcOrd="0" destOrd="0" presId="urn:microsoft.com/office/officeart/2008/layout/RadialCluster"/>
    <dgm:cxn modelId="{EFAF537B-5856-4831-A189-1A3D8F9EA0BD}" type="presOf" srcId="{A716E427-82F0-4083-BDF7-B82ABA4E3166}" destId="{6F7D6EE4-1D99-4084-A68D-2F88DEFC32A9}" srcOrd="0" destOrd="0" presId="urn:microsoft.com/office/officeart/2008/layout/RadialCluster"/>
    <dgm:cxn modelId="{16FD628D-D6AA-4B05-BD09-3776B89CF9B5}" srcId="{A2A68E00-2927-41C0-BF24-FD4AAE47C3C0}" destId="{5244334D-3F01-47A0-8F95-6E4D76FE1F09}" srcOrd="0" destOrd="0" parTransId="{686E83F2-2B47-42B2-9AB3-CBF945A26086}" sibTransId="{B7AC6075-61E9-46D9-98BD-A848DDD461CF}"/>
    <dgm:cxn modelId="{280B2F8E-04ED-43C5-A156-88C97AF36563}" type="presOf" srcId="{A8E410B5-0369-4593-8C89-67B1B4B73F42}" destId="{FDF8C69C-FA16-45AA-932E-AAFC437772CA}" srcOrd="0" destOrd="0" presId="urn:microsoft.com/office/officeart/2008/layout/RadialCluster"/>
    <dgm:cxn modelId="{A216D7B2-6432-4FAF-AE22-A41C93D6792B}" srcId="{5244334D-3F01-47A0-8F95-6E4D76FE1F09}" destId="{9351FC88-99B0-42C1-B053-FA5624656719}" srcOrd="4" destOrd="0" parTransId="{BB41E6D5-8E07-436E-943F-3DC38502304C}" sibTransId="{9A9601CD-13AC-468B-996D-6469868B544B}"/>
    <dgm:cxn modelId="{7303D8C4-2ADD-4AF3-8EEF-C4E679AF9896}" type="presOf" srcId="{F64FD668-1782-411D-9772-B381920AFB10}" destId="{5B5E45EE-4448-4C29-BEE7-EB83A8CB0B17}" srcOrd="0" destOrd="0" presId="urn:microsoft.com/office/officeart/2008/layout/RadialCluster"/>
    <dgm:cxn modelId="{3823DBE9-EA21-406B-B4F6-B0A47C81B12E}" type="presOf" srcId="{816D5739-CAE8-4E5F-A1AC-47367442A2BD}" destId="{C324003E-FEAC-4B54-85D4-C786C9780BC3}" srcOrd="0" destOrd="0" presId="urn:microsoft.com/office/officeart/2008/layout/RadialCluster"/>
    <dgm:cxn modelId="{294FDDF6-C5BD-4D94-B8F8-5CE4591AD7D6}" srcId="{5244334D-3F01-47A0-8F95-6E4D76FE1F09}" destId="{F8A878A2-AD30-4F1C-B877-05B0CB4D0A72}" srcOrd="0" destOrd="0" parTransId="{5402484B-0C14-45B3-A3B7-AC365FECBBB5}" sibTransId="{F1DEE442-8FDE-4982-8A42-4736EEE7E553}"/>
    <dgm:cxn modelId="{0027F9C6-A099-44D4-9D60-321FF7764468}" type="presParOf" srcId="{C0485CDD-219E-4552-A4D1-C600AA9713B1}" destId="{85306268-D72B-450D-9142-1CAA19C5DAD6}" srcOrd="0" destOrd="0" presId="urn:microsoft.com/office/officeart/2008/layout/RadialCluster"/>
    <dgm:cxn modelId="{64EA0A4B-0D3B-4DA1-AF56-87524695F1A5}" type="presParOf" srcId="{85306268-D72B-450D-9142-1CAA19C5DAD6}" destId="{A6CF8C18-E01C-423C-A02D-737F0001D52F}" srcOrd="0" destOrd="0" presId="urn:microsoft.com/office/officeart/2008/layout/RadialCluster"/>
    <dgm:cxn modelId="{E845F2C9-610D-4AAB-AA0F-63D66C3BAEA7}" type="presParOf" srcId="{85306268-D72B-450D-9142-1CAA19C5DAD6}" destId="{23CDCCA4-D59F-4759-A07E-638148025F41}" srcOrd="1" destOrd="0" presId="urn:microsoft.com/office/officeart/2008/layout/RadialCluster"/>
    <dgm:cxn modelId="{3FCFD8D4-61D8-4ACF-A7AD-252E4C03FCFB}" type="presParOf" srcId="{85306268-D72B-450D-9142-1CAA19C5DAD6}" destId="{C1C94807-1F6B-420B-B89B-5AC123E1B867}" srcOrd="2" destOrd="0" presId="urn:microsoft.com/office/officeart/2008/layout/RadialCluster"/>
    <dgm:cxn modelId="{A40A26BE-6FD4-47E2-A724-E44AB72EAB02}" type="presParOf" srcId="{85306268-D72B-450D-9142-1CAA19C5DAD6}" destId="{28AC685B-E007-4C47-8801-1685121B5B26}" srcOrd="3" destOrd="0" presId="urn:microsoft.com/office/officeart/2008/layout/RadialCluster"/>
    <dgm:cxn modelId="{BFB81749-6A30-45D5-8A7F-D44A8CAAB32C}" type="presParOf" srcId="{85306268-D72B-450D-9142-1CAA19C5DAD6}" destId="{FDF8C69C-FA16-45AA-932E-AAFC437772CA}" srcOrd="4" destOrd="0" presId="urn:microsoft.com/office/officeart/2008/layout/RadialCluster"/>
    <dgm:cxn modelId="{8F6A9BC5-2FB6-4F35-9856-74DCC390BD4C}" type="presParOf" srcId="{85306268-D72B-450D-9142-1CAA19C5DAD6}" destId="{6F7D6EE4-1D99-4084-A68D-2F88DEFC32A9}" srcOrd="5" destOrd="0" presId="urn:microsoft.com/office/officeart/2008/layout/RadialCluster"/>
    <dgm:cxn modelId="{0E7076C6-2892-41B3-A064-B61A0C899F6B}" type="presParOf" srcId="{85306268-D72B-450D-9142-1CAA19C5DAD6}" destId="{4A9EC0B2-4BB9-466B-984A-06199D297B64}" srcOrd="6" destOrd="0" presId="urn:microsoft.com/office/officeart/2008/layout/RadialCluster"/>
    <dgm:cxn modelId="{B7CFEECB-3783-45A5-B2E5-41AC69C8B646}" type="presParOf" srcId="{85306268-D72B-450D-9142-1CAA19C5DAD6}" destId="{A4F6D51E-F687-4F9F-AD99-28E0B938E94E}" srcOrd="7" destOrd="0" presId="urn:microsoft.com/office/officeart/2008/layout/RadialCluster"/>
    <dgm:cxn modelId="{F0F0E651-2DD2-47FC-84C4-C08F061EA573}" type="presParOf" srcId="{85306268-D72B-450D-9142-1CAA19C5DAD6}" destId="{304B71ED-1B5E-4CFF-B5A8-4181852668DA}" srcOrd="8" destOrd="0" presId="urn:microsoft.com/office/officeart/2008/layout/RadialCluster"/>
    <dgm:cxn modelId="{C4027FE6-4BA6-4846-ABF2-5FB885D372A9}" type="presParOf" srcId="{85306268-D72B-450D-9142-1CAA19C5DAD6}" destId="{F0C1B835-0B94-4CA1-AEA0-0CC6BCB73B12}" srcOrd="9" destOrd="0" presId="urn:microsoft.com/office/officeart/2008/layout/RadialCluster"/>
    <dgm:cxn modelId="{1C369402-B23C-4A4E-BDE2-EF53CEB65BE9}" type="presParOf" srcId="{85306268-D72B-450D-9142-1CAA19C5DAD6}" destId="{14907654-7466-4AB3-869F-7C1B390E20E9}" srcOrd="10" destOrd="0" presId="urn:microsoft.com/office/officeart/2008/layout/RadialCluster"/>
    <dgm:cxn modelId="{44872C26-E288-4EFA-9C30-98FEC68C7334}" type="presParOf" srcId="{85306268-D72B-450D-9142-1CAA19C5DAD6}" destId="{C9FB2A34-C8B2-4892-A4BA-6192607557D1}" srcOrd="11" destOrd="0" presId="urn:microsoft.com/office/officeart/2008/layout/RadialCluster"/>
    <dgm:cxn modelId="{D9DEEDE9-1C69-457E-86DA-B700604D113E}" type="presParOf" srcId="{85306268-D72B-450D-9142-1CAA19C5DAD6}" destId="{C324003E-FEAC-4B54-85D4-C786C9780BC3}" srcOrd="12" destOrd="0" presId="urn:microsoft.com/office/officeart/2008/layout/RadialCluster"/>
    <dgm:cxn modelId="{C7C1152C-34C3-4039-B5E5-64916B1010AC}" type="presParOf" srcId="{85306268-D72B-450D-9142-1CAA19C5DAD6}" destId="{8A2C2EE4-1632-453C-9CAE-358E0FC8BD53}" srcOrd="13" destOrd="0" presId="urn:microsoft.com/office/officeart/2008/layout/RadialCluster"/>
    <dgm:cxn modelId="{911E09CC-F46A-49EF-B732-DB13E1A058AB}" type="presParOf" srcId="{85306268-D72B-450D-9142-1CAA19C5DAD6}" destId="{5B5E45EE-4448-4C29-BEE7-EB83A8CB0B17}" srcOrd="14" destOrd="0" presId="urn:microsoft.com/office/officeart/2008/layout/RadialCluster"/>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BF736B-03B1-4E6A-9DF3-05E370E51B42}"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CD565314-97A5-4A58-8295-A8B8EB89904D}">
      <dgm:prSet phldrT="[Text]" custT="1"/>
      <dgm:spPr>
        <a:solidFill>
          <a:schemeClr val="bg1">
            <a:lumMod val="85000"/>
          </a:schemeClr>
        </a:solidFill>
      </dgm:spPr>
      <dgm:t>
        <a:bodyPr/>
        <a:lstStyle/>
        <a:p>
          <a:pPr>
            <a:lnSpc>
              <a:spcPct val="120000"/>
            </a:lnSpc>
          </a:pPr>
          <a:r>
            <a:rPr lang="en-GB" sz="1800">
              <a:latin typeface="FS Me Light" panose="02000506030000020004" pitchFamily="50" charset="0"/>
            </a:rPr>
            <a:t>Hoffwn fynychu'r celfyddydau, cymryd rhan ynddynt a gweithio yn y maes</a:t>
          </a:r>
        </a:p>
      </dgm:t>
    </dgm:pt>
    <dgm:pt modelId="{D8896878-2CC6-4CB7-9DD6-B02E52EC08C7}" type="parTrans" cxnId="{14B9B63A-57C8-493A-B704-F805BA8BCDBC}">
      <dgm:prSet/>
      <dgm:spPr/>
      <dgm:t>
        <a:bodyPr/>
        <a:lstStyle/>
        <a:p>
          <a:endParaRPr lang="en-GB"/>
        </a:p>
      </dgm:t>
    </dgm:pt>
    <dgm:pt modelId="{9681803D-6E76-4C93-9378-979DDF5EA5CC}" type="sibTrans" cxnId="{14B9B63A-57C8-493A-B704-F805BA8BCDBC}">
      <dgm:prSet/>
      <dgm:spPr/>
      <dgm:t>
        <a:bodyPr/>
        <a:lstStyle/>
        <a:p>
          <a:endParaRPr lang="en-GB"/>
        </a:p>
      </dgm:t>
    </dgm:pt>
    <dgm:pt modelId="{B5CE8709-5909-41A3-9999-1FD4410BD994}">
      <dgm:prSet phldrT="[Text]" custT="1"/>
      <dgm:spPr/>
      <dgm:t>
        <a:bodyPr/>
        <a:lstStyle/>
        <a:p>
          <a:pPr>
            <a:lnSpc>
              <a:spcPct val="120000"/>
            </a:lnSpc>
          </a:pPr>
          <a:r>
            <a:rPr lang="en-GB" sz="1600">
              <a:latin typeface="FS Me Light" panose="02000506030000020004" pitchFamily="50" charset="0"/>
            </a:rPr>
            <a:t>Bydd digwyddiadau a chyfleoedd celfyddydol lleol yn Gymraeg a Saesneg</a:t>
          </a:r>
        </a:p>
      </dgm:t>
    </dgm:pt>
    <dgm:pt modelId="{B7C0F91F-ABEF-4066-8C98-FF544171A047}" type="parTrans" cxnId="{84EA243A-A855-4A25-89DC-5BDBFA13D65E}">
      <dgm:prSet/>
      <dgm:spPr/>
      <dgm:t>
        <a:bodyPr/>
        <a:lstStyle/>
        <a:p>
          <a:endParaRPr lang="en-GB"/>
        </a:p>
      </dgm:t>
    </dgm:pt>
    <dgm:pt modelId="{90F007DE-FDBC-48A4-B3E9-AFF0893C7B1B}" type="sibTrans" cxnId="{84EA243A-A855-4A25-89DC-5BDBFA13D65E}">
      <dgm:prSet/>
      <dgm:spPr/>
      <dgm:t>
        <a:bodyPr/>
        <a:lstStyle/>
        <a:p>
          <a:endParaRPr lang="en-GB"/>
        </a:p>
      </dgm:t>
    </dgm:pt>
    <dgm:pt modelId="{1800C67E-15BA-4479-93CA-3BEC4B436278}">
      <dgm:prSet phldrT="[Text]" custT="1"/>
      <dgm:spPr/>
      <dgm:t>
        <a:bodyPr/>
        <a:lstStyle/>
        <a:p>
          <a:pPr>
            <a:lnSpc>
              <a:spcPct val="120000"/>
            </a:lnSpc>
          </a:pPr>
          <a:r>
            <a:rPr lang="en-GB" sz="1600">
              <a:latin typeface="FS Me Light" panose="02000506030000020004" pitchFamily="50" charset="0"/>
            </a:rPr>
            <a:t>Ni phrofaf anfanteision oherwydd fy amgylchiadau neu'r lle dwi'n byw</a:t>
          </a:r>
        </a:p>
      </dgm:t>
    </dgm:pt>
    <dgm:pt modelId="{132C76F3-CE2C-43D5-BAC4-3597BF4D0964}" type="parTrans" cxnId="{BB97C3B9-9017-409F-BF20-481BF89102AD}">
      <dgm:prSet/>
      <dgm:spPr/>
      <dgm:t>
        <a:bodyPr/>
        <a:lstStyle/>
        <a:p>
          <a:endParaRPr lang="en-GB"/>
        </a:p>
      </dgm:t>
    </dgm:pt>
    <dgm:pt modelId="{97FBEC37-D2EF-4A57-8C54-664B5EFA2610}" type="sibTrans" cxnId="{BB97C3B9-9017-409F-BF20-481BF89102AD}">
      <dgm:prSet/>
      <dgm:spPr/>
      <dgm:t>
        <a:bodyPr/>
        <a:lstStyle/>
        <a:p>
          <a:endParaRPr lang="en-GB"/>
        </a:p>
      </dgm:t>
    </dgm:pt>
    <dgm:pt modelId="{DEFE6249-D6EE-412D-8FE6-BD4B4570C9AF}">
      <dgm:prSet phldrT="[Text]" custT="1"/>
      <dgm:spPr/>
      <dgm:t>
        <a:bodyPr/>
        <a:lstStyle/>
        <a:p>
          <a:pPr>
            <a:lnSpc>
              <a:spcPct val="120000"/>
            </a:lnSpc>
          </a:pPr>
          <a:r>
            <a:rPr lang="en-GB" sz="1600">
              <a:latin typeface="FS Me Light" panose="02000506030000020004" pitchFamily="50" charset="0"/>
            </a:rPr>
            <a:t>Bydd rhagor o gyfleoedd i gymryd rhan mewn gweithgarwch celfyddydol a fydd o fudd i'm hiechyd corfforol a meddyliol</a:t>
          </a:r>
        </a:p>
      </dgm:t>
    </dgm:pt>
    <dgm:pt modelId="{AABAFEF3-0A92-4E61-8B73-12A45E712D1E}" type="parTrans" cxnId="{BD8499E2-86A6-4A06-A41C-D9135356499A}">
      <dgm:prSet/>
      <dgm:spPr/>
      <dgm:t>
        <a:bodyPr/>
        <a:lstStyle/>
        <a:p>
          <a:endParaRPr lang="en-GB"/>
        </a:p>
      </dgm:t>
    </dgm:pt>
    <dgm:pt modelId="{6B8D6959-E059-4465-8A99-ECEFC6729D99}" type="sibTrans" cxnId="{BD8499E2-86A6-4A06-A41C-D9135356499A}">
      <dgm:prSet/>
      <dgm:spPr/>
      <dgm:t>
        <a:bodyPr/>
        <a:lstStyle/>
        <a:p>
          <a:endParaRPr lang="en-GB"/>
        </a:p>
      </dgm:t>
    </dgm:pt>
    <dgm:pt modelId="{DF446ECB-C13E-4E77-9616-10CF661B7BD3}">
      <dgm:prSet phldrT="[Text]" custT="1"/>
      <dgm:spPr/>
      <dgm:t>
        <a:bodyPr/>
        <a:lstStyle/>
        <a:p>
          <a:pPr>
            <a:lnSpc>
              <a:spcPct val="120000"/>
            </a:lnSpc>
          </a:pPr>
          <a:r>
            <a:rPr lang="en-GB" sz="1600">
              <a:latin typeface="FS Me Light" panose="02000506030000020004" pitchFamily="50" charset="0"/>
            </a:rPr>
            <a:t>Rhagor o gyfleoedd creadigol i ymgysylltu â phobl ifanc a'u cefnogi</a:t>
          </a:r>
        </a:p>
      </dgm:t>
    </dgm:pt>
    <dgm:pt modelId="{E4E5E244-BE44-41E7-97B6-58625D82A90E}" type="parTrans" cxnId="{DE58F1CC-5B61-4C09-8BB7-4D58CE00A42D}">
      <dgm:prSet/>
      <dgm:spPr/>
      <dgm:t>
        <a:bodyPr/>
        <a:lstStyle/>
        <a:p>
          <a:endParaRPr lang="en-GB"/>
        </a:p>
      </dgm:t>
    </dgm:pt>
    <dgm:pt modelId="{05C5579A-29F5-4788-97A8-C775B662491A}" type="sibTrans" cxnId="{DE58F1CC-5B61-4C09-8BB7-4D58CE00A42D}">
      <dgm:prSet/>
      <dgm:spPr/>
      <dgm:t>
        <a:bodyPr/>
        <a:lstStyle/>
        <a:p>
          <a:endParaRPr lang="en-GB"/>
        </a:p>
      </dgm:t>
    </dgm:pt>
    <dgm:pt modelId="{5E9E458C-B8D6-4AA4-9DB2-FD9EF81D0893}">
      <dgm:prSet phldrT="[Text]" custT="1"/>
      <dgm:spPr/>
      <dgm:t>
        <a:bodyPr/>
        <a:lstStyle/>
        <a:p>
          <a:pPr>
            <a:lnSpc>
              <a:spcPct val="120000"/>
            </a:lnSpc>
          </a:pPr>
          <a:r>
            <a:rPr lang="en-GB" sz="1600">
              <a:latin typeface="FS Me Light" panose="02000506030000020004" pitchFamily="50" charset="0"/>
            </a:rPr>
            <a:t>Mae fy marn o bwys a bydd pobl yn gwrando arnaf</a:t>
          </a:r>
        </a:p>
      </dgm:t>
    </dgm:pt>
    <dgm:pt modelId="{3B8D329F-2BFC-4938-AEDC-E4DF4A8F1D38}" type="parTrans" cxnId="{CE4F7068-71B5-4B34-91E3-B8ED2A9ACB97}">
      <dgm:prSet/>
      <dgm:spPr/>
      <dgm:t>
        <a:bodyPr/>
        <a:lstStyle/>
        <a:p>
          <a:endParaRPr lang="en-GB"/>
        </a:p>
      </dgm:t>
    </dgm:pt>
    <dgm:pt modelId="{2FDDFF3F-161B-4296-AACB-774E7F45F305}" type="sibTrans" cxnId="{CE4F7068-71B5-4B34-91E3-B8ED2A9ACB97}">
      <dgm:prSet/>
      <dgm:spPr/>
      <dgm:t>
        <a:bodyPr/>
        <a:lstStyle/>
        <a:p>
          <a:endParaRPr lang="en-GB"/>
        </a:p>
      </dgm:t>
    </dgm:pt>
    <dgm:pt modelId="{B980FE9D-F6F2-4DDF-9A66-F5827896F781}">
      <dgm:prSet phldrT="[Text]" custT="1"/>
      <dgm:spPr/>
      <dgm:t>
        <a:bodyPr/>
        <a:lstStyle/>
        <a:p>
          <a:pPr>
            <a:lnSpc>
              <a:spcPct val="120000"/>
            </a:lnSpc>
          </a:pPr>
          <a:r>
            <a:rPr lang="en-GB" sz="1600">
              <a:latin typeface="FS Me Light" panose="02000506030000020004" pitchFamily="50" charset="0"/>
            </a:rPr>
            <a:t>Bydd strategaethau i gael rhagor o gyfleoedd arwain a datblygu gyrfa yn y celfyddydau i mi</a:t>
          </a:r>
        </a:p>
      </dgm:t>
    </dgm:pt>
    <dgm:pt modelId="{EFF58191-0AC3-4869-82D2-09B892314CB1}" type="parTrans" cxnId="{3B0227A1-A48A-4DF3-B42E-CA7231D96B16}">
      <dgm:prSet/>
      <dgm:spPr/>
      <dgm:t>
        <a:bodyPr/>
        <a:lstStyle/>
        <a:p>
          <a:endParaRPr lang="en-GB"/>
        </a:p>
      </dgm:t>
    </dgm:pt>
    <dgm:pt modelId="{2AA8B903-B9BC-46CA-8A48-47070FBF8581}" type="sibTrans" cxnId="{3B0227A1-A48A-4DF3-B42E-CA7231D96B16}">
      <dgm:prSet/>
      <dgm:spPr/>
      <dgm:t>
        <a:bodyPr/>
        <a:lstStyle/>
        <a:p>
          <a:endParaRPr lang="en-GB"/>
        </a:p>
      </dgm:t>
    </dgm:pt>
    <dgm:pt modelId="{D8DE3F30-398D-41E5-946A-658B48C1B679}">
      <dgm:prSet phldrT="[Text]" custT="1"/>
      <dgm:spPr/>
      <dgm:t>
        <a:bodyPr/>
        <a:lstStyle/>
        <a:p>
          <a:pPr>
            <a:lnSpc>
              <a:spcPct val="120000"/>
            </a:lnSpc>
          </a:pPr>
          <a:r>
            <a:rPr lang="en-GB" sz="1600">
              <a:latin typeface="FS Me Light" panose="02000506030000020004" pitchFamily="50" charset="0"/>
            </a:rPr>
            <a:t>Bydd fy ngweithgarwch celfyddydol ar ôl y pandemig wedi'i warchod ac yn well</a:t>
          </a:r>
        </a:p>
      </dgm:t>
    </dgm:pt>
    <dgm:pt modelId="{16339F63-5328-4EB9-A24A-A62B208D7F88}" type="parTrans" cxnId="{13165824-8D7F-4360-ACCD-C07B33EEADF1}">
      <dgm:prSet/>
      <dgm:spPr/>
      <dgm:t>
        <a:bodyPr/>
        <a:lstStyle/>
        <a:p>
          <a:endParaRPr lang="en-GB"/>
        </a:p>
      </dgm:t>
    </dgm:pt>
    <dgm:pt modelId="{38903E2E-0E3B-4C3A-B90D-48B783F5FA68}" type="sibTrans" cxnId="{13165824-8D7F-4360-ACCD-C07B33EEADF1}">
      <dgm:prSet/>
      <dgm:spPr/>
      <dgm:t>
        <a:bodyPr/>
        <a:lstStyle/>
        <a:p>
          <a:endParaRPr lang="en-GB"/>
        </a:p>
      </dgm:t>
    </dgm:pt>
    <dgm:pt modelId="{A3D034B1-8009-4A11-9225-208FE9A5C006}" type="pres">
      <dgm:prSet presAssocID="{F8BF736B-03B1-4E6A-9DF3-05E370E51B42}" presName="Name0" presStyleCnt="0">
        <dgm:presLayoutVars>
          <dgm:chMax val="1"/>
          <dgm:chPref val="1"/>
          <dgm:dir/>
          <dgm:animOne val="branch"/>
          <dgm:animLvl val="lvl"/>
        </dgm:presLayoutVars>
      </dgm:prSet>
      <dgm:spPr/>
    </dgm:pt>
    <dgm:pt modelId="{A0A36E36-EF59-438F-9AEB-4C4F4F08749F}" type="pres">
      <dgm:prSet presAssocID="{CD565314-97A5-4A58-8295-A8B8EB89904D}" presName="singleCycle" presStyleCnt="0"/>
      <dgm:spPr/>
    </dgm:pt>
    <dgm:pt modelId="{8E3DE01A-A3A6-444A-87A8-127283971CD3}" type="pres">
      <dgm:prSet presAssocID="{CD565314-97A5-4A58-8295-A8B8EB89904D}" presName="singleCenter" presStyleLbl="node1" presStyleIdx="0" presStyleCnt="8" custScaleX="113277" custScaleY="107629">
        <dgm:presLayoutVars>
          <dgm:chMax val="7"/>
          <dgm:chPref val="7"/>
        </dgm:presLayoutVars>
      </dgm:prSet>
      <dgm:spPr/>
    </dgm:pt>
    <dgm:pt modelId="{EED046B4-CB36-45E0-9402-B3F861782578}" type="pres">
      <dgm:prSet presAssocID="{B7C0F91F-ABEF-4066-8C98-FF544171A047}" presName="Name56" presStyleLbl="parChTrans1D2" presStyleIdx="0" presStyleCnt="7"/>
      <dgm:spPr/>
    </dgm:pt>
    <dgm:pt modelId="{0CB37C41-063A-43E5-82AB-2D5F5085A525}" type="pres">
      <dgm:prSet presAssocID="{B5CE8709-5909-41A3-9999-1FD4410BD994}" presName="text0" presStyleLbl="node1" presStyleIdx="1" presStyleCnt="8" custScaleX="153856" custScaleY="134689" custRadScaleRad="112598" custRadScaleInc="923">
        <dgm:presLayoutVars>
          <dgm:bulletEnabled val="1"/>
        </dgm:presLayoutVars>
      </dgm:prSet>
      <dgm:spPr/>
    </dgm:pt>
    <dgm:pt modelId="{76546F7A-3E30-4D5D-8315-1AE0AC995CBC}" type="pres">
      <dgm:prSet presAssocID="{132C76F3-CE2C-43D5-BAC4-3597BF4D0964}" presName="Name56" presStyleLbl="parChTrans1D2" presStyleIdx="1" presStyleCnt="7"/>
      <dgm:spPr/>
    </dgm:pt>
    <dgm:pt modelId="{FBF63320-16CE-4503-854E-550F59EC3AC0}" type="pres">
      <dgm:prSet presAssocID="{1800C67E-15BA-4479-93CA-3BEC4B436278}" presName="text0" presStyleLbl="node1" presStyleIdx="2" presStyleCnt="8" custScaleX="137546" custScaleY="134829" custRadScaleRad="120837" custRadScaleInc="-29296">
        <dgm:presLayoutVars>
          <dgm:bulletEnabled val="1"/>
        </dgm:presLayoutVars>
      </dgm:prSet>
      <dgm:spPr/>
    </dgm:pt>
    <dgm:pt modelId="{8FD7455C-FB21-4CF7-8320-2847498BB640}" type="pres">
      <dgm:prSet presAssocID="{AABAFEF3-0A92-4E61-8B73-12A45E712D1E}" presName="Name56" presStyleLbl="parChTrans1D2" presStyleIdx="2" presStyleCnt="7"/>
      <dgm:spPr/>
    </dgm:pt>
    <dgm:pt modelId="{9AF3D537-3DBA-4F7E-ADE6-4FF3E8489096}" type="pres">
      <dgm:prSet presAssocID="{DEFE6249-D6EE-412D-8FE6-BD4B4570C9AF}" presName="text0" presStyleLbl="node1" presStyleIdx="3" presStyleCnt="8" custScaleX="154383" custScaleY="183718" custRadScaleRad="93003" custRadScaleInc="-15553">
        <dgm:presLayoutVars>
          <dgm:bulletEnabled val="1"/>
        </dgm:presLayoutVars>
      </dgm:prSet>
      <dgm:spPr/>
    </dgm:pt>
    <dgm:pt modelId="{8D4D58E7-54B0-4CAC-B112-C80358DF2993}" type="pres">
      <dgm:prSet presAssocID="{E4E5E244-BE44-41E7-97B6-58625D82A90E}" presName="Name56" presStyleLbl="parChTrans1D2" presStyleIdx="3" presStyleCnt="7"/>
      <dgm:spPr/>
    </dgm:pt>
    <dgm:pt modelId="{75CF2AF3-3A34-49F3-8FDE-7E18858B8CA1}" type="pres">
      <dgm:prSet presAssocID="{DF446ECB-C13E-4E77-9616-10CF661B7BD3}" presName="text0" presStyleLbl="node1" presStyleIdx="4" presStyleCnt="8" custScaleX="129702" custScaleY="137389" custRadScaleRad="112332" custRadScaleInc="16632">
        <dgm:presLayoutVars>
          <dgm:bulletEnabled val="1"/>
        </dgm:presLayoutVars>
      </dgm:prSet>
      <dgm:spPr/>
    </dgm:pt>
    <dgm:pt modelId="{7B2937F1-B430-4C54-8482-FCD8F2FA8B4B}" type="pres">
      <dgm:prSet presAssocID="{3B8D329F-2BFC-4938-AEDC-E4DF4A8F1D38}" presName="Name56" presStyleLbl="parChTrans1D2" presStyleIdx="4" presStyleCnt="7"/>
      <dgm:spPr/>
    </dgm:pt>
    <dgm:pt modelId="{1AA97A12-7140-49D3-85E8-921D65A12C49}" type="pres">
      <dgm:prSet presAssocID="{5E9E458C-B8D6-4AA4-9DB2-FD9EF81D0893}" presName="text0" presStyleLbl="node1" presStyleIdx="5" presStyleCnt="8" custScaleX="121522" custScaleY="118587" custRadScaleRad="116391" custRadScaleInc="-7127">
        <dgm:presLayoutVars>
          <dgm:bulletEnabled val="1"/>
        </dgm:presLayoutVars>
      </dgm:prSet>
      <dgm:spPr/>
    </dgm:pt>
    <dgm:pt modelId="{5682C63C-CC4B-4292-B373-7AEA23D31CC5}" type="pres">
      <dgm:prSet presAssocID="{EFF58191-0AC3-4869-82D2-09B892314CB1}" presName="Name56" presStyleLbl="parChTrans1D2" presStyleIdx="5" presStyleCnt="7"/>
      <dgm:spPr/>
    </dgm:pt>
    <dgm:pt modelId="{3C7C9856-DC90-4DDF-89EF-4B78A99AF083}" type="pres">
      <dgm:prSet presAssocID="{B980FE9D-F6F2-4DDF-9A66-F5827896F781}" presName="text0" presStyleLbl="node1" presStyleIdx="6" presStyleCnt="8" custScaleX="154440" custScaleY="164698" custRadScaleRad="88711" custRadScaleInc="16244">
        <dgm:presLayoutVars>
          <dgm:bulletEnabled val="1"/>
        </dgm:presLayoutVars>
      </dgm:prSet>
      <dgm:spPr/>
    </dgm:pt>
    <dgm:pt modelId="{73A6E05A-BAA1-4BDA-BC1B-37B73A9CD6FF}" type="pres">
      <dgm:prSet presAssocID="{16339F63-5328-4EB9-A24A-A62B208D7F88}" presName="Name56" presStyleLbl="parChTrans1D2" presStyleIdx="6" presStyleCnt="7"/>
      <dgm:spPr/>
    </dgm:pt>
    <dgm:pt modelId="{1D7770AB-867F-41FE-99FD-A7D957F87EB9}" type="pres">
      <dgm:prSet presAssocID="{D8DE3F30-398D-41E5-946A-658B48C1B679}" presName="text0" presStyleLbl="node1" presStyleIdx="7" presStyleCnt="8" custScaleX="137110" custScaleY="142760" custRadScaleRad="118232" custRadScaleInc="31879">
        <dgm:presLayoutVars>
          <dgm:bulletEnabled val="1"/>
        </dgm:presLayoutVars>
      </dgm:prSet>
      <dgm:spPr/>
    </dgm:pt>
  </dgm:ptLst>
  <dgm:cxnLst>
    <dgm:cxn modelId="{C60F700C-7B25-4664-90EA-DC3D03FA28A0}" type="presOf" srcId="{F8BF736B-03B1-4E6A-9DF3-05E370E51B42}" destId="{A3D034B1-8009-4A11-9225-208FE9A5C006}" srcOrd="0" destOrd="0" presId="urn:microsoft.com/office/officeart/2008/layout/RadialCluster"/>
    <dgm:cxn modelId="{A5C3EC11-048D-42A9-9420-787F5257F22D}" type="presOf" srcId="{D8DE3F30-398D-41E5-946A-658B48C1B679}" destId="{1D7770AB-867F-41FE-99FD-A7D957F87EB9}" srcOrd="0" destOrd="0" presId="urn:microsoft.com/office/officeart/2008/layout/RadialCluster"/>
    <dgm:cxn modelId="{EAB90212-987A-4DC3-BBF9-5B1174AE6B4B}" type="presOf" srcId="{EFF58191-0AC3-4869-82D2-09B892314CB1}" destId="{5682C63C-CC4B-4292-B373-7AEA23D31CC5}" srcOrd="0" destOrd="0" presId="urn:microsoft.com/office/officeart/2008/layout/RadialCluster"/>
    <dgm:cxn modelId="{13165824-8D7F-4360-ACCD-C07B33EEADF1}" srcId="{CD565314-97A5-4A58-8295-A8B8EB89904D}" destId="{D8DE3F30-398D-41E5-946A-658B48C1B679}" srcOrd="6" destOrd="0" parTransId="{16339F63-5328-4EB9-A24A-A62B208D7F88}" sibTransId="{38903E2E-0E3B-4C3A-B90D-48B783F5FA68}"/>
    <dgm:cxn modelId="{84977F28-D1B1-48F4-A121-F57FA245977E}" type="presOf" srcId="{DF446ECB-C13E-4E77-9616-10CF661B7BD3}" destId="{75CF2AF3-3A34-49F3-8FDE-7E18858B8CA1}" srcOrd="0" destOrd="0" presId="urn:microsoft.com/office/officeart/2008/layout/RadialCluster"/>
    <dgm:cxn modelId="{84EA243A-A855-4A25-89DC-5BDBFA13D65E}" srcId="{CD565314-97A5-4A58-8295-A8B8EB89904D}" destId="{B5CE8709-5909-41A3-9999-1FD4410BD994}" srcOrd="0" destOrd="0" parTransId="{B7C0F91F-ABEF-4066-8C98-FF544171A047}" sibTransId="{90F007DE-FDBC-48A4-B3E9-AFF0893C7B1B}"/>
    <dgm:cxn modelId="{14B9B63A-57C8-493A-B704-F805BA8BCDBC}" srcId="{F8BF736B-03B1-4E6A-9DF3-05E370E51B42}" destId="{CD565314-97A5-4A58-8295-A8B8EB89904D}" srcOrd="0" destOrd="0" parTransId="{D8896878-2CC6-4CB7-9DD6-B02E52EC08C7}" sibTransId="{9681803D-6E76-4C93-9378-979DDF5EA5CC}"/>
    <dgm:cxn modelId="{CE4F7068-71B5-4B34-91E3-B8ED2A9ACB97}" srcId="{CD565314-97A5-4A58-8295-A8B8EB89904D}" destId="{5E9E458C-B8D6-4AA4-9DB2-FD9EF81D0893}" srcOrd="4" destOrd="0" parTransId="{3B8D329F-2BFC-4938-AEDC-E4DF4A8F1D38}" sibTransId="{2FDDFF3F-161B-4296-AACB-774E7F45F305}"/>
    <dgm:cxn modelId="{5126286C-7A90-43A5-96F7-A8E726461BDF}" type="presOf" srcId="{3B8D329F-2BFC-4938-AEDC-E4DF4A8F1D38}" destId="{7B2937F1-B430-4C54-8482-FCD8F2FA8B4B}" srcOrd="0" destOrd="0" presId="urn:microsoft.com/office/officeart/2008/layout/RadialCluster"/>
    <dgm:cxn modelId="{AF02594F-4A9F-4DDC-B142-BE42C91E1267}" type="presOf" srcId="{B7C0F91F-ABEF-4066-8C98-FF544171A047}" destId="{EED046B4-CB36-45E0-9402-B3F861782578}" srcOrd="0" destOrd="0" presId="urn:microsoft.com/office/officeart/2008/layout/RadialCluster"/>
    <dgm:cxn modelId="{7C9CCB58-0157-40A8-BEA4-E763A012AFA8}" type="presOf" srcId="{1800C67E-15BA-4479-93CA-3BEC4B436278}" destId="{FBF63320-16CE-4503-854E-550F59EC3AC0}" srcOrd="0" destOrd="0" presId="urn:microsoft.com/office/officeart/2008/layout/RadialCluster"/>
    <dgm:cxn modelId="{57B78E80-B0C6-4F52-8581-42AD930B6639}" type="presOf" srcId="{B5CE8709-5909-41A3-9999-1FD4410BD994}" destId="{0CB37C41-063A-43E5-82AB-2D5F5085A525}" srcOrd="0" destOrd="0" presId="urn:microsoft.com/office/officeart/2008/layout/RadialCluster"/>
    <dgm:cxn modelId="{24062D84-45B8-48FC-9868-BFB25DF15C23}" type="presOf" srcId="{B980FE9D-F6F2-4DDF-9A66-F5827896F781}" destId="{3C7C9856-DC90-4DDF-89EF-4B78A99AF083}" srcOrd="0" destOrd="0" presId="urn:microsoft.com/office/officeart/2008/layout/RadialCluster"/>
    <dgm:cxn modelId="{C6D97F84-7B7C-4BF6-BB81-E86903CAA04A}" type="presOf" srcId="{E4E5E244-BE44-41E7-97B6-58625D82A90E}" destId="{8D4D58E7-54B0-4CAC-B112-C80358DF2993}" srcOrd="0" destOrd="0" presId="urn:microsoft.com/office/officeart/2008/layout/RadialCluster"/>
    <dgm:cxn modelId="{3B0227A1-A48A-4DF3-B42E-CA7231D96B16}" srcId="{CD565314-97A5-4A58-8295-A8B8EB89904D}" destId="{B980FE9D-F6F2-4DDF-9A66-F5827896F781}" srcOrd="5" destOrd="0" parTransId="{EFF58191-0AC3-4869-82D2-09B892314CB1}" sibTransId="{2AA8B903-B9BC-46CA-8A48-47070FBF8581}"/>
    <dgm:cxn modelId="{1954C1AB-641F-4E66-8681-DE1AC62E25E0}" type="presOf" srcId="{16339F63-5328-4EB9-A24A-A62B208D7F88}" destId="{73A6E05A-BAA1-4BDA-BC1B-37B73A9CD6FF}" srcOrd="0" destOrd="0" presId="urn:microsoft.com/office/officeart/2008/layout/RadialCluster"/>
    <dgm:cxn modelId="{BB97C3B9-9017-409F-BF20-481BF89102AD}" srcId="{CD565314-97A5-4A58-8295-A8B8EB89904D}" destId="{1800C67E-15BA-4479-93CA-3BEC4B436278}" srcOrd="1" destOrd="0" parTransId="{132C76F3-CE2C-43D5-BAC4-3597BF4D0964}" sibTransId="{97FBEC37-D2EF-4A57-8C54-664B5EFA2610}"/>
    <dgm:cxn modelId="{321FF3BF-A087-49F9-97BF-86645A2AE28B}" type="presOf" srcId="{DEFE6249-D6EE-412D-8FE6-BD4B4570C9AF}" destId="{9AF3D537-3DBA-4F7E-ADE6-4FF3E8489096}" srcOrd="0" destOrd="0" presId="urn:microsoft.com/office/officeart/2008/layout/RadialCluster"/>
    <dgm:cxn modelId="{93233EC2-0553-43B2-8DDB-924105182C90}" type="presOf" srcId="{132C76F3-CE2C-43D5-BAC4-3597BF4D0964}" destId="{76546F7A-3E30-4D5D-8315-1AE0AC995CBC}" srcOrd="0" destOrd="0" presId="urn:microsoft.com/office/officeart/2008/layout/RadialCluster"/>
    <dgm:cxn modelId="{9A55DEC6-FEE4-4006-83AD-A55E6046F682}" type="presOf" srcId="{AABAFEF3-0A92-4E61-8B73-12A45E712D1E}" destId="{8FD7455C-FB21-4CF7-8320-2847498BB640}" srcOrd="0" destOrd="0" presId="urn:microsoft.com/office/officeart/2008/layout/RadialCluster"/>
    <dgm:cxn modelId="{DE58F1CC-5B61-4C09-8BB7-4D58CE00A42D}" srcId="{CD565314-97A5-4A58-8295-A8B8EB89904D}" destId="{DF446ECB-C13E-4E77-9616-10CF661B7BD3}" srcOrd="3" destOrd="0" parTransId="{E4E5E244-BE44-41E7-97B6-58625D82A90E}" sibTransId="{05C5579A-29F5-4788-97A8-C775B662491A}"/>
    <dgm:cxn modelId="{BD8499E2-86A6-4A06-A41C-D9135356499A}" srcId="{CD565314-97A5-4A58-8295-A8B8EB89904D}" destId="{DEFE6249-D6EE-412D-8FE6-BD4B4570C9AF}" srcOrd="2" destOrd="0" parTransId="{AABAFEF3-0A92-4E61-8B73-12A45E712D1E}" sibTransId="{6B8D6959-E059-4465-8A99-ECEFC6729D99}"/>
    <dgm:cxn modelId="{9A285BE5-FBD6-4EF2-90A5-6DD25E6AC472}" type="presOf" srcId="{CD565314-97A5-4A58-8295-A8B8EB89904D}" destId="{8E3DE01A-A3A6-444A-87A8-127283971CD3}" srcOrd="0" destOrd="0" presId="urn:microsoft.com/office/officeart/2008/layout/RadialCluster"/>
    <dgm:cxn modelId="{3D06F2F0-DFB2-4694-9098-2AC53C1360EC}" type="presOf" srcId="{5E9E458C-B8D6-4AA4-9DB2-FD9EF81D0893}" destId="{1AA97A12-7140-49D3-85E8-921D65A12C49}" srcOrd="0" destOrd="0" presId="urn:microsoft.com/office/officeart/2008/layout/RadialCluster"/>
    <dgm:cxn modelId="{C5ABB73E-B76F-4818-AA79-86A2D411D575}" type="presParOf" srcId="{A3D034B1-8009-4A11-9225-208FE9A5C006}" destId="{A0A36E36-EF59-438F-9AEB-4C4F4F08749F}" srcOrd="0" destOrd="0" presId="urn:microsoft.com/office/officeart/2008/layout/RadialCluster"/>
    <dgm:cxn modelId="{2D9EE3E6-157E-4820-93BD-8E10779A617F}" type="presParOf" srcId="{A0A36E36-EF59-438F-9AEB-4C4F4F08749F}" destId="{8E3DE01A-A3A6-444A-87A8-127283971CD3}" srcOrd="0" destOrd="0" presId="urn:microsoft.com/office/officeart/2008/layout/RadialCluster"/>
    <dgm:cxn modelId="{5C434D0C-8CA5-4945-85DB-70A1B8C93DBD}" type="presParOf" srcId="{A0A36E36-EF59-438F-9AEB-4C4F4F08749F}" destId="{EED046B4-CB36-45E0-9402-B3F861782578}" srcOrd="1" destOrd="0" presId="urn:microsoft.com/office/officeart/2008/layout/RadialCluster"/>
    <dgm:cxn modelId="{40B24A25-7384-475C-BE20-F029B9EB15CA}" type="presParOf" srcId="{A0A36E36-EF59-438F-9AEB-4C4F4F08749F}" destId="{0CB37C41-063A-43E5-82AB-2D5F5085A525}" srcOrd="2" destOrd="0" presId="urn:microsoft.com/office/officeart/2008/layout/RadialCluster"/>
    <dgm:cxn modelId="{8A0D1C86-5E5D-4F2E-9319-B48DC31B6DA5}" type="presParOf" srcId="{A0A36E36-EF59-438F-9AEB-4C4F4F08749F}" destId="{76546F7A-3E30-4D5D-8315-1AE0AC995CBC}" srcOrd="3" destOrd="0" presId="urn:microsoft.com/office/officeart/2008/layout/RadialCluster"/>
    <dgm:cxn modelId="{A5C88693-B3C7-4781-BA3F-3FBCD59D76CD}" type="presParOf" srcId="{A0A36E36-EF59-438F-9AEB-4C4F4F08749F}" destId="{FBF63320-16CE-4503-854E-550F59EC3AC0}" srcOrd="4" destOrd="0" presId="urn:microsoft.com/office/officeart/2008/layout/RadialCluster"/>
    <dgm:cxn modelId="{E8BECBE7-B05A-457D-87A6-E9DEB0A2C142}" type="presParOf" srcId="{A0A36E36-EF59-438F-9AEB-4C4F4F08749F}" destId="{8FD7455C-FB21-4CF7-8320-2847498BB640}" srcOrd="5" destOrd="0" presId="urn:microsoft.com/office/officeart/2008/layout/RadialCluster"/>
    <dgm:cxn modelId="{5B5F9ABF-9FF7-445E-87A1-8EFBB9636D9C}" type="presParOf" srcId="{A0A36E36-EF59-438F-9AEB-4C4F4F08749F}" destId="{9AF3D537-3DBA-4F7E-ADE6-4FF3E8489096}" srcOrd="6" destOrd="0" presId="urn:microsoft.com/office/officeart/2008/layout/RadialCluster"/>
    <dgm:cxn modelId="{470D62AA-0120-477B-81E8-65B2F697E789}" type="presParOf" srcId="{A0A36E36-EF59-438F-9AEB-4C4F4F08749F}" destId="{8D4D58E7-54B0-4CAC-B112-C80358DF2993}" srcOrd="7" destOrd="0" presId="urn:microsoft.com/office/officeart/2008/layout/RadialCluster"/>
    <dgm:cxn modelId="{9DADB570-BFAC-435E-B86B-09317AFA3E43}" type="presParOf" srcId="{A0A36E36-EF59-438F-9AEB-4C4F4F08749F}" destId="{75CF2AF3-3A34-49F3-8FDE-7E18858B8CA1}" srcOrd="8" destOrd="0" presId="urn:microsoft.com/office/officeart/2008/layout/RadialCluster"/>
    <dgm:cxn modelId="{26F15F44-95C4-42D5-AB12-9EEE627D302D}" type="presParOf" srcId="{A0A36E36-EF59-438F-9AEB-4C4F4F08749F}" destId="{7B2937F1-B430-4C54-8482-FCD8F2FA8B4B}" srcOrd="9" destOrd="0" presId="urn:microsoft.com/office/officeart/2008/layout/RadialCluster"/>
    <dgm:cxn modelId="{DBA27A26-3699-4C02-84A8-A9B7769D40BB}" type="presParOf" srcId="{A0A36E36-EF59-438F-9AEB-4C4F4F08749F}" destId="{1AA97A12-7140-49D3-85E8-921D65A12C49}" srcOrd="10" destOrd="0" presId="urn:microsoft.com/office/officeart/2008/layout/RadialCluster"/>
    <dgm:cxn modelId="{D591B2FB-0744-4520-9342-9472C299B624}" type="presParOf" srcId="{A0A36E36-EF59-438F-9AEB-4C4F4F08749F}" destId="{5682C63C-CC4B-4292-B373-7AEA23D31CC5}" srcOrd="11" destOrd="0" presId="urn:microsoft.com/office/officeart/2008/layout/RadialCluster"/>
    <dgm:cxn modelId="{4F429D0C-0AEE-4E26-9390-8E5D16EB9D6C}" type="presParOf" srcId="{A0A36E36-EF59-438F-9AEB-4C4F4F08749F}" destId="{3C7C9856-DC90-4DDF-89EF-4B78A99AF083}" srcOrd="12" destOrd="0" presId="urn:microsoft.com/office/officeart/2008/layout/RadialCluster"/>
    <dgm:cxn modelId="{5D1492F8-5953-4041-A09E-C198B6BB9C24}" type="presParOf" srcId="{A0A36E36-EF59-438F-9AEB-4C4F4F08749F}" destId="{73A6E05A-BAA1-4BDA-BC1B-37B73A9CD6FF}" srcOrd="13" destOrd="0" presId="urn:microsoft.com/office/officeart/2008/layout/RadialCluster"/>
    <dgm:cxn modelId="{573FA7FC-7D16-40BE-A361-9F9694F2DDA7}" type="presParOf" srcId="{A0A36E36-EF59-438F-9AEB-4C4F4F08749F}" destId="{1D7770AB-867F-41FE-99FD-A7D957F87EB9}" srcOrd="14" destOrd="0" presId="urn:microsoft.com/office/officeart/2008/layout/RadialCluster"/>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DB26F7-E675-45C5-AEE1-2C13688A015F}" type="doc">
      <dgm:prSet loTypeId="urn:microsoft.com/office/officeart/2008/layout/RadialCluster" loCatId="relationship" qsTypeId="urn:microsoft.com/office/officeart/2005/8/quickstyle/simple1" qsCatId="simple" csTypeId="urn:microsoft.com/office/officeart/2005/8/colors/accent0_1" csCatId="mainScheme" phldr="1"/>
      <dgm:spPr/>
      <dgm:t>
        <a:bodyPr/>
        <a:lstStyle/>
        <a:p>
          <a:endParaRPr lang="en-GB"/>
        </a:p>
      </dgm:t>
    </dgm:pt>
    <dgm:pt modelId="{85060B02-FF0E-4C74-AF60-329778DF7837}">
      <dgm:prSet phldrT="[Text]" custT="1"/>
      <dgm:spPr>
        <a:solidFill>
          <a:schemeClr val="bg1">
            <a:lumMod val="85000"/>
          </a:schemeClr>
        </a:solidFill>
      </dgm:spPr>
      <dgm:t>
        <a:bodyPr/>
        <a:lstStyle/>
        <a:p>
          <a:pPr>
            <a:lnSpc>
              <a:spcPct val="120000"/>
            </a:lnSpc>
          </a:pPr>
          <a:r>
            <a:rPr lang="en-GB" sz="1800">
              <a:latin typeface="FS Me Light" panose="02000506030000020004" pitchFamily="50" charset="0"/>
            </a:rPr>
            <a:t>Ein ffordd o weithio yn y dyfodol</a:t>
          </a:r>
        </a:p>
      </dgm:t>
    </dgm:pt>
    <dgm:pt modelId="{B181CB37-B798-401F-9475-4C0B4E4D7A86}" type="parTrans" cxnId="{2BB823CB-0B86-41A8-8283-702F168EE380}">
      <dgm:prSet/>
      <dgm:spPr/>
      <dgm:t>
        <a:bodyPr/>
        <a:lstStyle/>
        <a:p>
          <a:endParaRPr lang="en-GB"/>
        </a:p>
      </dgm:t>
    </dgm:pt>
    <dgm:pt modelId="{C8362919-6F28-42DF-99EE-78439C87FE34}" type="sibTrans" cxnId="{2BB823CB-0B86-41A8-8283-702F168EE380}">
      <dgm:prSet/>
      <dgm:spPr/>
      <dgm:t>
        <a:bodyPr/>
        <a:lstStyle/>
        <a:p>
          <a:endParaRPr lang="en-GB"/>
        </a:p>
      </dgm:t>
    </dgm:pt>
    <dgm:pt modelId="{F70C5DBA-E5F2-4C25-BFAB-B40818DF5570}">
      <dgm:prSet phldrT="[Text]"/>
      <dgm:spPr/>
      <dgm:t>
        <a:bodyPr/>
        <a:lstStyle/>
        <a:p>
          <a:endParaRPr lang="en-GB"/>
        </a:p>
      </dgm:t>
    </dgm:pt>
    <dgm:pt modelId="{B9777733-24B0-4B07-8764-36274CCADC13}" type="parTrans" cxnId="{518C4367-7BA7-45B6-AA61-AF842287616C}">
      <dgm:prSet/>
      <dgm:spPr/>
      <dgm:t>
        <a:bodyPr/>
        <a:lstStyle/>
        <a:p>
          <a:endParaRPr lang="en-GB"/>
        </a:p>
      </dgm:t>
    </dgm:pt>
    <dgm:pt modelId="{B2578151-63EE-4ABE-9E73-792E9C47EDA1}" type="sibTrans" cxnId="{518C4367-7BA7-45B6-AA61-AF842287616C}">
      <dgm:prSet/>
      <dgm:spPr/>
      <dgm:t>
        <a:bodyPr/>
        <a:lstStyle/>
        <a:p>
          <a:endParaRPr lang="en-GB"/>
        </a:p>
      </dgm:t>
    </dgm:pt>
    <dgm:pt modelId="{CF463412-93FA-4AB4-BB8D-9FA5C8AAF2A6}">
      <dgm:prSet phldrT="[Text]" custT="1"/>
      <dgm:spPr/>
      <dgm:t>
        <a:bodyPr/>
        <a:lstStyle/>
        <a:p>
          <a:pPr>
            <a:lnSpc>
              <a:spcPct val="120000"/>
            </a:lnSpc>
          </a:pPr>
          <a:r>
            <a:rPr lang="en-GB" sz="1600">
              <a:latin typeface="FS Me Light" panose="02000506030000020004" pitchFamily="50" charset="0"/>
            </a:rPr>
            <a:t>Mynd i'r afael â'r rhwystrau sy'n wynebu pobl ag anfantais sylweddol yn gymdeithasol-economaidd</a:t>
          </a:r>
        </a:p>
      </dgm:t>
    </dgm:pt>
    <dgm:pt modelId="{021BAC6D-61F5-48F6-A90D-37AF82F7C821}" type="parTrans" cxnId="{164C7171-E8BF-4BB3-BB29-33F8D6F48944}">
      <dgm:prSet/>
      <dgm:spPr/>
      <dgm:t>
        <a:bodyPr/>
        <a:lstStyle/>
        <a:p>
          <a:endParaRPr lang="en-GB"/>
        </a:p>
      </dgm:t>
    </dgm:pt>
    <dgm:pt modelId="{87DDB299-16C7-4E35-B41A-FD702CC1BE21}" type="sibTrans" cxnId="{164C7171-E8BF-4BB3-BB29-33F8D6F48944}">
      <dgm:prSet/>
      <dgm:spPr/>
      <dgm:t>
        <a:bodyPr/>
        <a:lstStyle/>
        <a:p>
          <a:endParaRPr lang="en-GB"/>
        </a:p>
      </dgm:t>
    </dgm:pt>
    <dgm:pt modelId="{918401BB-D897-4DEC-A607-1C1259192EE8}">
      <dgm:prSet phldrT="[Text]" custT="1"/>
      <dgm:spPr/>
      <dgm:t>
        <a:bodyPr/>
        <a:lstStyle/>
        <a:p>
          <a:pPr>
            <a:lnSpc>
              <a:spcPct val="120000"/>
            </a:lnSpc>
          </a:pPr>
          <a:r>
            <a:rPr lang="en-GB" sz="1600">
              <a:latin typeface="FS Me Light" panose="02000506030000020004" pitchFamily="50" charset="0"/>
            </a:rPr>
            <a:t>Adeildau ein blaenoriaethau ar sail datblygiad cynaliadwy ac egwyddorion o gyfiawnder hinsoddol</a:t>
          </a:r>
        </a:p>
      </dgm:t>
    </dgm:pt>
    <dgm:pt modelId="{798EA265-80E1-4742-96E4-C1B296359EC5}" type="parTrans" cxnId="{94F7283E-25B2-4A55-A374-DB8EF9DD89AB}">
      <dgm:prSet/>
      <dgm:spPr/>
      <dgm:t>
        <a:bodyPr/>
        <a:lstStyle/>
        <a:p>
          <a:endParaRPr lang="en-GB"/>
        </a:p>
      </dgm:t>
    </dgm:pt>
    <dgm:pt modelId="{1EB9D1E0-5E1D-42D1-990A-2C1B72B9724D}" type="sibTrans" cxnId="{94F7283E-25B2-4A55-A374-DB8EF9DD89AB}">
      <dgm:prSet/>
      <dgm:spPr/>
      <dgm:t>
        <a:bodyPr/>
        <a:lstStyle/>
        <a:p>
          <a:endParaRPr lang="en-GB"/>
        </a:p>
      </dgm:t>
    </dgm:pt>
    <dgm:pt modelId="{9E636FF6-F13F-4FB7-8FC7-72E8FED31E75}">
      <dgm:prSet phldrT="[Text]" custT="1"/>
      <dgm:spPr/>
      <dgm:t>
        <a:bodyPr/>
        <a:lstStyle/>
        <a:p>
          <a:pPr>
            <a:lnSpc>
              <a:spcPct val="120000"/>
            </a:lnSpc>
          </a:pPr>
          <a:r>
            <a:rPr lang="en-GB" sz="1600">
              <a:latin typeface="FS Me Light" panose="02000506030000020004" pitchFamily="50" charset="0"/>
            </a:rPr>
            <a:t>Datblygu Cynllun Corfforaethol newydd</a:t>
          </a:r>
        </a:p>
      </dgm:t>
    </dgm:pt>
    <dgm:pt modelId="{0B935F52-284A-429D-9847-BBE67BA5FE94}" type="parTrans" cxnId="{EC62991D-FA9C-4747-B928-2B9BC83AD951}">
      <dgm:prSet/>
      <dgm:spPr/>
      <dgm:t>
        <a:bodyPr/>
        <a:lstStyle/>
        <a:p>
          <a:endParaRPr lang="en-GB"/>
        </a:p>
      </dgm:t>
    </dgm:pt>
    <dgm:pt modelId="{B3DD231A-4135-4193-83AA-73EE03A5B07A}" type="sibTrans" cxnId="{EC62991D-FA9C-4747-B928-2B9BC83AD951}">
      <dgm:prSet/>
      <dgm:spPr/>
      <dgm:t>
        <a:bodyPr/>
        <a:lstStyle/>
        <a:p>
          <a:endParaRPr lang="en-GB"/>
        </a:p>
      </dgm:t>
    </dgm:pt>
    <dgm:pt modelId="{D3D03428-10E9-4E6D-88BC-A37F1D3BB70B}">
      <dgm:prSet phldrT="[Text]" custT="1"/>
      <dgm:spPr/>
      <dgm:t>
        <a:bodyPr/>
        <a:lstStyle/>
        <a:p>
          <a:pPr>
            <a:lnSpc>
              <a:spcPct val="120000"/>
            </a:lnSpc>
          </a:pPr>
          <a:r>
            <a:rPr lang="en-GB" sz="1600">
              <a:latin typeface="FS Me Light" panose="02000506030000020004" pitchFamily="50" charset="0"/>
            </a:rPr>
            <a:t>Ymgynghori i ddeall heriau celfyddydol ac ôl-bandemig ac ymateb iddynt</a:t>
          </a:r>
        </a:p>
      </dgm:t>
    </dgm:pt>
    <dgm:pt modelId="{DB975DD4-9F22-40BF-BE11-A0DE1589B366}" type="parTrans" cxnId="{08A2A826-466A-44C3-A176-81E0D099F5F7}">
      <dgm:prSet/>
      <dgm:spPr/>
      <dgm:t>
        <a:bodyPr/>
        <a:lstStyle/>
        <a:p>
          <a:endParaRPr lang="en-GB"/>
        </a:p>
      </dgm:t>
    </dgm:pt>
    <dgm:pt modelId="{CF8A60B6-C217-4085-A81F-89322114861F}" type="sibTrans" cxnId="{08A2A826-466A-44C3-A176-81E0D099F5F7}">
      <dgm:prSet/>
      <dgm:spPr/>
      <dgm:t>
        <a:bodyPr/>
        <a:lstStyle/>
        <a:p>
          <a:endParaRPr lang="en-GB"/>
        </a:p>
      </dgm:t>
    </dgm:pt>
    <dgm:pt modelId="{193A4ABD-B5C9-4A8C-84BC-3B406E9889A0}">
      <dgm:prSet phldrT="[Text]" custT="1"/>
      <dgm:spPr/>
      <dgm:t>
        <a:bodyPr/>
        <a:lstStyle/>
        <a:p>
          <a:pPr>
            <a:lnSpc>
              <a:spcPct val="120000"/>
            </a:lnSpc>
          </a:pPr>
          <a:r>
            <a:rPr lang="en-GB" sz="1600">
              <a:latin typeface="FS Me Light" panose="02000506030000020004" pitchFamily="50" charset="0"/>
            </a:rPr>
            <a:t>Symlhau ein proses ymgeisio am grant i wneud popeth yn haws</a:t>
          </a:r>
        </a:p>
      </dgm:t>
    </dgm:pt>
    <dgm:pt modelId="{A88CB0D1-0A38-47EC-9157-D725C5ED0009}" type="parTrans" cxnId="{6C7F0756-4756-45EE-A51A-B71DA35598A8}">
      <dgm:prSet/>
      <dgm:spPr/>
      <dgm:t>
        <a:bodyPr/>
        <a:lstStyle/>
        <a:p>
          <a:endParaRPr lang="en-GB"/>
        </a:p>
      </dgm:t>
    </dgm:pt>
    <dgm:pt modelId="{292E62AB-559B-4F32-A541-B81F177BA2C1}" type="sibTrans" cxnId="{6C7F0756-4756-45EE-A51A-B71DA35598A8}">
      <dgm:prSet/>
      <dgm:spPr/>
      <dgm:t>
        <a:bodyPr/>
        <a:lstStyle/>
        <a:p>
          <a:endParaRPr lang="en-GB"/>
        </a:p>
      </dgm:t>
    </dgm:pt>
    <dgm:pt modelId="{2D3CB492-3D0C-4453-8104-66EA9EFF638F}">
      <dgm:prSet phldrT="[Text]" custT="1"/>
      <dgm:spPr/>
      <dgm:t>
        <a:bodyPr/>
        <a:lstStyle/>
        <a:p>
          <a:pPr>
            <a:lnSpc>
              <a:spcPct val="120000"/>
            </a:lnSpc>
          </a:pPr>
          <a:r>
            <a:rPr lang="en-GB" sz="1600">
              <a:latin typeface="FS Me Light" panose="02000506030000020004" pitchFamily="50" charset="0"/>
            </a:rPr>
            <a:t>Datblygu a lansio Strategaeth i'r Gymraeg</a:t>
          </a:r>
        </a:p>
      </dgm:t>
    </dgm:pt>
    <dgm:pt modelId="{FF0C1528-E371-4A77-800B-AF8E1419B745}" type="parTrans" cxnId="{5EE74868-FA77-4D75-B97F-C92BCB0DC67F}">
      <dgm:prSet/>
      <dgm:spPr/>
      <dgm:t>
        <a:bodyPr/>
        <a:lstStyle/>
        <a:p>
          <a:endParaRPr lang="en-GB"/>
        </a:p>
      </dgm:t>
    </dgm:pt>
    <dgm:pt modelId="{6533B9C9-00AA-4EB6-A6C4-36A2A2C79986}" type="sibTrans" cxnId="{5EE74868-FA77-4D75-B97F-C92BCB0DC67F}">
      <dgm:prSet/>
      <dgm:spPr/>
      <dgm:t>
        <a:bodyPr/>
        <a:lstStyle/>
        <a:p>
          <a:endParaRPr lang="en-GB"/>
        </a:p>
      </dgm:t>
    </dgm:pt>
    <dgm:pt modelId="{DD03F2D0-FFFC-4650-90B0-4CED951A977E}">
      <dgm:prSet phldrT="[Text]" custT="1"/>
      <dgm:spPr/>
      <dgm:t>
        <a:bodyPr/>
        <a:lstStyle/>
        <a:p>
          <a:pPr>
            <a:lnSpc>
              <a:spcPct val="120000"/>
            </a:lnSpc>
          </a:pPr>
          <a:r>
            <a:rPr lang="en-GB" sz="1600">
              <a:latin typeface="FS Me Light" panose="02000506030000020004" pitchFamily="50" charset="0"/>
            </a:rPr>
            <a:t>Cyflawni yn ôl y targedau yn ein cynlluniau cyhoeddedig a'n Llythyr Cylch Gwaith</a:t>
          </a:r>
        </a:p>
      </dgm:t>
    </dgm:pt>
    <dgm:pt modelId="{B2FBD92A-E624-45F6-B754-1401311D6753}" type="parTrans" cxnId="{08542FD4-9E46-4889-8834-B7F618876A96}">
      <dgm:prSet/>
      <dgm:spPr/>
      <dgm:t>
        <a:bodyPr/>
        <a:lstStyle/>
        <a:p>
          <a:endParaRPr lang="en-GB"/>
        </a:p>
      </dgm:t>
    </dgm:pt>
    <dgm:pt modelId="{DE703EDD-436C-4618-BF98-1E7DD50C7E84}" type="sibTrans" cxnId="{08542FD4-9E46-4889-8834-B7F618876A96}">
      <dgm:prSet/>
      <dgm:spPr/>
      <dgm:t>
        <a:bodyPr/>
        <a:lstStyle/>
        <a:p>
          <a:endParaRPr lang="en-GB"/>
        </a:p>
      </dgm:t>
    </dgm:pt>
    <dgm:pt modelId="{7C329868-9E63-4AD0-865F-884E51B9D372}" type="pres">
      <dgm:prSet presAssocID="{71DB26F7-E675-45C5-AEE1-2C13688A015F}" presName="Name0" presStyleCnt="0">
        <dgm:presLayoutVars>
          <dgm:chMax val="1"/>
          <dgm:chPref val="1"/>
          <dgm:dir/>
          <dgm:animOne val="branch"/>
          <dgm:animLvl val="lvl"/>
        </dgm:presLayoutVars>
      </dgm:prSet>
      <dgm:spPr/>
    </dgm:pt>
    <dgm:pt modelId="{09013E9F-7AA8-42C5-93F2-F588A26FC77B}" type="pres">
      <dgm:prSet presAssocID="{85060B02-FF0E-4C74-AF60-329778DF7837}" presName="singleCycle" presStyleCnt="0"/>
      <dgm:spPr/>
    </dgm:pt>
    <dgm:pt modelId="{4F9507EA-A304-42CC-9161-C30E3891BCE1}" type="pres">
      <dgm:prSet presAssocID="{85060B02-FF0E-4C74-AF60-329778DF7837}" presName="singleCenter" presStyleLbl="node1" presStyleIdx="0" presStyleCnt="8">
        <dgm:presLayoutVars>
          <dgm:chMax val="7"/>
          <dgm:chPref val="7"/>
        </dgm:presLayoutVars>
      </dgm:prSet>
      <dgm:spPr/>
    </dgm:pt>
    <dgm:pt modelId="{A26692DB-EC96-48C6-85F6-161BC2F1DED0}" type="pres">
      <dgm:prSet presAssocID="{021BAC6D-61F5-48F6-A90D-37AF82F7C821}" presName="Name56" presStyleLbl="parChTrans1D2" presStyleIdx="0" presStyleCnt="7"/>
      <dgm:spPr/>
    </dgm:pt>
    <dgm:pt modelId="{1B9605C5-CC92-40B9-B38E-FDC1155CF462}" type="pres">
      <dgm:prSet presAssocID="{CF463412-93FA-4AB4-BB8D-9FA5C8AAF2A6}" presName="text0" presStyleLbl="node1" presStyleIdx="1" presStyleCnt="8" custScaleX="147248" custScaleY="153943" custRadScaleRad="107600">
        <dgm:presLayoutVars>
          <dgm:bulletEnabled val="1"/>
        </dgm:presLayoutVars>
      </dgm:prSet>
      <dgm:spPr/>
    </dgm:pt>
    <dgm:pt modelId="{430F9F95-251B-40C6-A331-FE157CE8E456}" type="pres">
      <dgm:prSet presAssocID="{798EA265-80E1-4742-96E4-C1B296359EC5}" presName="Name56" presStyleLbl="parChTrans1D2" presStyleIdx="1" presStyleCnt="7"/>
      <dgm:spPr/>
    </dgm:pt>
    <dgm:pt modelId="{11A7D78F-0DC9-418C-AB9D-8D2B9E1E3051}" type="pres">
      <dgm:prSet presAssocID="{918401BB-D897-4DEC-A607-1C1259192EE8}" presName="text0" presStyleLbl="node1" presStyleIdx="2" presStyleCnt="8" custScaleX="147834" custScaleY="155133" custRadScaleRad="104248" custRadScaleInc="7151">
        <dgm:presLayoutVars>
          <dgm:bulletEnabled val="1"/>
        </dgm:presLayoutVars>
      </dgm:prSet>
      <dgm:spPr/>
    </dgm:pt>
    <dgm:pt modelId="{47DB907A-0337-4F87-BA3E-5194568A2520}" type="pres">
      <dgm:prSet presAssocID="{0B935F52-284A-429D-9847-BBE67BA5FE94}" presName="Name56" presStyleLbl="parChTrans1D2" presStyleIdx="2" presStyleCnt="7"/>
      <dgm:spPr/>
    </dgm:pt>
    <dgm:pt modelId="{F86CFF36-7789-4E13-BD3B-D18CF6ECFBDE}" type="pres">
      <dgm:prSet presAssocID="{9E636FF6-F13F-4FB7-8FC7-72E8FED31E75}" presName="text0" presStyleLbl="node1" presStyleIdx="3" presStyleCnt="8" custScaleX="113848" custRadScaleRad="96743" custRadScaleInc="-10905">
        <dgm:presLayoutVars>
          <dgm:bulletEnabled val="1"/>
        </dgm:presLayoutVars>
      </dgm:prSet>
      <dgm:spPr/>
    </dgm:pt>
    <dgm:pt modelId="{7EF8C655-6ECD-49E6-9120-F32CDC1FA5EC}" type="pres">
      <dgm:prSet presAssocID="{DB975DD4-9F22-40BF-BE11-A0DE1589B366}" presName="Name56" presStyleLbl="parChTrans1D2" presStyleIdx="3" presStyleCnt="7"/>
      <dgm:spPr/>
    </dgm:pt>
    <dgm:pt modelId="{2FCB23F9-7CCA-46EF-8B4B-0D55B7BD6AD5}" type="pres">
      <dgm:prSet presAssocID="{D3D03428-10E9-4E6D-88BC-A37F1D3BB70B}" presName="text0" presStyleLbl="node1" presStyleIdx="4" presStyleCnt="8" custScaleX="134399" custScaleY="123713">
        <dgm:presLayoutVars>
          <dgm:bulletEnabled val="1"/>
        </dgm:presLayoutVars>
      </dgm:prSet>
      <dgm:spPr/>
    </dgm:pt>
    <dgm:pt modelId="{1BD67DE6-2002-460A-B732-DCE2DCB6D605}" type="pres">
      <dgm:prSet presAssocID="{A88CB0D1-0A38-47EC-9157-D725C5ED0009}" presName="Name56" presStyleLbl="parChTrans1D2" presStyleIdx="4" presStyleCnt="7"/>
      <dgm:spPr/>
    </dgm:pt>
    <dgm:pt modelId="{7DAEA139-E945-4456-90C8-0E6C7C1E6F0F}" type="pres">
      <dgm:prSet presAssocID="{193A4ABD-B5C9-4A8C-84BC-3B406E9889A0}" presName="text0" presStyleLbl="node1" presStyleIdx="5" presStyleCnt="8" custScaleX="125472" custScaleY="126457">
        <dgm:presLayoutVars>
          <dgm:bulletEnabled val="1"/>
        </dgm:presLayoutVars>
      </dgm:prSet>
      <dgm:spPr/>
    </dgm:pt>
    <dgm:pt modelId="{5B93F1E9-2AEA-4627-B44F-6446114A2207}" type="pres">
      <dgm:prSet presAssocID="{FF0C1528-E371-4A77-800B-AF8E1419B745}" presName="Name56" presStyleLbl="parChTrans1D2" presStyleIdx="5" presStyleCnt="7"/>
      <dgm:spPr/>
    </dgm:pt>
    <dgm:pt modelId="{15029BCE-6271-49D5-9390-EB3C52989B38}" type="pres">
      <dgm:prSet presAssocID="{2D3CB492-3D0C-4453-8104-66EA9EFF638F}" presName="text0" presStyleLbl="node1" presStyleIdx="6" presStyleCnt="8" custRadScaleRad="92172" custRadScaleInc="-4329">
        <dgm:presLayoutVars>
          <dgm:bulletEnabled val="1"/>
        </dgm:presLayoutVars>
      </dgm:prSet>
      <dgm:spPr/>
    </dgm:pt>
    <dgm:pt modelId="{C5259CAF-3B47-4579-86D1-64A72E1379B3}" type="pres">
      <dgm:prSet presAssocID="{B2FBD92A-E624-45F6-B754-1401311D6753}" presName="Name56" presStyleLbl="parChTrans1D2" presStyleIdx="6" presStyleCnt="7"/>
      <dgm:spPr/>
    </dgm:pt>
    <dgm:pt modelId="{AC7FCBD4-15ED-488C-8958-95923ED464DA}" type="pres">
      <dgm:prSet presAssocID="{DD03F2D0-FFFC-4650-90B0-4CED951A977E}" presName="text0" presStyleLbl="node1" presStyleIdx="7" presStyleCnt="8" custScaleX="150022" custScaleY="141905" custRadScaleRad="101839" custRadScaleInc="-4424">
        <dgm:presLayoutVars>
          <dgm:bulletEnabled val="1"/>
        </dgm:presLayoutVars>
      </dgm:prSet>
      <dgm:spPr/>
    </dgm:pt>
  </dgm:ptLst>
  <dgm:cxnLst>
    <dgm:cxn modelId="{78204B0D-22F4-4F66-B098-0A0DB243D8CC}" type="presOf" srcId="{CF463412-93FA-4AB4-BB8D-9FA5C8AAF2A6}" destId="{1B9605C5-CC92-40B9-B38E-FDC1155CF462}" srcOrd="0" destOrd="0" presId="urn:microsoft.com/office/officeart/2008/layout/RadialCluster"/>
    <dgm:cxn modelId="{EC62991D-FA9C-4747-B928-2B9BC83AD951}" srcId="{85060B02-FF0E-4C74-AF60-329778DF7837}" destId="{9E636FF6-F13F-4FB7-8FC7-72E8FED31E75}" srcOrd="2" destOrd="0" parTransId="{0B935F52-284A-429D-9847-BBE67BA5FE94}" sibTransId="{B3DD231A-4135-4193-83AA-73EE03A5B07A}"/>
    <dgm:cxn modelId="{08A2A826-466A-44C3-A176-81E0D099F5F7}" srcId="{85060B02-FF0E-4C74-AF60-329778DF7837}" destId="{D3D03428-10E9-4E6D-88BC-A37F1D3BB70B}" srcOrd="3" destOrd="0" parTransId="{DB975DD4-9F22-40BF-BE11-A0DE1589B366}" sibTransId="{CF8A60B6-C217-4085-A81F-89322114861F}"/>
    <dgm:cxn modelId="{524A4E2B-A8AE-4442-AAF3-A365C9733B52}" type="presOf" srcId="{021BAC6D-61F5-48F6-A90D-37AF82F7C821}" destId="{A26692DB-EC96-48C6-85F6-161BC2F1DED0}" srcOrd="0" destOrd="0" presId="urn:microsoft.com/office/officeart/2008/layout/RadialCluster"/>
    <dgm:cxn modelId="{47E07A2B-EE6C-49CA-838A-4CA47F0FC49D}" type="presOf" srcId="{2D3CB492-3D0C-4453-8104-66EA9EFF638F}" destId="{15029BCE-6271-49D5-9390-EB3C52989B38}" srcOrd="0" destOrd="0" presId="urn:microsoft.com/office/officeart/2008/layout/RadialCluster"/>
    <dgm:cxn modelId="{053A3B3D-4A8D-43F3-86F7-EF7B9B3B482C}" type="presOf" srcId="{798EA265-80E1-4742-96E4-C1B296359EC5}" destId="{430F9F95-251B-40C6-A331-FE157CE8E456}" srcOrd="0" destOrd="0" presId="urn:microsoft.com/office/officeart/2008/layout/RadialCluster"/>
    <dgm:cxn modelId="{94F7283E-25B2-4A55-A374-DB8EF9DD89AB}" srcId="{85060B02-FF0E-4C74-AF60-329778DF7837}" destId="{918401BB-D897-4DEC-A607-1C1259192EE8}" srcOrd="1" destOrd="0" parTransId="{798EA265-80E1-4742-96E4-C1B296359EC5}" sibTransId="{1EB9D1E0-5E1D-42D1-990A-2C1B72B9724D}"/>
    <dgm:cxn modelId="{B8531D41-431D-4F6C-8DEB-380450598D34}" type="presOf" srcId="{D3D03428-10E9-4E6D-88BC-A37F1D3BB70B}" destId="{2FCB23F9-7CCA-46EF-8B4B-0D55B7BD6AD5}" srcOrd="0" destOrd="0" presId="urn:microsoft.com/office/officeart/2008/layout/RadialCluster"/>
    <dgm:cxn modelId="{826CA363-616C-496E-9791-4F38FA08530A}" type="presOf" srcId="{DD03F2D0-FFFC-4650-90B0-4CED951A977E}" destId="{AC7FCBD4-15ED-488C-8958-95923ED464DA}" srcOrd="0" destOrd="0" presId="urn:microsoft.com/office/officeart/2008/layout/RadialCluster"/>
    <dgm:cxn modelId="{518C4367-7BA7-45B6-AA61-AF842287616C}" srcId="{85060B02-FF0E-4C74-AF60-329778DF7837}" destId="{F70C5DBA-E5F2-4C25-BFAB-B40818DF5570}" srcOrd="7" destOrd="0" parTransId="{B9777733-24B0-4B07-8764-36274CCADC13}" sibTransId="{B2578151-63EE-4ABE-9E73-792E9C47EDA1}"/>
    <dgm:cxn modelId="{5EE74868-FA77-4D75-B97F-C92BCB0DC67F}" srcId="{85060B02-FF0E-4C74-AF60-329778DF7837}" destId="{2D3CB492-3D0C-4453-8104-66EA9EFF638F}" srcOrd="5" destOrd="0" parTransId="{FF0C1528-E371-4A77-800B-AF8E1419B745}" sibTransId="{6533B9C9-00AA-4EB6-A6C4-36A2A2C79986}"/>
    <dgm:cxn modelId="{164C7171-E8BF-4BB3-BB29-33F8D6F48944}" srcId="{85060B02-FF0E-4C74-AF60-329778DF7837}" destId="{CF463412-93FA-4AB4-BB8D-9FA5C8AAF2A6}" srcOrd="0" destOrd="0" parTransId="{021BAC6D-61F5-48F6-A90D-37AF82F7C821}" sibTransId="{87DDB299-16C7-4E35-B41A-FD702CC1BE21}"/>
    <dgm:cxn modelId="{6C7F0756-4756-45EE-A51A-B71DA35598A8}" srcId="{85060B02-FF0E-4C74-AF60-329778DF7837}" destId="{193A4ABD-B5C9-4A8C-84BC-3B406E9889A0}" srcOrd="4" destOrd="0" parTransId="{A88CB0D1-0A38-47EC-9157-D725C5ED0009}" sibTransId="{292E62AB-559B-4F32-A541-B81F177BA2C1}"/>
    <dgm:cxn modelId="{1AA43776-2161-4222-AB02-262E6F351747}" type="presOf" srcId="{85060B02-FF0E-4C74-AF60-329778DF7837}" destId="{4F9507EA-A304-42CC-9161-C30E3891BCE1}" srcOrd="0" destOrd="0" presId="urn:microsoft.com/office/officeart/2008/layout/RadialCluster"/>
    <dgm:cxn modelId="{C1F0BB7C-7351-4586-A383-AD2356DF843A}" type="presOf" srcId="{0B935F52-284A-429D-9847-BBE67BA5FE94}" destId="{47DB907A-0337-4F87-BA3E-5194568A2520}" srcOrd="0" destOrd="0" presId="urn:microsoft.com/office/officeart/2008/layout/RadialCluster"/>
    <dgm:cxn modelId="{1D01E586-C839-4EE1-80F0-AA983E7DF44B}" type="presOf" srcId="{DB975DD4-9F22-40BF-BE11-A0DE1589B366}" destId="{7EF8C655-6ECD-49E6-9120-F32CDC1FA5EC}" srcOrd="0" destOrd="0" presId="urn:microsoft.com/office/officeart/2008/layout/RadialCluster"/>
    <dgm:cxn modelId="{B16B4B87-70C4-49A5-B217-FB90D3C5BD35}" type="presOf" srcId="{FF0C1528-E371-4A77-800B-AF8E1419B745}" destId="{5B93F1E9-2AEA-4627-B44F-6446114A2207}" srcOrd="0" destOrd="0" presId="urn:microsoft.com/office/officeart/2008/layout/RadialCluster"/>
    <dgm:cxn modelId="{139E7189-531E-4AF9-8545-B4678AB2992C}" type="presOf" srcId="{B2FBD92A-E624-45F6-B754-1401311D6753}" destId="{C5259CAF-3B47-4579-86D1-64A72E1379B3}" srcOrd="0" destOrd="0" presId="urn:microsoft.com/office/officeart/2008/layout/RadialCluster"/>
    <dgm:cxn modelId="{1D957789-77B7-43B3-95A9-59EF8F1A06CD}" type="presOf" srcId="{193A4ABD-B5C9-4A8C-84BC-3B406E9889A0}" destId="{7DAEA139-E945-4456-90C8-0E6C7C1E6F0F}" srcOrd="0" destOrd="0" presId="urn:microsoft.com/office/officeart/2008/layout/RadialCluster"/>
    <dgm:cxn modelId="{267F26A2-4895-4F7F-A615-530450DEB62D}" type="presOf" srcId="{918401BB-D897-4DEC-A607-1C1259192EE8}" destId="{11A7D78F-0DC9-418C-AB9D-8D2B9E1E3051}" srcOrd="0" destOrd="0" presId="urn:microsoft.com/office/officeart/2008/layout/RadialCluster"/>
    <dgm:cxn modelId="{BAC866B2-26A9-4272-8490-3B15F21EBF6C}" type="presOf" srcId="{A88CB0D1-0A38-47EC-9157-D725C5ED0009}" destId="{1BD67DE6-2002-460A-B732-DCE2DCB6D605}" srcOrd="0" destOrd="0" presId="urn:microsoft.com/office/officeart/2008/layout/RadialCluster"/>
    <dgm:cxn modelId="{2ADC6FB7-681F-404A-A7D2-6E8BE9CAFF42}" type="presOf" srcId="{9E636FF6-F13F-4FB7-8FC7-72E8FED31E75}" destId="{F86CFF36-7789-4E13-BD3B-D18CF6ECFBDE}" srcOrd="0" destOrd="0" presId="urn:microsoft.com/office/officeart/2008/layout/RadialCluster"/>
    <dgm:cxn modelId="{D064EDC1-1479-49C2-BC1C-242DDCD18F2B}" type="presOf" srcId="{71DB26F7-E675-45C5-AEE1-2C13688A015F}" destId="{7C329868-9E63-4AD0-865F-884E51B9D372}" srcOrd="0" destOrd="0" presId="urn:microsoft.com/office/officeart/2008/layout/RadialCluster"/>
    <dgm:cxn modelId="{2BB823CB-0B86-41A8-8283-702F168EE380}" srcId="{71DB26F7-E675-45C5-AEE1-2C13688A015F}" destId="{85060B02-FF0E-4C74-AF60-329778DF7837}" srcOrd="0" destOrd="0" parTransId="{B181CB37-B798-401F-9475-4C0B4E4D7A86}" sibTransId="{C8362919-6F28-42DF-99EE-78439C87FE34}"/>
    <dgm:cxn modelId="{08542FD4-9E46-4889-8834-B7F618876A96}" srcId="{85060B02-FF0E-4C74-AF60-329778DF7837}" destId="{DD03F2D0-FFFC-4650-90B0-4CED951A977E}" srcOrd="6" destOrd="0" parTransId="{B2FBD92A-E624-45F6-B754-1401311D6753}" sibTransId="{DE703EDD-436C-4618-BF98-1E7DD50C7E84}"/>
    <dgm:cxn modelId="{31150DF1-C37C-4A6A-BE2B-7884481B36A7}" type="presParOf" srcId="{7C329868-9E63-4AD0-865F-884E51B9D372}" destId="{09013E9F-7AA8-42C5-93F2-F588A26FC77B}" srcOrd="0" destOrd="0" presId="urn:microsoft.com/office/officeart/2008/layout/RadialCluster"/>
    <dgm:cxn modelId="{98392855-3B44-4763-A00C-FA45EA38A781}" type="presParOf" srcId="{09013E9F-7AA8-42C5-93F2-F588A26FC77B}" destId="{4F9507EA-A304-42CC-9161-C30E3891BCE1}" srcOrd="0" destOrd="0" presId="urn:microsoft.com/office/officeart/2008/layout/RadialCluster"/>
    <dgm:cxn modelId="{71661D4A-5EC6-4FFA-BF21-186D589B2B49}" type="presParOf" srcId="{09013E9F-7AA8-42C5-93F2-F588A26FC77B}" destId="{A26692DB-EC96-48C6-85F6-161BC2F1DED0}" srcOrd="1" destOrd="0" presId="urn:microsoft.com/office/officeart/2008/layout/RadialCluster"/>
    <dgm:cxn modelId="{A51C3D6D-4082-461A-A381-C73C02ABF712}" type="presParOf" srcId="{09013E9F-7AA8-42C5-93F2-F588A26FC77B}" destId="{1B9605C5-CC92-40B9-B38E-FDC1155CF462}" srcOrd="2" destOrd="0" presId="urn:microsoft.com/office/officeart/2008/layout/RadialCluster"/>
    <dgm:cxn modelId="{CE70A7F9-92BC-43E4-BC23-222C06F0BEB5}" type="presParOf" srcId="{09013E9F-7AA8-42C5-93F2-F588A26FC77B}" destId="{430F9F95-251B-40C6-A331-FE157CE8E456}" srcOrd="3" destOrd="0" presId="urn:microsoft.com/office/officeart/2008/layout/RadialCluster"/>
    <dgm:cxn modelId="{68E58ED9-9411-4E55-A081-92411FF4FDC9}" type="presParOf" srcId="{09013E9F-7AA8-42C5-93F2-F588A26FC77B}" destId="{11A7D78F-0DC9-418C-AB9D-8D2B9E1E3051}" srcOrd="4" destOrd="0" presId="urn:microsoft.com/office/officeart/2008/layout/RadialCluster"/>
    <dgm:cxn modelId="{0035CD81-1881-4CD5-B2A8-F44F880D1028}" type="presParOf" srcId="{09013E9F-7AA8-42C5-93F2-F588A26FC77B}" destId="{47DB907A-0337-4F87-BA3E-5194568A2520}" srcOrd="5" destOrd="0" presId="urn:microsoft.com/office/officeart/2008/layout/RadialCluster"/>
    <dgm:cxn modelId="{FF5D6BF8-7B62-4233-8E73-6D3A10184804}" type="presParOf" srcId="{09013E9F-7AA8-42C5-93F2-F588A26FC77B}" destId="{F86CFF36-7789-4E13-BD3B-D18CF6ECFBDE}" srcOrd="6" destOrd="0" presId="urn:microsoft.com/office/officeart/2008/layout/RadialCluster"/>
    <dgm:cxn modelId="{D7AA9617-B985-4E75-A105-66CFE0BBD5EE}" type="presParOf" srcId="{09013E9F-7AA8-42C5-93F2-F588A26FC77B}" destId="{7EF8C655-6ECD-49E6-9120-F32CDC1FA5EC}" srcOrd="7" destOrd="0" presId="urn:microsoft.com/office/officeart/2008/layout/RadialCluster"/>
    <dgm:cxn modelId="{D959AE4C-1CE6-4C32-AACF-8420680CFB77}" type="presParOf" srcId="{09013E9F-7AA8-42C5-93F2-F588A26FC77B}" destId="{2FCB23F9-7CCA-46EF-8B4B-0D55B7BD6AD5}" srcOrd="8" destOrd="0" presId="urn:microsoft.com/office/officeart/2008/layout/RadialCluster"/>
    <dgm:cxn modelId="{87AB5F6C-1D01-4367-8C82-3EDCDAD416D3}" type="presParOf" srcId="{09013E9F-7AA8-42C5-93F2-F588A26FC77B}" destId="{1BD67DE6-2002-460A-B732-DCE2DCB6D605}" srcOrd="9" destOrd="0" presId="urn:microsoft.com/office/officeart/2008/layout/RadialCluster"/>
    <dgm:cxn modelId="{5A0AF8CE-421F-4442-A80A-E818DB7DB0E1}" type="presParOf" srcId="{09013E9F-7AA8-42C5-93F2-F588A26FC77B}" destId="{7DAEA139-E945-4456-90C8-0E6C7C1E6F0F}" srcOrd="10" destOrd="0" presId="urn:microsoft.com/office/officeart/2008/layout/RadialCluster"/>
    <dgm:cxn modelId="{3E8A6874-BC41-4C17-9BAA-CA35073F5856}" type="presParOf" srcId="{09013E9F-7AA8-42C5-93F2-F588A26FC77B}" destId="{5B93F1E9-2AEA-4627-B44F-6446114A2207}" srcOrd="11" destOrd="0" presId="urn:microsoft.com/office/officeart/2008/layout/RadialCluster"/>
    <dgm:cxn modelId="{644A4959-6E74-4BB9-85C2-C1AC49AA04C9}" type="presParOf" srcId="{09013E9F-7AA8-42C5-93F2-F588A26FC77B}" destId="{15029BCE-6271-49D5-9390-EB3C52989B38}" srcOrd="12" destOrd="0" presId="urn:microsoft.com/office/officeart/2008/layout/RadialCluster"/>
    <dgm:cxn modelId="{FB4C864A-ADD6-419F-ACB4-AA79401F19F1}" type="presParOf" srcId="{09013E9F-7AA8-42C5-93F2-F588A26FC77B}" destId="{C5259CAF-3B47-4579-86D1-64A72E1379B3}" srcOrd="13" destOrd="0" presId="urn:microsoft.com/office/officeart/2008/layout/RadialCluster"/>
    <dgm:cxn modelId="{ECC1FD7F-6E68-4988-B315-8010D6F71A01}" type="presParOf" srcId="{09013E9F-7AA8-42C5-93F2-F588A26FC77B}" destId="{AC7FCBD4-15ED-488C-8958-95923ED464DA}" srcOrd="14" destOrd="0" presId="urn:microsoft.com/office/officeart/2008/layout/RadialCluster"/>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90DFF-DE9A-4EF7-B40F-B500FD5677FC}">
      <dsp:nvSpPr>
        <dsp:cNvPr id="0" name=""/>
        <dsp:cNvSpPr/>
      </dsp:nvSpPr>
      <dsp:spPr>
        <a:xfrm>
          <a:off x="2590630" y="63496"/>
          <a:ext cx="1752769" cy="1624354"/>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None/>
          </a:pPr>
          <a:r>
            <a:rPr lang="en-GB" sz="1800" kern="1200">
              <a:latin typeface="FS Me Light" panose="02000506030000020004" pitchFamily="50" charset="0"/>
            </a:rPr>
            <a:t>Cynllun Gweithredol</a:t>
          </a:r>
        </a:p>
        <a:p>
          <a:pPr marL="0" lvl="0" indent="0" algn="ctr" defTabSz="800100">
            <a:lnSpc>
              <a:spcPct val="120000"/>
            </a:lnSpc>
            <a:spcBef>
              <a:spcPct val="0"/>
            </a:spcBef>
            <a:spcAft>
              <a:spcPct val="35000"/>
            </a:spcAft>
            <a:buNone/>
          </a:pPr>
          <a:r>
            <a:rPr lang="en-GB" sz="1800" kern="1200">
              <a:latin typeface="FS Me Light" panose="02000506030000020004" pitchFamily="50" charset="0"/>
            </a:rPr>
            <a:t>2022-23</a:t>
          </a:r>
        </a:p>
      </dsp:txBody>
      <dsp:txXfrm>
        <a:off x="2669924" y="142790"/>
        <a:ext cx="1594181" cy="1465766"/>
      </dsp:txXfrm>
    </dsp:sp>
    <dsp:sp modelId="{BB42F537-E643-477D-888E-076D1B007897}">
      <dsp:nvSpPr>
        <dsp:cNvPr id="0" name=""/>
        <dsp:cNvSpPr/>
      </dsp:nvSpPr>
      <dsp:spPr>
        <a:xfrm rot="5357727">
          <a:off x="3332651" y="1833988"/>
          <a:ext cx="292296" cy="0"/>
        </a:xfrm>
        <a:custGeom>
          <a:avLst/>
          <a:gdLst/>
          <a:ahLst/>
          <a:cxnLst/>
          <a:rect l="0" t="0" r="0" b="0"/>
          <a:pathLst>
            <a:path>
              <a:moveTo>
                <a:pt x="0" y="0"/>
              </a:moveTo>
              <a:lnTo>
                <a:pt x="29229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D222C-0006-45B7-A3E1-204461F78AB0}">
      <dsp:nvSpPr>
        <dsp:cNvPr id="0" name=""/>
        <dsp:cNvSpPr/>
      </dsp:nvSpPr>
      <dsp:spPr>
        <a:xfrm>
          <a:off x="2104543" y="1980125"/>
          <a:ext cx="2772257" cy="163854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Hybu cydraddoldeb yn sail i'r ymrwymiad clir i gyrraedd yn ehangach a dyfnach i gymunedau ledled Cymru</a:t>
          </a:r>
        </a:p>
      </dsp:txBody>
      <dsp:txXfrm>
        <a:off x="2184530" y="2060112"/>
        <a:ext cx="2612283" cy="1478566"/>
      </dsp:txXfrm>
    </dsp:sp>
    <dsp:sp modelId="{3B937052-A6F1-4B3D-B414-0F23ACB13C1F}">
      <dsp:nvSpPr>
        <dsp:cNvPr id="0" name=""/>
        <dsp:cNvSpPr/>
      </dsp:nvSpPr>
      <dsp:spPr>
        <a:xfrm rot="21522055">
          <a:off x="4343375" y="853608"/>
          <a:ext cx="193293" cy="0"/>
        </a:xfrm>
        <a:custGeom>
          <a:avLst/>
          <a:gdLst/>
          <a:ahLst/>
          <a:cxnLst/>
          <a:rect l="0" t="0" r="0" b="0"/>
          <a:pathLst>
            <a:path>
              <a:moveTo>
                <a:pt x="0" y="0"/>
              </a:moveTo>
              <a:lnTo>
                <a:pt x="193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6D8307-8405-4FC7-9DB2-7AF074437964}">
      <dsp:nvSpPr>
        <dsp:cNvPr id="0" name=""/>
        <dsp:cNvSpPr/>
      </dsp:nvSpPr>
      <dsp:spPr>
        <a:xfrm>
          <a:off x="4536644" y="37036"/>
          <a:ext cx="2207053" cy="157871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Cryfhau gallu a gwytnwch y sector gan alluogi talent greadigol i ffynnu</a:t>
          </a:r>
        </a:p>
      </dsp:txBody>
      <dsp:txXfrm>
        <a:off x="4613710" y="114102"/>
        <a:ext cx="2052921" cy="1424580"/>
      </dsp:txXfrm>
    </dsp:sp>
    <dsp:sp modelId="{703C25DE-7721-4E4E-A8B0-08E80B243315}">
      <dsp:nvSpPr>
        <dsp:cNvPr id="0" name=""/>
        <dsp:cNvSpPr/>
      </dsp:nvSpPr>
      <dsp:spPr>
        <a:xfrm rot="10737796">
          <a:off x="2428752" y="892997"/>
          <a:ext cx="161891" cy="0"/>
        </a:xfrm>
        <a:custGeom>
          <a:avLst/>
          <a:gdLst/>
          <a:ahLst/>
          <a:cxnLst/>
          <a:rect l="0" t="0" r="0" b="0"/>
          <a:pathLst>
            <a:path>
              <a:moveTo>
                <a:pt x="0" y="0"/>
              </a:moveTo>
              <a:lnTo>
                <a:pt x="16189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01E5AD-86D7-4E6B-90EF-4D811468767D}">
      <dsp:nvSpPr>
        <dsp:cNvPr id="0" name=""/>
        <dsp:cNvSpPr/>
      </dsp:nvSpPr>
      <dsp:spPr>
        <a:xfrm>
          <a:off x="11" y="0"/>
          <a:ext cx="2428753" cy="183287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Galluogi'r celfyddyddau i weithio'n fwy effeithiol a chydweithio'n fwy dychmyglon â phartneriaid o'r un anian ledled Cymru</a:t>
          </a:r>
        </a:p>
      </dsp:txBody>
      <dsp:txXfrm>
        <a:off x="89485" y="89474"/>
        <a:ext cx="2249805" cy="16539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02983-CAD2-474D-B0EA-270BE4723D1C}">
      <dsp:nvSpPr>
        <dsp:cNvPr id="0" name=""/>
        <dsp:cNvSpPr/>
      </dsp:nvSpPr>
      <dsp:spPr>
        <a:xfrm>
          <a:off x="2172335" y="3302423"/>
          <a:ext cx="2204661" cy="2173228"/>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ClrTx/>
            <a:buSzTx/>
            <a:buFont typeface="Arial" panose="020B0604020202020204" pitchFamily="34" charset="0"/>
            <a:buNone/>
          </a:pPr>
          <a:r>
            <a:rPr lang="en-GB" sz="1800" kern="1200">
              <a:latin typeface="FS Me Light" panose="02000506030000020004" pitchFamily="50" charset="0"/>
            </a:rPr>
            <a:t>Sefydliad celfyddydol neu grŵp cymunedol ydym ni </a:t>
          </a:r>
        </a:p>
      </dsp:txBody>
      <dsp:txXfrm>
        <a:off x="2278423" y="3408511"/>
        <a:ext cx="1992485" cy="1961052"/>
      </dsp:txXfrm>
    </dsp:sp>
    <dsp:sp modelId="{19865915-8187-4DD1-A6AD-36EC9EBEEBAA}">
      <dsp:nvSpPr>
        <dsp:cNvPr id="0" name=""/>
        <dsp:cNvSpPr/>
      </dsp:nvSpPr>
      <dsp:spPr>
        <a:xfrm rot="16200000">
          <a:off x="2915464" y="2943221"/>
          <a:ext cx="718403" cy="0"/>
        </a:xfrm>
        <a:custGeom>
          <a:avLst/>
          <a:gdLst/>
          <a:ahLst/>
          <a:cxnLst/>
          <a:rect l="0" t="0" r="0" b="0"/>
          <a:pathLst>
            <a:path>
              <a:moveTo>
                <a:pt x="0" y="0"/>
              </a:moveTo>
              <a:lnTo>
                <a:pt x="71840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BA39BF-CD33-4647-BE36-DB51621DBE45}">
      <dsp:nvSpPr>
        <dsp:cNvPr id="0" name=""/>
        <dsp:cNvSpPr/>
      </dsp:nvSpPr>
      <dsp:spPr>
        <a:xfrm>
          <a:off x="2214725" y="767552"/>
          <a:ext cx="2119882" cy="181646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Ymgorfforwn gydraddoldeb a'r Gymraeg yn ein Bwrdd, ein gweithlu a'n rhaglenni o waith</a:t>
          </a:r>
        </a:p>
      </dsp:txBody>
      <dsp:txXfrm>
        <a:off x="2303398" y="856225"/>
        <a:ext cx="1942536" cy="1639121"/>
      </dsp:txXfrm>
    </dsp:sp>
    <dsp:sp modelId="{5BE0415E-59F6-4482-8D5E-C616CD403E75}">
      <dsp:nvSpPr>
        <dsp:cNvPr id="0" name=""/>
        <dsp:cNvSpPr/>
      </dsp:nvSpPr>
      <dsp:spPr>
        <a:xfrm rot="19285714">
          <a:off x="4359200" y="3459100"/>
          <a:ext cx="163139" cy="0"/>
        </a:xfrm>
        <a:custGeom>
          <a:avLst/>
          <a:gdLst/>
          <a:ahLst/>
          <a:cxnLst/>
          <a:rect l="0" t="0" r="0" b="0"/>
          <a:pathLst>
            <a:path>
              <a:moveTo>
                <a:pt x="0" y="0"/>
              </a:moveTo>
              <a:lnTo>
                <a:pt x="16313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2CD1B8-EE71-4101-AB10-B2D3389B65C1}">
      <dsp:nvSpPr>
        <dsp:cNvPr id="0" name=""/>
        <dsp:cNvSpPr/>
      </dsp:nvSpPr>
      <dsp:spPr>
        <a:xfrm>
          <a:off x="4504544" y="1841503"/>
          <a:ext cx="1782853" cy="17116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Bydd cyngor am yr Adolygiad Buddsoddi a'i weithgarwch yn ailddechrau</a:t>
          </a:r>
        </a:p>
      </dsp:txBody>
      <dsp:txXfrm>
        <a:off x="4588102" y="1925061"/>
        <a:ext cx="1615737" cy="1544583"/>
      </dsp:txXfrm>
    </dsp:sp>
    <dsp:sp modelId="{8E5F0038-DB71-45F2-92A5-81CCBCBC871E}">
      <dsp:nvSpPr>
        <dsp:cNvPr id="0" name=""/>
        <dsp:cNvSpPr/>
      </dsp:nvSpPr>
      <dsp:spPr>
        <a:xfrm rot="771429">
          <a:off x="4369068" y="4711003"/>
          <a:ext cx="632445" cy="0"/>
        </a:xfrm>
        <a:custGeom>
          <a:avLst/>
          <a:gdLst/>
          <a:ahLst/>
          <a:cxnLst/>
          <a:rect l="0" t="0" r="0" b="0"/>
          <a:pathLst>
            <a:path>
              <a:moveTo>
                <a:pt x="0" y="0"/>
              </a:moveTo>
              <a:lnTo>
                <a:pt x="63244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E5C0C4-35F6-4B50-8738-26C17A181E63}">
      <dsp:nvSpPr>
        <dsp:cNvPr id="0" name=""/>
        <dsp:cNvSpPr/>
      </dsp:nvSpPr>
      <dsp:spPr>
        <a:xfrm>
          <a:off x="4993585" y="4007946"/>
          <a:ext cx="1852610" cy="196969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Ymgysylltwn yn ehangach a datblygwn bartneriaethau a chynulleidfaodd newydd</a:t>
          </a:r>
        </a:p>
      </dsp:txBody>
      <dsp:txXfrm>
        <a:off x="5084022" y="4098383"/>
        <a:ext cx="1671736" cy="1788818"/>
      </dsp:txXfrm>
    </dsp:sp>
    <dsp:sp modelId="{944E11DB-B92A-4BCB-91CF-D4EFBCA4A2A0}">
      <dsp:nvSpPr>
        <dsp:cNvPr id="0" name=""/>
        <dsp:cNvSpPr/>
      </dsp:nvSpPr>
      <dsp:spPr>
        <a:xfrm rot="3976807">
          <a:off x="3548944" y="5786825"/>
          <a:ext cx="679772" cy="0"/>
        </a:xfrm>
        <a:custGeom>
          <a:avLst/>
          <a:gdLst/>
          <a:ahLst/>
          <a:cxnLst/>
          <a:rect l="0" t="0" r="0" b="0"/>
          <a:pathLst>
            <a:path>
              <a:moveTo>
                <a:pt x="0" y="0"/>
              </a:moveTo>
              <a:lnTo>
                <a:pt x="67977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CB76CE-C2D6-4B9D-8BE1-6DD8B22793F6}">
      <dsp:nvSpPr>
        <dsp:cNvPr id="0" name=""/>
        <dsp:cNvSpPr/>
      </dsp:nvSpPr>
      <dsp:spPr>
        <a:xfrm>
          <a:off x="3563460" y="6097999"/>
          <a:ext cx="1548290" cy="142039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Ymrwymwn i'r Contract Diwylliannol</a:t>
          </a:r>
        </a:p>
      </dsp:txBody>
      <dsp:txXfrm>
        <a:off x="3632798" y="6167337"/>
        <a:ext cx="1409614" cy="1281723"/>
      </dsp:txXfrm>
    </dsp:sp>
    <dsp:sp modelId="{8C21F190-FE0D-41E5-AD56-9B942B758288}">
      <dsp:nvSpPr>
        <dsp:cNvPr id="0" name=""/>
        <dsp:cNvSpPr/>
      </dsp:nvSpPr>
      <dsp:spPr>
        <a:xfrm rot="6942857">
          <a:off x="2282060" y="5770544"/>
          <a:ext cx="654613" cy="0"/>
        </a:xfrm>
        <a:custGeom>
          <a:avLst/>
          <a:gdLst/>
          <a:ahLst/>
          <a:cxnLst/>
          <a:rect l="0" t="0" r="0" b="0"/>
          <a:pathLst>
            <a:path>
              <a:moveTo>
                <a:pt x="0" y="0"/>
              </a:moveTo>
              <a:lnTo>
                <a:pt x="65461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FB40F-874B-4B5F-BEBB-EE9603266475}">
      <dsp:nvSpPr>
        <dsp:cNvPr id="0" name=""/>
        <dsp:cNvSpPr/>
      </dsp:nvSpPr>
      <dsp:spPr>
        <a:xfrm>
          <a:off x="1284034" y="6065438"/>
          <a:ext cx="1626793" cy="153630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Strategaeth Ddiwylliannol newydd Llywodraeth Cymru </a:t>
          </a:r>
        </a:p>
      </dsp:txBody>
      <dsp:txXfrm>
        <a:off x="1359030" y="6140434"/>
        <a:ext cx="1476801" cy="1386317"/>
      </dsp:txXfrm>
    </dsp:sp>
    <dsp:sp modelId="{471E0DC5-1A20-4C39-B724-DD1DE58FAEC2}">
      <dsp:nvSpPr>
        <dsp:cNvPr id="0" name=""/>
        <dsp:cNvSpPr/>
      </dsp:nvSpPr>
      <dsp:spPr>
        <a:xfrm rot="9991543">
          <a:off x="1599480" y="4720832"/>
          <a:ext cx="580849" cy="0"/>
        </a:xfrm>
        <a:custGeom>
          <a:avLst/>
          <a:gdLst/>
          <a:ahLst/>
          <a:cxnLst/>
          <a:rect l="0" t="0" r="0" b="0"/>
          <a:pathLst>
            <a:path>
              <a:moveTo>
                <a:pt x="0" y="0"/>
              </a:moveTo>
              <a:lnTo>
                <a:pt x="58084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B5F1E-17F0-4488-99C3-41F5B53D21F4}">
      <dsp:nvSpPr>
        <dsp:cNvPr id="0" name=""/>
        <dsp:cNvSpPr/>
      </dsp:nvSpPr>
      <dsp:spPr>
        <a:xfrm>
          <a:off x="-97701" y="4063999"/>
          <a:ext cx="1705176" cy="185757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Bydd egwyddorion datblygu cynaliadwy'n arwain sut y gweithiwn</a:t>
          </a:r>
        </a:p>
      </dsp:txBody>
      <dsp:txXfrm>
        <a:off x="-14461" y="4147239"/>
        <a:ext cx="1538696" cy="1691095"/>
      </dsp:txXfrm>
    </dsp:sp>
    <dsp:sp modelId="{AD39EBAF-8B10-484D-9ACD-D70B7CFC1AEB}">
      <dsp:nvSpPr>
        <dsp:cNvPr id="0" name=""/>
        <dsp:cNvSpPr/>
      </dsp:nvSpPr>
      <dsp:spPr>
        <a:xfrm rot="13114286">
          <a:off x="1769675" y="3369061"/>
          <a:ext cx="451962" cy="0"/>
        </a:xfrm>
        <a:custGeom>
          <a:avLst/>
          <a:gdLst/>
          <a:ahLst/>
          <a:cxnLst/>
          <a:rect l="0" t="0" r="0" b="0"/>
          <a:pathLst>
            <a:path>
              <a:moveTo>
                <a:pt x="0" y="0"/>
              </a:moveTo>
              <a:lnTo>
                <a:pt x="45196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F3C23B-47EA-460E-9FBC-5938314BDE5F}">
      <dsp:nvSpPr>
        <dsp:cNvPr id="0" name=""/>
        <dsp:cNvSpPr/>
      </dsp:nvSpPr>
      <dsp:spPr>
        <a:xfrm>
          <a:off x="487744" y="2031736"/>
          <a:ext cx="1331233" cy="133123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Bydd ymgeisio am grant yn symlach</a:t>
          </a:r>
        </a:p>
      </dsp:txBody>
      <dsp:txXfrm>
        <a:off x="552729" y="2096721"/>
        <a:ext cx="1201263" cy="12012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F8C18-E01C-423C-A02D-737F0001D52F}">
      <dsp:nvSpPr>
        <dsp:cNvPr id="0" name=""/>
        <dsp:cNvSpPr/>
      </dsp:nvSpPr>
      <dsp:spPr>
        <a:xfrm>
          <a:off x="2503530" y="3299127"/>
          <a:ext cx="2011680" cy="2011680"/>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None/>
          </a:pPr>
          <a:r>
            <a:rPr lang="en-GB" sz="1800" kern="1200">
              <a:latin typeface="FS Me Light" panose="02000506030000020004" pitchFamily="50" charset="0"/>
            </a:rPr>
            <a:t>Artist neu weithiwr creadigol llawrydd dwi</a:t>
          </a:r>
        </a:p>
      </dsp:txBody>
      <dsp:txXfrm>
        <a:off x="2601732" y="3397329"/>
        <a:ext cx="1815276" cy="1815276"/>
      </dsp:txXfrm>
    </dsp:sp>
    <dsp:sp modelId="{23CDCCA4-D59F-4759-A07E-638148025F41}">
      <dsp:nvSpPr>
        <dsp:cNvPr id="0" name=""/>
        <dsp:cNvSpPr/>
      </dsp:nvSpPr>
      <dsp:spPr>
        <a:xfrm rot="16200000">
          <a:off x="2975711" y="2765469"/>
          <a:ext cx="1067316" cy="0"/>
        </a:xfrm>
        <a:custGeom>
          <a:avLst/>
          <a:gdLst/>
          <a:ahLst/>
          <a:cxnLst/>
          <a:rect l="0" t="0" r="0" b="0"/>
          <a:pathLst>
            <a:path>
              <a:moveTo>
                <a:pt x="0" y="0"/>
              </a:moveTo>
              <a:lnTo>
                <a:pt x="106731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C94807-1F6B-420B-B89B-5AC123E1B867}">
      <dsp:nvSpPr>
        <dsp:cNvPr id="0" name=""/>
        <dsp:cNvSpPr/>
      </dsp:nvSpPr>
      <dsp:spPr>
        <a:xfrm>
          <a:off x="2563216" y="883985"/>
          <a:ext cx="1892306" cy="134782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Ymgorfforir fy nghydraddoldeb a'm dewis iaith </a:t>
          </a:r>
        </a:p>
      </dsp:txBody>
      <dsp:txXfrm>
        <a:off x="2629011" y="949780"/>
        <a:ext cx="1760716" cy="1216235"/>
      </dsp:txXfrm>
    </dsp:sp>
    <dsp:sp modelId="{28AC685B-E007-4C47-8801-1685121B5B26}">
      <dsp:nvSpPr>
        <dsp:cNvPr id="0" name=""/>
        <dsp:cNvSpPr/>
      </dsp:nvSpPr>
      <dsp:spPr>
        <a:xfrm rot="19285714">
          <a:off x="4449913" y="3316231"/>
          <a:ext cx="598585" cy="0"/>
        </a:xfrm>
        <a:custGeom>
          <a:avLst/>
          <a:gdLst/>
          <a:ahLst/>
          <a:cxnLst/>
          <a:rect l="0" t="0" r="0" b="0"/>
          <a:pathLst>
            <a:path>
              <a:moveTo>
                <a:pt x="0" y="0"/>
              </a:moveTo>
              <a:lnTo>
                <a:pt x="59858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F8C69C-FA16-45AA-932E-AAFC437772CA}">
      <dsp:nvSpPr>
        <dsp:cNvPr id="0" name=""/>
        <dsp:cNvSpPr/>
      </dsp:nvSpPr>
      <dsp:spPr>
        <a:xfrm>
          <a:off x="4983202" y="1918285"/>
          <a:ext cx="1347825" cy="134782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Bydd ymgeisio am grant yn symlach</a:t>
          </a:r>
        </a:p>
      </dsp:txBody>
      <dsp:txXfrm>
        <a:off x="5048997" y="1984080"/>
        <a:ext cx="1216235" cy="1216235"/>
      </dsp:txXfrm>
    </dsp:sp>
    <dsp:sp modelId="{6F7D6EE4-1D99-4084-A68D-2F88DEFC32A9}">
      <dsp:nvSpPr>
        <dsp:cNvPr id="0" name=""/>
        <dsp:cNvSpPr/>
      </dsp:nvSpPr>
      <dsp:spPr>
        <a:xfrm rot="657689">
          <a:off x="4508445" y="4570286"/>
          <a:ext cx="741570" cy="0"/>
        </a:xfrm>
        <a:custGeom>
          <a:avLst/>
          <a:gdLst/>
          <a:ahLst/>
          <a:cxnLst/>
          <a:rect l="0" t="0" r="0" b="0"/>
          <a:pathLst>
            <a:path>
              <a:moveTo>
                <a:pt x="0" y="0"/>
              </a:moveTo>
              <a:lnTo>
                <a:pt x="74157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9EC0B2-4BB9-466B-984A-06199D297B64}">
      <dsp:nvSpPr>
        <dsp:cNvPr id="0" name=""/>
        <dsp:cNvSpPr/>
      </dsp:nvSpPr>
      <dsp:spPr>
        <a:xfrm>
          <a:off x="5243251" y="3841103"/>
          <a:ext cx="1533030" cy="189629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Ni phrofaf anfanteision oherwydd fy amgylchiadau neu'r lle dwi'n byw</a:t>
          </a:r>
        </a:p>
      </dsp:txBody>
      <dsp:txXfrm>
        <a:off x="5318087" y="3915939"/>
        <a:ext cx="1383358" cy="1746624"/>
      </dsp:txXfrm>
    </dsp:sp>
    <dsp:sp modelId="{A4F6D51E-F687-4F9F-AD99-28E0B938E94E}">
      <dsp:nvSpPr>
        <dsp:cNvPr id="0" name=""/>
        <dsp:cNvSpPr/>
      </dsp:nvSpPr>
      <dsp:spPr>
        <a:xfrm rot="4015872">
          <a:off x="3718862" y="5641942"/>
          <a:ext cx="719831" cy="0"/>
        </a:xfrm>
        <a:custGeom>
          <a:avLst/>
          <a:gdLst/>
          <a:ahLst/>
          <a:cxnLst/>
          <a:rect l="0" t="0" r="0" b="0"/>
          <a:pathLst>
            <a:path>
              <a:moveTo>
                <a:pt x="0" y="0"/>
              </a:moveTo>
              <a:lnTo>
                <a:pt x="71983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4B71ED-1B5E-4CFF-B5A8-4181852668DA}">
      <dsp:nvSpPr>
        <dsp:cNvPr id="0" name=""/>
        <dsp:cNvSpPr/>
      </dsp:nvSpPr>
      <dsp:spPr>
        <a:xfrm>
          <a:off x="3592260" y="5973077"/>
          <a:ext cx="1964051" cy="166464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Caf gefnogaeth drwy egwyddorion y contract diwylliannol yn fy </a:t>
          </a:r>
          <a:r>
            <a:rPr lang="cy-GB" sz="1600" kern="1200">
              <a:latin typeface="FS Me Light" panose="02000506030000020004" pitchFamily="50" charset="0"/>
            </a:rPr>
            <a:t>n</a:t>
          </a:r>
          <a:r>
            <a:rPr lang="en-GB" sz="1600" kern="1200">
              <a:latin typeface="FS Me Light" panose="02000506030000020004" pitchFamily="50" charset="0"/>
            </a:rPr>
            <a:t>gwaith </a:t>
          </a:r>
        </a:p>
      </dsp:txBody>
      <dsp:txXfrm>
        <a:off x="3673521" y="6054338"/>
        <a:ext cx="1801529" cy="1502123"/>
      </dsp:txXfrm>
    </dsp:sp>
    <dsp:sp modelId="{F0C1B835-0B94-4CA1-AEA0-0CC6BCB73B12}">
      <dsp:nvSpPr>
        <dsp:cNvPr id="0" name=""/>
        <dsp:cNvSpPr/>
      </dsp:nvSpPr>
      <dsp:spPr>
        <a:xfrm rot="6942857">
          <a:off x="2505971" y="5636924"/>
          <a:ext cx="723924" cy="0"/>
        </a:xfrm>
        <a:custGeom>
          <a:avLst/>
          <a:gdLst/>
          <a:ahLst/>
          <a:cxnLst/>
          <a:rect l="0" t="0" r="0" b="0"/>
          <a:pathLst>
            <a:path>
              <a:moveTo>
                <a:pt x="0" y="0"/>
              </a:moveTo>
              <a:lnTo>
                <a:pt x="72392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907654-7466-4AB3-869F-7C1B390E20E9}">
      <dsp:nvSpPr>
        <dsp:cNvPr id="0" name=""/>
        <dsp:cNvSpPr/>
      </dsp:nvSpPr>
      <dsp:spPr>
        <a:xfrm>
          <a:off x="1436374" y="5963041"/>
          <a:ext cx="1762174" cy="163390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Datblygu cyfleoedd cynhwysol gyrfa ac arwain yn y celfyddydau </a:t>
          </a:r>
        </a:p>
      </dsp:txBody>
      <dsp:txXfrm>
        <a:off x="1516134" y="6042801"/>
        <a:ext cx="1602654" cy="1474381"/>
      </dsp:txXfrm>
    </dsp:sp>
    <dsp:sp modelId="{C9FB2A34-C8B2-4892-A4BA-6192607557D1}">
      <dsp:nvSpPr>
        <dsp:cNvPr id="0" name=""/>
        <dsp:cNvSpPr/>
      </dsp:nvSpPr>
      <dsp:spPr>
        <a:xfrm rot="10182178">
          <a:off x="2059630" y="4527701"/>
          <a:ext cx="447502" cy="0"/>
        </a:xfrm>
        <a:custGeom>
          <a:avLst/>
          <a:gdLst/>
          <a:ahLst/>
          <a:cxnLst/>
          <a:rect l="0" t="0" r="0" b="0"/>
          <a:pathLst>
            <a:path>
              <a:moveTo>
                <a:pt x="0" y="0"/>
              </a:moveTo>
              <a:lnTo>
                <a:pt x="447502"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24003E-FEAC-4B54-85D4-C786C9780BC3}">
      <dsp:nvSpPr>
        <dsp:cNvPr id="0" name=""/>
        <dsp:cNvSpPr/>
      </dsp:nvSpPr>
      <dsp:spPr>
        <a:xfrm>
          <a:off x="-96076" y="3968096"/>
          <a:ext cx="2159310" cy="159149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Rhagor o gyfleoedd i weithio'n greadigol mewn sefyllfaoedd iechyd ac addysg</a:t>
          </a:r>
        </a:p>
      </dsp:txBody>
      <dsp:txXfrm>
        <a:off x="-18385" y="4045787"/>
        <a:ext cx="2003928" cy="1436116"/>
      </dsp:txXfrm>
    </dsp:sp>
    <dsp:sp modelId="{8A2C2EE4-1632-453C-9CAE-358E0FC8BD53}">
      <dsp:nvSpPr>
        <dsp:cNvPr id="0" name=""/>
        <dsp:cNvSpPr/>
      </dsp:nvSpPr>
      <dsp:spPr>
        <a:xfrm rot="13114286">
          <a:off x="2123291" y="3369785"/>
          <a:ext cx="426795" cy="0"/>
        </a:xfrm>
        <a:custGeom>
          <a:avLst/>
          <a:gdLst/>
          <a:ahLst/>
          <a:cxnLst/>
          <a:rect l="0" t="0" r="0" b="0"/>
          <a:pathLst>
            <a:path>
              <a:moveTo>
                <a:pt x="0" y="0"/>
              </a:moveTo>
              <a:lnTo>
                <a:pt x="42679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5E45EE-4448-4C29-BEE7-EB83A8CB0B17}">
      <dsp:nvSpPr>
        <dsp:cNvPr id="0" name=""/>
        <dsp:cNvSpPr/>
      </dsp:nvSpPr>
      <dsp:spPr>
        <a:xfrm>
          <a:off x="553401" y="1752603"/>
          <a:ext cx="1616447" cy="167918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Strategaeth Ddiwylliannol newydd Llywodraeth Cymru </a:t>
          </a:r>
        </a:p>
      </dsp:txBody>
      <dsp:txXfrm>
        <a:off x="632309" y="1831511"/>
        <a:ext cx="1458631" cy="15213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3DE01A-A3A6-444A-87A8-127283971CD3}">
      <dsp:nvSpPr>
        <dsp:cNvPr id="0" name=""/>
        <dsp:cNvSpPr/>
      </dsp:nvSpPr>
      <dsp:spPr>
        <a:xfrm>
          <a:off x="2193482" y="3343097"/>
          <a:ext cx="2258054" cy="2145467"/>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None/>
          </a:pPr>
          <a:r>
            <a:rPr lang="en-GB" sz="1800" kern="1200">
              <a:latin typeface="FS Me Light" panose="02000506030000020004" pitchFamily="50" charset="0"/>
            </a:rPr>
            <a:t>Hoffwn fynychu'r celfyddydau, cymryd rhan ynddynt a gweithio yn y maes</a:t>
          </a:r>
        </a:p>
      </dsp:txBody>
      <dsp:txXfrm>
        <a:off x="2298215" y="3447830"/>
        <a:ext cx="2048588" cy="1936001"/>
      </dsp:txXfrm>
    </dsp:sp>
    <dsp:sp modelId="{EED046B4-CB36-45E0-9402-B3F861782578}">
      <dsp:nvSpPr>
        <dsp:cNvPr id="0" name=""/>
        <dsp:cNvSpPr/>
      </dsp:nvSpPr>
      <dsp:spPr>
        <a:xfrm rot="16214241">
          <a:off x="2782797" y="2796681"/>
          <a:ext cx="1092840" cy="0"/>
        </a:xfrm>
        <a:custGeom>
          <a:avLst/>
          <a:gdLst/>
          <a:ahLst/>
          <a:cxnLst/>
          <a:rect l="0" t="0" r="0" b="0"/>
          <a:pathLst>
            <a:path>
              <a:moveTo>
                <a:pt x="0" y="0"/>
              </a:moveTo>
              <a:lnTo>
                <a:pt x="1092840"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B37C41-063A-43E5-82AB-2D5F5085A525}">
      <dsp:nvSpPr>
        <dsp:cNvPr id="0" name=""/>
        <dsp:cNvSpPr/>
      </dsp:nvSpPr>
      <dsp:spPr>
        <a:xfrm>
          <a:off x="2307777" y="451396"/>
          <a:ext cx="2054858" cy="179886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Bydd digwyddiadau a chyfleoedd celfyddydol lleol yn Gymraeg a Saesneg</a:t>
          </a:r>
        </a:p>
      </dsp:txBody>
      <dsp:txXfrm>
        <a:off x="2395591" y="539210"/>
        <a:ext cx="1879230" cy="1623241"/>
      </dsp:txXfrm>
    </dsp:sp>
    <dsp:sp modelId="{76546F7A-3E30-4D5D-8315-1AE0AC995CBC}">
      <dsp:nvSpPr>
        <dsp:cNvPr id="0" name=""/>
        <dsp:cNvSpPr/>
      </dsp:nvSpPr>
      <dsp:spPr>
        <a:xfrm rot="18833719">
          <a:off x="4270143" y="3144501"/>
          <a:ext cx="551189" cy="0"/>
        </a:xfrm>
        <a:custGeom>
          <a:avLst/>
          <a:gdLst/>
          <a:ahLst/>
          <a:cxnLst/>
          <a:rect l="0" t="0" r="0" b="0"/>
          <a:pathLst>
            <a:path>
              <a:moveTo>
                <a:pt x="0" y="0"/>
              </a:moveTo>
              <a:lnTo>
                <a:pt x="55118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F63320-16CE-4503-854E-550F59EC3AC0}">
      <dsp:nvSpPr>
        <dsp:cNvPr id="0" name=""/>
        <dsp:cNvSpPr/>
      </dsp:nvSpPr>
      <dsp:spPr>
        <a:xfrm>
          <a:off x="4684609" y="1145166"/>
          <a:ext cx="1837026" cy="180073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Ni phrofaf anfanteision oherwydd fy amgylchiadau neu'r lle dwi'n byw</a:t>
          </a:r>
        </a:p>
      </dsp:txBody>
      <dsp:txXfrm>
        <a:off x="4772514" y="1233071"/>
        <a:ext cx="1661216" cy="1624929"/>
      </dsp:txXfrm>
    </dsp:sp>
    <dsp:sp modelId="{8FD7455C-FB21-4CF7-8320-2847498BB640}">
      <dsp:nvSpPr>
        <dsp:cNvPr id="0" name=""/>
        <dsp:cNvSpPr/>
      </dsp:nvSpPr>
      <dsp:spPr>
        <a:xfrm rot="531468">
          <a:off x="4449476" y="4618387"/>
          <a:ext cx="345583" cy="0"/>
        </a:xfrm>
        <a:custGeom>
          <a:avLst/>
          <a:gdLst/>
          <a:ahLst/>
          <a:cxnLst/>
          <a:rect l="0" t="0" r="0" b="0"/>
          <a:pathLst>
            <a:path>
              <a:moveTo>
                <a:pt x="0" y="0"/>
              </a:moveTo>
              <a:lnTo>
                <a:pt x="34558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F3D537-3DBA-4F7E-ADE6-4FF3E8489096}">
      <dsp:nvSpPr>
        <dsp:cNvPr id="0" name=""/>
        <dsp:cNvSpPr/>
      </dsp:nvSpPr>
      <dsp:spPr>
        <a:xfrm>
          <a:off x="4792999" y="3578814"/>
          <a:ext cx="2061897" cy="245368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Bydd rhagor o gyfleoedd i gymryd rhan mewn gweithgarwch celfyddydol a fydd o fudd i'm hiechyd corfforol a meddyliol</a:t>
          </a:r>
        </a:p>
      </dsp:txBody>
      <dsp:txXfrm>
        <a:off x="4893653" y="3679468"/>
        <a:ext cx="1860589" cy="2252379"/>
      </dsp:txXfrm>
    </dsp:sp>
    <dsp:sp modelId="{8D4D58E7-54B0-4CAC-B112-C80358DF2993}">
      <dsp:nvSpPr>
        <dsp:cNvPr id="0" name=""/>
        <dsp:cNvSpPr/>
      </dsp:nvSpPr>
      <dsp:spPr>
        <a:xfrm rot="4113751">
          <a:off x="3451949" y="5916584"/>
          <a:ext cx="919664" cy="0"/>
        </a:xfrm>
        <a:custGeom>
          <a:avLst/>
          <a:gdLst/>
          <a:ahLst/>
          <a:cxnLst/>
          <a:rect l="0" t="0" r="0" b="0"/>
          <a:pathLst>
            <a:path>
              <a:moveTo>
                <a:pt x="0" y="0"/>
              </a:moveTo>
              <a:lnTo>
                <a:pt x="91966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CF2AF3-3A34-49F3-8FDE-7E18858B8CA1}">
      <dsp:nvSpPr>
        <dsp:cNvPr id="0" name=""/>
        <dsp:cNvSpPr/>
      </dsp:nvSpPr>
      <dsp:spPr>
        <a:xfrm>
          <a:off x="3573955" y="6344604"/>
          <a:ext cx="1732264" cy="183492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Rhagor o gyfleoedd creadigol i ymgysylltu â phobl ifanc a'u cefnogi</a:t>
          </a:r>
        </a:p>
      </dsp:txBody>
      <dsp:txXfrm>
        <a:off x="3658517" y="6429166"/>
        <a:ext cx="1563140" cy="1665805"/>
      </dsp:txXfrm>
    </dsp:sp>
    <dsp:sp modelId="{7B2937F1-B430-4C54-8482-FCD8F2FA8B4B}">
      <dsp:nvSpPr>
        <dsp:cNvPr id="0" name=""/>
        <dsp:cNvSpPr/>
      </dsp:nvSpPr>
      <dsp:spPr>
        <a:xfrm rot="6832898">
          <a:off x="2054485" y="6004753"/>
          <a:ext cx="1129041" cy="0"/>
        </a:xfrm>
        <a:custGeom>
          <a:avLst/>
          <a:gdLst/>
          <a:ahLst/>
          <a:cxnLst/>
          <a:rect l="0" t="0" r="0" b="0"/>
          <a:pathLst>
            <a:path>
              <a:moveTo>
                <a:pt x="0" y="0"/>
              </a:moveTo>
              <a:lnTo>
                <a:pt x="11290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A97A12-7140-49D3-85E8-921D65A12C49}">
      <dsp:nvSpPr>
        <dsp:cNvPr id="0" name=""/>
        <dsp:cNvSpPr/>
      </dsp:nvSpPr>
      <dsp:spPr>
        <a:xfrm>
          <a:off x="1228331" y="6520942"/>
          <a:ext cx="1623014" cy="158381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Mae fy marn o bwys a bydd pobl yn gwrando arnaf</a:t>
          </a:r>
        </a:p>
      </dsp:txBody>
      <dsp:txXfrm>
        <a:off x="1305646" y="6598257"/>
        <a:ext cx="1468384" cy="1429185"/>
      </dsp:txXfrm>
    </dsp:sp>
    <dsp:sp modelId="{5682C63C-CC4B-4292-B373-7AEA23D31CC5}">
      <dsp:nvSpPr>
        <dsp:cNvPr id="0" name=""/>
        <dsp:cNvSpPr/>
      </dsp:nvSpPr>
      <dsp:spPr>
        <a:xfrm rot="10279193">
          <a:off x="1965385" y="4605506"/>
          <a:ext cx="229411" cy="0"/>
        </a:xfrm>
        <a:custGeom>
          <a:avLst/>
          <a:gdLst/>
          <a:ahLst/>
          <a:cxnLst/>
          <a:rect l="0" t="0" r="0" b="0"/>
          <a:pathLst>
            <a:path>
              <a:moveTo>
                <a:pt x="0" y="0"/>
              </a:moveTo>
              <a:lnTo>
                <a:pt x="22941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7C9856-DC90-4DDF-89EF-4B78A99AF083}">
      <dsp:nvSpPr>
        <dsp:cNvPr id="0" name=""/>
        <dsp:cNvSpPr/>
      </dsp:nvSpPr>
      <dsp:spPr>
        <a:xfrm>
          <a:off x="-95959" y="3680436"/>
          <a:ext cx="2062658" cy="219966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Bydd strategaethau i gael rhagor o gyfleoedd arwain a datblygu gyrfa yn y celfyddydau i mi</a:t>
          </a:r>
        </a:p>
      </dsp:txBody>
      <dsp:txXfrm>
        <a:off x="4732" y="3781127"/>
        <a:ext cx="1861276" cy="1998279"/>
      </dsp:txXfrm>
    </dsp:sp>
    <dsp:sp modelId="{73A6E05A-BAA1-4BDA-BC1B-37B73A9CD6FF}">
      <dsp:nvSpPr>
        <dsp:cNvPr id="0" name=""/>
        <dsp:cNvSpPr/>
      </dsp:nvSpPr>
      <dsp:spPr>
        <a:xfrm rot="13606133">
          <a:off x="1945374" y="3183676"/>
          <a:ext cx="437611" cy="0"/>
        </a:xfrm>
        <a:custGeom>
          <a:avLst/>
          <a:gdLst/>
          <a:ahLst/>
          <a:cxnLst/>
          <a:rect l="0" t="0" r="0" b="0"/>
          <a:pathLst>
            <a:path>
              <a:moveTo>
                <a:pt x="0" y="0"/>
              </a:moveTo>
              <a:lnTo>
                <a:pt x="43761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770AB-867F-41FE-99FD-A7D957F87EB9}">
      <dsp:nvSpPr>
        <dsp:cNvPr id="0" name=""/>
        <dsp:cNvSpPr/>
      </dsp:nvSpPr>
      <dsp:spPr>
        <a:xfrm>
          <a:off x="202496" y="1117591"/>
          <a:ext cx="1831203" cy="190666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Bydd fy ngweithgarwch celfyddydol ar ôl y pandemig wedi'i warchod ac yn well</a:t>
          </a:r>
        </a:p>
      </dsp:txBody>
      <dsp:txXfrm>
        <a:off x="291888" y="1206983"/>
        <a:ext cx="1652419" cy="172787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507EA-A304-42CC-9161-C30E3891BCE1}">
      <dsp:nvSpPr>
        <dsp:cNvPr id="0" name=""/>
        <dsp:cNvSpPr/>
      </dsp:nvSpPr>
      <dsp:spPr>
        <a:xfrm>
          <a:off x="2378717" y="3482553"/>
          <a:ext cx="2080260" cy="2080260"/>
        </a:xfrm>
        <a:prstGeom prst="roundRect">
          <a:avLst/>
        </a:prstGeom>
        <a:solidFill>
          <a:schemeClr val="bg1">
            <a:lumMod val="8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120000"/>
            </a:lnSpc>
            <a:spcBef>
              <a:spcPct val="0"/>
            </a:spcBef>
            <a:spcAft>
              <a:spcPct val="35000"/>
            </a:spcAft>
            <a:buNone/>
          </a:pPr>
          <a:r>
            <a:rPr lang="en-GB" sz="1800" kern="1200">
              <a:latin typeface="FS Me Light" panose="02000506030000020004" pitchFamily="50" charset="0"/>
            </a:rPr>
            <a:t>Ein ffordd o weithio yn y dyfodol</a:t>
          </a:r>
        </a:p>
      </dsp:txBody>
      <dsp:txXfrm>
        <a:off x="2480267" y="3584103"/>
        <a:ext cx="1877160" cy="1877160"/>
      </dsp:txXfrm>
    </dsp:sp>
    <dsp:sp modelId="{A26692DB-EC96-48C6-85F6-161BC2F1DED0}">
      <dsp:nvSpPr>
        <dsp:cNvPr id="0" name=""/>
        <dsp:cNvSpPr/>
      </dsp:nvSpPr>
      <dsp:spPr>
        <a:xfrm rot="16200000">
          <a:off x="2947009" y="3010715"/>
          <a:ext cx="943675" cy="0"/>
        </a:xfrm>
        <a:custGeom>
          <a:avLst/>
          <a:gdLst/>
          <a:ahLst/>
          <a:cxnLst/>
          <a:rect l="0" t="0" r="0" b="0"/>
          <a:pathLst>
            <a:path>
              <a:moveTo>
                <a:pt x="0" y="0"/>
              </a:moveTo>
              <a:lnTo>
                <a:pt x="94367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605C5-CC92-40B9-B38E-FDC1155CF462}">
      <dsp:nvSpPr>
        <dsp:cNvPr id="0" name=""/>
        <dsp:cNvSpPr/>
      </dsp:nvSpPr>
      <dsp:spPr>
        <a:xfrm>
          <a:off x="2392695" y="393259"/>
          <a:ext cx="2052304" cy="214561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Mynd i'r afael â'r rhwystrau sy'n wynebu pobl ag anfantais sylweddol yn gymdeithasol-economaidd</a:t>
          </a:r>
        </a:p>
      </dsp:txBody>
      <dsp:txXfrm>
        <a:off x="2492880" y="493444"/>
        <a:ext cx="1851934" cy="1945247"/>
      </dsp:txXfrm>
    </dsp:sp>
    <dsp:sp modelId="{430F9F95-251B-40C6-A331-FE157CE8E456}">
      <dsp:nvSpPr>
        <dsp:cNvPr id="0" name=""/>
        <dsp:cNvSpPr/>
      </dsp:nvSpPr>
      <dsp:spPr>
        <a:xfrm rot="19396044">
          <a:off x="4421441" y="3633414"/>
          <a:ext cx="378071" cy="0"/>
        </a:xfrm>
        <a:custGeom>
          <a:avLst/>
          <a:gdLst/>
          <a:ahLst/>
          <a:cxnLst/>
          <a:rect l="0" t="0" r="0" b="0"/>
          <a:pathLst>
            <a:path>
              <a:moveTo>
                <a:pt x="0" y="0"/>
              </a:moveTo>
              <a:lnTo>
                <a:pt x="37807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A7D78F-0DC9-418C-AB9D-8D2B9E1E3051}">
      <dsp:nvSpPr>
        <dsp:cNvPr id="0" name=""/>
        <dsp:cNvSpPr/>
      </dsp:nvSpPr>
      <dsp:spPr>
        <a:xfrm>
          <a:off x="4761977" y="1670427"/>
          <a:ext cx="2060472" cy="216220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Adeildau ein blaenoriaethau ar sail datblygiad cynaliadwy ac egwyddorion o gyfiawnder hinsoddol</a:t>
          </a:r>
        </a:p>
      </dsp:txBody>
      <dsp:txXfrm>
        <a:off x="4862561" y="1771011"/>
        <a:ext cx="1859304" cy="1961035"/>
      </dsp:txXfrm>
    </dsp:sp>
    <dsp:sp modelId="{47DB907A-0337-4F87-BA3E-5194568A2520}">
      <dsp:nvSpPr>
        <dsp:cNvPr id="0" name=""/>
        <dsp:cNvSpPr/>
      </dsp:nvSpPr>
      <dsp:spPr>
        <a:xfrm rot="603180">
          <a:off x="4452175" y="4784415"/>
          <a:ext cx="886085" cy="0"/>
        </a:xfrm>
        <a:custGeom>
          <a:avLst/>
          <a:gdLst/>
          <a:ahLst/>
          <a:cxnLst/>
          <a:rect l="0" t="0" r="0" b="0"/>
          <a:pathLst>
            <a:path>
              <a:moveTo>
                <a:pt x="0" y="0"/>
              </a:moveTo>
              <a:lnTo>
                <a:pt x="88608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CFF36-7789-4E13-BD3B-D18CF6ECFBDE}">
      <dsp:nvSpPr>
        <dsp:cNvPr id="0" name=""/>
        <dsp:cNvSpPr/>
      </dsp:nvSpPr>
      <dsp:spPr>
        <a:xfrm>
          <a:off x="5331459" y="4305518"/>
          <a:ext cx="1586784" cy="139377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Datblygu Cynllun Corfforaethol newydd</a:t>
          </a:r>
        </a:p>
      </dsp:txBody>
      <dsp:txXfrm>
        <a:off x="5399497" y="4373556"/>
        <a:ext cx="1450708" cy="1257698"/>
      </dsp:txXfrm>
    </dsp:sp>
    <dsp:sp modelId="{7EF8C655-6ECD-49E6-9120-F32CDC1FA5EC}">
      <dsp:nvSpPr>
        <dsp:cNvPr id="0" name=""/>
        <dsp:cNvSpPr/>
      </dsp:nvSpPr>
      <dsp:spPr>
        <a:xfrm rot="3857143">
          <a:off x="3713296" y="5891378"/>
          <a:ext cx="729359" cy="0"/>
        </a:xfrm>
        <a:custGeom>
          <a:avLst/>
          <a:gdLst/>
          <a:ahLst/>
          <a:cxnLst/>
          <a:rect l="0" t="0" r="0" b="0"/>
          <a:pathLst>
            <a:path>
              <a:moveTo>
                <a:pt x="0" y="0"/>
              </a:moveTo>
              <a:lnTo>
                <a:pt x="729359"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CB23F9-7CCA-46EF-8B4B-0D55B7BD6AD5}">
      <dsp:nvSpPr>
        <dsp:cNvPr id="0" name=""/>
        <dsp:cNvSpPr/>
      </dsp:nvSpPr>
      <dsp:spPr>
        <a:xfrm>
          <a:off x="3714780" y="6219943"/>
          <a:ext cx="1873218" cy="172427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Ymgynghori i ddeall heriau celfyddydol ac ôl-bandemig ac ymateb iddynt</a:t>
          </a:r>
        </a:p>
      </dsp:txBody>
      <dsp:txXfrm>
        <a:off x="3798952" y="6304115"/>
        <a:ext cx="1704874" cy="1555935"/>
      </dsp:txXfrm>
    </dsp:sp>
    <dsp:sp modelId="{1BD67DE6-2002-460A-B732-DCE2DCB6D605}">
      <dsp:nvSpPr>
        <dsp:cNvPr id="0" name=""/>
        <dsp:cNvSpPr/>
      </dsp:nvSpPr>
      <dsp:spPr>
        <a:xfrm rot="6942857">
          <a:off x="2410255" y="5881816"/>
          <a:ext cx="708134" cy="0"/>
        </a:xfrm>
        <a:custGeom>
          <a:avLst/>
          <a:gdLst/>
          <a:ahLst/>
          <a:cxnLst/>
          <a:rect l="0" t="0" r="0" b="0"/>
          <a:pathLst>
            <a:path>
              <a:moveTo>
                <a:pt x="0" y="0"/>
              </a:moveTo>
              <a:lnTo>
                <a:pt x="708134"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AEA139-E945-4456-90C8-0E6C7C1E6F0F}">
      <dsp:nvSpPr>
        <dsp:cNvPr id="0" name=""/>
        <dsp:cNvSpPr/>
      </dsp:nvSpPr>
      <dsp:spPr>
        <a:xfrm>
          <a:off x="1311907" y="6200820"/>
          <a:ext cx="1748796" cy="176252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Symlhau ein proses ymgeisio am grant i wneud popeth yn haws</a:t>
          </a:r>
        </a:p>
      </dsp:txBody>
      <dsp:txXfrm>
        <a:off x="1397276" y="6286189"/>
        <a:ext cx="1578058" cy="1591787"/>
      </dsp:txXfrm>
    </dsp:sp>
    <dsp:sp modelId="{5B93F1E9-2AEA-4627-B44F-6446114A2207}">
      <dsp:nvSpPr>
        <dsp:cNvPr id="0" name=""/>
        <dsp:cNvSpPr/>
      </dsp:nvSpPr>
      <dsp:spPr>
        <a:xfrm rot="9961781">
          <a:off x="1562583" y="4881438"/>
          <a:ext cx="828385" cy="0"/>
        </a:xfrm>
        <a:custGeom>
          <a:avLst/>
          <a:gdLst/>
          <a:ahLst/>
          <a:cxnLst/>
          <a:rect l="0" t="0" r="0" b="0"/>
          <a:pathLst>
            <a:path>
              <a:moveTo>
                <a:pt x="0" y="0"/>
              </a:moveTo>
              <a:lnTo>
                <a:pt x="82838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029BCE-6271-49D5-9390-EB3C52989B38}">
      <dsp:nvSpPr>
        <dsp:cNvPr id="0" name=""/>
        <dsp:cNvSpPr/>
      </dsp:nvSpPr>
      <dsp:spPr>
        <a:xfrm>
          <a:off x="181060" y="4457915"/>
          <a:ext cx="1393774" cy="139377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Datblygu a lansio Strategaeth i'r Gymraeg</a:t>
          </a:r>
        </a:p>
      </dsp:txBody>
      <dsp:txXfrm>
        <a:off x="249098" y="4525953"/>
        <a:ext cx="1257698" cy="1257698"/>
      </dsp:txXfrm>
    </dsp:sp>
    <dsp:sp modelId="{C5259CAF-3B47-4579-86D1-64A72E1379B3}">
      <dsp:nvSpPr>
        <dsp:cNvPr id="0" name=""/>
        <dsp:cNvSpPr/>
      </dsp:nvSpPr>
      <dsp:spPr>
        <a:xfrm rot="13046030">
          <a:off x="2139724" y="3645496"/>
          <a:ext cx="266427" cy="0"/>
        </a:xfrm>
        <a:custGeom>
          <a:avLst/>
          <a:gdLst/>
          <a:ahLst/>
          <a:cxnLst/>
          <a:rect l="0" t="0" r="0" b="0"/>
          <a:pathLst>
            <a:path>
              <a:moveTo>
                <a:pt x="0" y="0"/>
              </a:moveTo>
              <a:lnTo>
                <a:pt x="26642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7FCBD4-15ED-488C-8958-95923ED464DA}">
      <dsp:nvSpPr>
        <dsp:cNvPr id="0" name=""/>
        <dsp:cNvSpPr/>
      </dsp:nvSpPr>
      <dsp:spPr>
        <a:xfrm>
          <a:off x="76191" y="1775294"/>
          <a:ext cx="2090967" cy="197783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120000"/>
            </a:lnSpc>
            <a:spcBef>
              <a:spcPct val="0"/>
            </a:spcBef>
            <a:spcAft>
              <a:spcPct val="35000"/>
            </a:spcAft>
            <a:buNone/>
          </a:pPr>
          <a:r>
            <a:rPr lang="en-GB" sz="1600" kern="1200">
              <a:latin typeface="FS Me Light" panose="02000506030000020004" pitchFamily="50" charset="0"/>
            </a:rPr>
            <a:t>Cyflawni yn ôl y targedau yn ein cynlluniau cyhoeddedig a'n Llythyr Cylch Gwaith</a:t>
          </a:r>
        </a:p>
      </dsp:txBody>
      <dsp:txXfrm>
        <a:off x="172741" y="1871844"/>
        <a:ext cx="1897867" cy="178473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Bras_Cymraeg.dotx</Template>
  <TotalTime>218</TotalTime>
  <Pages>102</Pages>
  <Words>9961</Words>
  <Characters>56780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256</cp:revision>
  <dcterms:created xsi:type="dcterms:W3CDTF">2022-11-10T16:11:00Z</dcterms:created>
  <dcterms:modified xsi:type="dcterms:W3CDTF">2023-01-09T13:09:00Z</dcterms:modified>
</cp:coreProperties>
</file>