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AF87" w14:textId="77777777" w:rsidR="00FD3C25" w:rsidRPr="000A0BD1" w:rsidRDefault="00FD3C25" w:rsidP="003009EE">
      <w:pPr>
        <w:pStyle w:val="Heading1"/>
        <w:rPr>
          <w:lang w:val="cy-GB"/>
        </w:rPr>
      </w:pPr>
      <w:bookmarkStart w:id="0" w:name="_Hlk131576964"/>
      <w:bookmarkEnd w:id="0"/>
      <w:r w:rsidRPr="000A0BD1">
        <w:rPr>
          <w:noProof/>
          <w:lang w:val="cy-GB"/>
        </w:rPr>
        <w:drawing>
          <wp:inline distT="0" distB="0" distL="0" distR="0" wp14:anchorId="642EA191" wp14:editId="6BF914F6">
            <wp:extent cx="3447138" cy="594360"/>
            <wp:effectExtent l="0" t="0" r="127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F850B" w14:textId="77777777" w:rsidR="00546E04" w:rsidRPr="000A0BD1" w:rsidRDefault="0005450A" w:rsidP="000B3B04">
      <w:pPr>
        <w:pStyle w:val="Heading1"/>
        <w:spacing w:before="1800"/>
        <w:rPr>
          <w:lang w:val="cy-GB"/>
        </w:rPr>
      </w:pPr>
      <w:r w:rsidRPr="000A0BD1">
        <w:rPr>
          <w:lang w:val="cy-GB"/>
        </w:rPr>
        <w:t>Print bras</w:t>
      </w:r>
    </w:p>
    <w:p w14:paraId="2EFFB6E9" w14:textId="7D161819" w:rsidR="002F2BEF" w:rsidRPr="000A0BD1" w:rsidRDefault="000B0E79" w:rsidP="000B3B04">
      <w:pPr>
        <w:pStyle w:val="Heading1"/>
        <w:spacing w:before="1800"/>
        <w:rPr>
          <w:sz w:val="72"/>
          <w:szCs w:val="72"/>
          <w:lang w:val="cy-GB"/>
        </w:rPr>
      </w:pPr>
      <w:r>
        <w:rPr>
          <w:sz w:val="72"/>
          <w:szCs w:val="72"/>
          <w:lang w:val="cy-GB"/>
        </w:rPr>
        <w:t>Cymrodoriaeth Cymr</w:t>
      </w:r>
      <w:r w:rsidR="0018391B">
        <w:rPr>
          <w:sz w:val="72"/>
          <w:szCs w:val="72"/>
          <w:lang w:val="cy-GB"/>
        </w:rPr>
        <w:t>u</w:t>
      </w:r>
      <w:r>
        <w:rPr>
          <w:sz w:val="72"/>
          <w:szCs w:val="72"/>
          <w:lang w:val="cy-GB"/>
        </w:rPr>
        <w:t>’r Dyfodol 2023</w:t>
      </w:r>
    </w:p>
    <w:p w14:paraId="0C5C64BB" w14:textId="650CA385" w:rsidR="007C1781" w:rsidRPr="000A0BD1" w:rsidRDefault="0040134A" w:rsidP="002F7F7F">
      <w:pPr>
        <w:spacing w:before="1600"/>
        <w:rPr>
          <w:szCs w:val="36"/>
          <w:lang w:val="cy-GB"/>
        </w:rPr>
      </w:pPr>
      <w:r>
        <w:rPr>
          <w:szCs w:val="36"/>
          <w:lang w:val="cy-GB"/>
        </w:rPr>
        <w:t>Gorffennaf</w:t>
      </w:r>
      <w:r w:rsidR="00091AA8" w:rsidRPr="000A0BD1">
        <w:rPr>
          <w:szCs w:val="36"/>
          <w:lang w:val="cy-GB"/>
        </w:rPr>
        <w:t xml:space="preserve"> 202</w:t>
      </w:r>
      <w:r w:rsidR="002F2BEF" w:rsidRPr="000A0BD1">
        <w:rPr>
          <w:szCs w:val="36"/>
          <w:lang w:val="cy-GB"/>
        </w:rPr>
        <w:t>3</w:t>
      </w:r>
    </w:p>
    <w:p w14:paraId="4F91199F" w14:textId="77777777" w:rsidR="002F2BEF" w:rsidRPr="000A0BD1" w:rsidRDefault="00EC0D08">
      <w:pPr>
        <w:spacing w:before="0" w:after="160" w:line="259" w:lineRule="auto"/>
        <w:rPr>
          <w:rFonts w:eastAsiaTheme="majorEastAsia" w:cstheme="majorBidi"/>
          <w:sz w:val="40"/>
          <w:szCs w:val="26"/>
          <w:lang w:val="cy-GB"/>
        </w:rPr>
      </w:pPr>
      <w:r w:rsidRPr="000A0BD1">
        <w:rPr>
          <w:noProof/>
          <w:lang w:val="cy-GB"/>
        </w:rPr>
        <w:drawing>
          <wp:anchor distT="0" distB="0" distL="114300" distR="114300" simplePos="0" relativeHeight="251660288" behindDoc="0" locked="0" layoutInCell="1" allowOverlap="1" wp14:anchorId="4DA600AD" wp14:editId="7474C87B">
            <wp:simplePos x="0" y="0"/>
            <wp:positionH relativeFrom="margin">
              <wp:posOffset>0</wp:posOffset>
            </wp:positionH>
            <wp:positionV relativeFrom="paragraph">
              <wp:posOffset>1859280</wp:posOffset>
            </wp:positionV>
            <wp:extent cx="3164840" cy="50228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BD1">
        <w:rPr>
          <w:noProof/>
          <w:szCs w:val="36"/>
          <w:lang w:val="cy-GB"/>
        </w:rPr>
        <w:drawing>
          <wp:anchor distT="0" distB="0" distL="114300" distR="114300" simplePos="0" relativeHeight="251658240" behindDoc="0" locked="0" layoutInCell="1" allowOverlap="1" wp14:anchorId="3F3C1C82" wp14:editId="001E6A97">
            <wp:simplePos x="0" y="0"/>
            <wp:positionH relativeFrom="margin">
              <wp:posOffset>0</wp:posOffset>
            </wp:positionH>
            <wp:positionV relativeFrom="margin">
              <wp:posOffset>6859117</wp:posOffset>
            </wp:positionV>
            <wp:extent cx="2013602" cy="665598"/>
            <wp:effectExtent l="0" t="0" r="5715" b="1270"/>
            <wp:wrapSquare wrapText="bothSides"/>
            <wp:docPr id="3" name="Picture 3" descr="Sponsored by 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onsored by Welsh Govern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02" cy="66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BEF" w:rsidRPr="000A0BD1">
        <w:rPr>
          <w:lang w:val="cy-GB"/>
        </w:rPr>
        <w:br w:type="page"/>
      </w:r>
    </w:p>
    <w:p w14:paraId="0C90D1BD" w14:textId="77777777" w:rsidR="006E0242" w:rsidRPr="000A0BD1" w:rsidRDefault="00C17ADC" w:rsidP="00ED0F31">
      <w:pPr>
        <w:pStyle w:val="Heading2"/>
        <w:rPr>
          <w:lang w:val="cy-GB"/>
        </w:rPr>
      </w:pPr>
      <w:bookmarkStart w:id="1" w:name="_Toc131579892"/>
      <w:bookmarkStart w:id="2" w:name="_Toc141106988"/>
      <w:r w:rsidRPr="000A0BD1">
        <w:rPr>
          <w:lang w:val="cy-GB"/>
        </w:rPr>
        <w:lastRenderedPageBreak/>
        <w:t>Hygyrchedd</w:t>
      </w:r>
      <w:bookmarkEnd w:id="1"/>
      <w:bookmarkEnd w:id="2"/>
    </w:p>
    <w:p w14:paraId="70F8CEAD" w14:textId="77777777" w:rsidR="00DD61B9" w:rsidRDefault="00DD61B9" w:rsidP="00DD61B9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 xml:space="preserve">Mae Cyngor Celfyddydau Cymru wedi ymrwymo i sicrhau bod gwybodaeth ar gael mewn print bras, </w:t>
      </w:r>
      <w:proofErr w:type="spellStart"/>
      <w:r w:rsidRPr="0087408C">
        <w:rPr>
          <w:rFonts w:cs="FS Me Light"/>
          <w:lang w:val="cy-GB"/>
        </w:rPr>
        <w:t>braille</w:t>
      </w:r>
      <w:proofErr w:type="spellEnd"/>
      <w:r w:rsidRPr="0087408C">
        <w:rPr>
          <w:rFonts w:cs="FS Me Light"/>
          <w:lang w:val="cy-GB"/>
        </w:rPr>
        <w:t xml:space="preserve">, sain, Hawdd ei Darllen ac </w:t>
      </w:r>
      <w:proofErr w:type="spellStart"/>
      <w:r w:rsidRPr="0087408C">
        <w:rPr>
          <w:rFonts w:cs="FS Me Light"/>
          <w:lang w:val="cy-GB"/>
        </w:rPr>
        <w:t>Arwyddeg</w:t>
      </w:r>
      <w:proofErr w:type="spellEnd"/>
      <w:r w:rsidRPr="0087408C">
        <w:rPr>
          <w:rFonts w:cs="FS Me Light"/>
          <w:lang w:val="cy-GB"/>
        </w:rPr>
        <w:t xml:space="preserve"> a bydd yn ymdrechu i ddarparu gwybodaeth mewn ieithoedd ar wahân i’r Gymraeg neu’r Saesneg ar gais.</w:t>
      </w:r>
    </w:p>
    <w:p w14:paraId="141DB737" w14:textId="483B6132" w:rsidR="00DD61B9" w:rsidRDefault="00DD61B9" w:rsidP="00DD61B9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 xml:space="preserve">Os oes gennych unrhyw anghenion hygyrchedd, gallwn eich cefnogi wrth ymgeisio. Cysylltwch â ni: </w:t>
      </w:r>
      <w:hyperlink r:id="rId11" w:history="1">
        <w:r w:rsidRPr="00DD043D">
          <w:rPr>
            <w:rStyle w:val="Hyperlink"/>
            <w:rFonts w:cs="FS Me Light"/>
            <w:lang w:val="cy-GB"/>
          </w:rPr>
          <w:t>grantiau@celf.cymru</w:t>
        </w:r>
      </w:hyperlink>
      <w:r w:rsidRPr="0087408C">
        <w:rPr>
          <w:rFonts w:cs="FS Me Light"/>
          <w:lang w:val="cy-GB"/>
        </w:rPr>
        <w:t xml:space="preserve"> i drafod sut.</w:t>
      </w:r>
    </w:p>
    <w:p w14:paraId="530A6FE7" w14:textId="215C5FA0" w:rsidR="00DD61B9" w:rsidRPr="0087408C" w:rsidRDefault="00DD61B9" w:rsidP="00DD61B9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Rydym ni’n gweithredu polisi cyfle cyfartal.</w:t>
      </w:r>
    </w:p>
    <w:p w14:paraId="7F97048D" w14:textId="6FCD41C2" w:rsidR="005A7EB3" w:rsidRDefault="00DD61B9">
      <w:pPr>
        <w:spacing w:before="0" w:after="160" w:line="259" w:lineRule="auto"/>
        <w:rPr>
          <w:rFonts w:cs="FS Me Light"/>
          <w:lang w:val="cy-GB"/>
        </w:rPr>
      </w:pPr>
      <w:r w:rsidRPr="000A0BD1">
        <w:rPr>
          <w:noProof/>
          <w:lang w:val="cy-GB"/>
        </w:rPr>
        <w:drawing>
          <wp:anchor distT="0" distB="0" distL="114300" distR="114300" simplePos="0" relativeHeight="251662336" behindDoc="0" locked="0" layoutInCell="1" allowOverlap="1" wp14:anchorId="234031F2" wp14:editId="4BCAA1C4">
            <wp:simplePos x="0" y="0"/>
            <wp:positionH relativeFrom="margin">
              <wp:align>left</wp:align>
            </wp:positionH>
            <wp:positionV relativeFrom="page">
              <wp:posOffset>6050280</wp:posOffset>
            </wp:positionV>
            <wp:extent cx="2671200" cy="1047600"/>
            <wp:effectExtent l="0" t="0" r="0" b="635"/>
            <wp:wrapSquare wrapText="bothSides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EB3">
        <w:rPr>
          <w:rFonts w:cs="FS Me Light"/>
          <w:lang w:val="cy-GB"/>
        </w:rPr>
        <w:br w:type="page"/>
      </w:r>
    </w:p>
    <w:p w14:paraId="3D7DEB84" w14:textId="6B2B21D5" w:rsidR="00596838" w:rsidRDefault="00596838" w:rsidP="00ED0F31">
      <w:pPr>
        <w:pStyle w:val="Heading2"/>
        <w:rPr>
          <w:rFonts w:asciiTheme="minorHAnsi" w:eastAsiaTheme="minorEastAsia" w:hAnsiTheme="minorHAnsi"/>
          <w:noProof/>
          <w:kern w:val="2"/>
          <w:sz w:val="22"/>
          <w:lang w:eastAsia="en-GB"/>
          <w14:ligatures w14:val="standardContextual"/>
        </w:rPr>
      </w:pPr>
      <w:r>
        <w:rPr>
          <w:lang w:val="cy-GB"/>
        </w:rPr>
        <w:lastRenderedPageBreak/>
        <w:fldChar w:fldCharType="begin"/>
      </w:r>
      <w:r>
        <w:rPr>
          <w:lang w:val="cy-GB"/>
        </w:rPr>
        <w:instrText xml:space="preserve"> TOC \h \z \u \t "Heading 2,1,Heading 3,2" </w:instrText>
      </w:r>
      <w:r>
        <w:rPr>
          <w:lang w:val="cy-GB"/>
        </w:rPr>
        <w:fldChar w:fldCharType="separate"/>
      </w:r>
      <w:r>
        <w:rPr>
          <w:lang w:val="cy-GB"/>
        </w:rPr>
        <w:t>C</w:t>
      </w:r>
      <w:r w:rsidR="00A44FD8">
        <w:rPr>
          <w:lang w:val="cy-GB"/>
        </w:rPr>
        <w:t>ynnwy</w:t>
      </w:r>
      <w:r>
        <w:rPr>
          <w:lang w:val="cy-GB"/>
        </w:rPr>
        <w:t>s</w:t>
      </w:r>
    </w:p>
    <w:p w14:paraId="22C0F734" w14:textId="71B575D8" w:rsidR="00596838" w:rsidRDefault="0018391B">
      <w:pPr>
        <w:pStyle w:val="TOC1"/>
        <w:tabs>
          <w:tab w:val="right" w:leader="dot" w:pos="9607"/>
        </w:tabs>
        <w:rPr>
          <w:rFonts w:asciiTheme="minorHAnsi" w:eastAsiaTheme="minorEastAsia" w:hAnsiTheme="minorHAnsi"/>
          <w:noProof/>
          <w:kern w:val="2"/>
          <w:sz w:val="22"/>
          <w:lang w:eastAsia="en-GB"/>
          <w14:ligatures w14:val="standardContextual"/>
        </w:rPr>
      </w:pPr>
      <w:hyperlink w:anchor="_Toc141106989" w:history="1">
        <w:r w:rsidR="00596838" w:rsidRPr="00EF4AA6">
          <w:rPr>
            <w:rStyle w:val="Hyperlink"/>
            <w:noProof/>
            <w:lang w:val="cy-GB"/>
          </w:rPr>
          <w:t>Cymrodoriaeth Cymru’r Dyfodol</w:t>
        </w:r>
        <w:r w:rsidR="00596838">
          <w:rPr>
            <w:noProof/>
            <w:webHidden/>
          </w:rPr>
          <w:tab/>
        </w:r>
        <w:r w:rsidR="00596838">
          <w:rPr>
            <w:noProof/>
            <w:webHidden/>
          </w:rPr>
          <w:fldChar w:fldCharType="begin"/>
        </w:r>
        <w:r w:rsidR="00596838">
          <w:rPr>
            <w:noProof/>
            <w:webHidden/>
          </w:rPr>
          <w:instrText xml:space="preserve"> PAGEREF _Toc141106989 \h </w:instrText>
        </w:r>
        <w:r w:rsidR="00596838">
          <w:rPr>
            <w:noProof/>
            <w:webHidden/>
          </w:rPr>
        </w:r>
        <w:r w:rsidR="00596838">
          <w:rPr>
            <w:noProof/>
            <w:webHidden/>
          </w:rPr>
          <w:fldChar w:fldCharType="separate"/>
        </w:r>
        <w:r w:rsidR="00596838">
          <w:rPr>
            <w:noProof/>
            <w:webHidden/>
          </w:rPr>
          <w:t>4</w:t>
        </w:r>
        <w:r w:rsidR="00596838">
          <w:rPr>
            <w:noProof/>
            <w:webHidden/>
          </w:rPr>
          <w:fldChar w:fldCharType="end"/>
        </w:r>
      </w:hyperlink>
    </w:p>
    <w:p w14:paraId="5FD84DF8" w14:textId="2088D39B" w:rsidR="00596838" w:rsidRDefault="0018391B">
      <w:pPr>
        <w:pStyle w:val="TOC1"/>
        <w:tabs>
          <w:tab w:val="right" w:leader="dot" w:pos="9607"/>
        </w:tabs>
        <w:rPr>
          <w:rFonts w:asciiTheme="minorHAnsi" w:eastAsiaTheme="minorEastAsia" w:hAnsiTheme="minorHAnsi"/>
          <w:noProof/>
          <w:kern w:val="2"/>
          <w:sz w:val="22"/>
          <w:lang w:eastAsia="en-GB"/>
          <w14:ligatures w14:val="standardContextual"/>
        </w:rPr>
      </w:pPr>
      <w:hyperlink w:anchor="_Toc141106990" w:history="1">
        <w:r w:rsidR="00596838" w:rsidRPr="00EF4AA6">
          <w:rPr>
            <w:rStyle w:val="Hyperlink"/>
            <w:noProof/>
            <w:lang w:val="cy-GB"/>
          </w:rPr>
          <w:t>Cyflwyniad</w:t>
        </w:r>
        <w:r w:rsidR="00596838">
          <w:rPr>
            <w:noProof/>
            <w:webHidden/>
          </w:rPr>
          <w:tab/>
        </w:r>
        <w:r w:rsidR="00596838">
          <w:rPr>
            <w:noProof/>
            <w:webHidden/>
          </w:rPr>
          <w:fldChar w:fldCharType="begin"/>
        </w:r>
        <w:r w:rsidR="00596838">
          <w:rPr>
            <w:noProof/>
            <w:webHidden/>
          </w:rPr>
          <w:instrText xml:space="preserve"> PAGEREF _Toc141106990 \h </w:instrText>
        </w:r>
        <w:r w:rsidR="00596838">
          <w:rPr>
            <w:noProof/>
            <w:webHidden/>
          </w:rPr>
        </w:r>
        <w:r w:rsidR="00596838">
          <w:rPr>
            <w:noProof/>
            <w:webHidden/>
          </w:rPr>
          <w:fldChar w:fldCharType="separate"/>
        </w:r>
        <w:r w:rsidR="00596838">
          <w:rPr>
            <w:noProof/>
            <w:webHidden/>
          </w:rPr>
          <w:t>5</w:t>
        </w:r>
        <w:r w:rsidR="00596838">
          <w:rPr>
            <w:noProof/>
            <w:webHidden/>
          </w:rPr>
          <w:fldChar w:fldCharType="end"/>
        </w:r>
      </w:hyperlink>
    </w:p>
    <w:p w14:paraId="08341942" w14:textId="44A0AEBA" w:rsidR="00596838" w:rsidRDefault="0018391B">
      <w:pPr>
        <w:pStyle w:val="TOC1"/>
        <w:tabs>
          <w:tab w:val="right" w:leader="dot" w:pos="9607"/>
        </w:tabs>
        <w:rPr>
          <w:rFonts w:asciiTheme="minorHAnsi" w:eastAsiaTheme="minorEastAsia" w:hAnsiTheme="minorHAnsi"/>
          <w:noProof/>
          <w:kern w:val="2"/>
          <w:sz w:val="22"/>
          <w:lang w:eastAsia="en-GB"/>
          <w14:ligatures w14:val="standardContextual"/>
        </w:rPr>
      </w:pPr>
      <w:hyperlink w:anchor="_Toc141106991" w:history="1">
        <w:r w:rsidR="00596838" w:rsidRPr="00EF4AA6">
          <w:rPr>
            <w:rStyle w:val="Hyperlink"/>
            <w:noProof/>
            <w:lang w:val="cy-GB"/>
          </w:rPr>
          <w:t>Beth yw Cymrodoriaeth Cymru’r Dyfodol?</w:t>
        </w:r>
        <w:r w:rsidR="00596838">
          <w:rPr>
            <w:noProof/>
            <w:webHidden/>
          </w:rPr>
          <w:tab/>
        </w:r>
        <w:r w:rsidR="00596838">
          <w:rPr>
            <w:noProof/>
            <w:webHidden/>
          </w:rPr>
          <w:fldChar w:fldCharType="begin"/>
        </w:r>
        <w:r w:rsidR="00596838">
          <w:rPr>
            <w:noProof/>
            <w:webHidden/>
          </w:rPr>
          <w:instrText xml:space="preserve"> PAGEREF _Toc141106991 \h </w:instrText>
        </w:r>
        <w:r w:rsidR="00596838">
          <w:rPr>
            <w:noProof/>
            <w:webHidden/>
          </w:rPr>
        </w:r>
        <w:r w:rsidR="00596838">
          <w:rPr>
            <w:noProof/>
            <w:webHidden/>
          </w:rPr>
          <w:fldChar w:fldCharType="separate"/>
        </w:r>
        <w:r w:rsidR="00596838">
          <w:rPr>
            <w:noProof/>
            <w:webHidden/>
          </w:rPr>
          <w:t>8</w:t>
        </w:r>
        <w:r w:rsidR="00596838">
          <w:rPr>
            <w:noProof/>
            <w:webHidden/>
          </w:rPr>
          <w:fldChar w:fldCharType="end"/>
        </w:r>
      </w:hyperlink>
    </w:p>
    <w:p w14:paraId="51B9BD9C" w14:textId="306ABD6B" w:rsidR="00596838" w:rsidRDefault="0018391B">
      <w:pPr>
        <w:pStyle w:val="TOC1"/>
        <w:tabs>
          <w:tab w:val="right" w:leader="dot" w:pos="9607"/>
        </w:tabs>
        <w:rPr>
          <w:rFonts w:asciiTheme="minorHAnsi" w:eastAsiaTheme="minorEastAsia" w:hAnsiTheme="minorHAnsi"/>
          <w:noProof/>
          <w:kern w:val="2"/>
          <w:sz w:val="22"/>
          <w:lang w:eastAsia="en-GB"/>
          <w14:ligatures w14:val="standardContextual"/>
        </w:rPr>
      </w:pPr>
      <w:hyperlink w:anchor="_Toc141106992" w:history="1">
        <w:r w:rsidR="00596838" w:rsidRPr="00EF4AA6">
          <w:rPr>
            <w:rStyle w:val="Hyperlink"/>
            <w:noProof/>
            <w:lang w:val="cy-GB"/>
          </w:rPr>
          <w:t>Pam ydyn ni’n cynnig Cymrodoriaeth Cymru’r Dyfodol?</w:t>
        </w:r>
        <w:r w:rsidR="00596838">
          <w:rPr>
            <w:noProof/>
            <w:webHidden/>
          </w:rPr>
          <w:tab/>
        </w:r>
        <w:r w:rsidR="00596838">
          <w:rPr>
            <w:noProof/>
            <w:webHidden/>
          </w:rPr>
          <w:fldChar w:fldCharType="begin"/>
        </w:r>
        <w:r w:rsidR="00596838">
          <w:rPr>
            <w:noProof/>
            <w:webHidden/>
          </w:rPr>
          <w:instrText xml:space="preserve"> PAGEREF _Toc141106992 \h </w:instrText>
        </w:r>
        <w:r w:rsidR="00596838">
          <w:rPr>
            <w:noProof/>
            <w:webHidden/>
          </w:rPr>
        </w:r>
        <w:r w:rsidR="00596838">
          <w:rPr>
            <w:noProof/>
            <w:webHidden/>
          </w:rPr>
          <w:fldChar w:fldCharType="separate"/>
        </w:r>
        <w:r w:rsidR="00596838">
          <w:rPr>
            <w:noProof/>
            <w:webHidden/>
          </w:rPr>
          <w:t>10</w:t>
        </w:r>
        <w:r w:rsidR="00596838">
          <w:rPr>
            <w:noProof/>
            <w:webHidden/>
          </w:rPr>
          <w:fldChar w:fldCharType="end"/>
        </w:r>
      </w:hyperlink>
    </w:p>
    <w:p w14:paraId="5DABF232" w14:textId="10FE8A42" w:rsidR="00596838" w:rsidRDefault="0018391B">
      <w:pPr>
        <w:pStyle w:val="TOC1"/>
        <w:tabs>
          <w:tab w:val="right" w:leader="dot" w:pos="9607"/>
        </w:tabs>
        <w:rPr>
          <w:rFonts w:asciiTheme="minorHAnsi" w:eastAsiaTheme="minorEastAsia" w:hAnsiTheme="minorHAnsi"/>
          <w:noProof/>
          <w:kern w:val="2"/>
          <w:sz w:val="22"/>
          <w:lang w:eastAsia="en-GB"/>
          <w14:ligatures w14:val="standardContextual"/>
        </w:rPr>
      </w:pPr>
      <w:hyperlink w:anchor="_Toc141106993" w:history="1">
        <w:r w:rsidR="00596838" w:rsidRPr="00EF4AA6">
          <w:rPr>
            <w:rStyle w:val="Hyperlink"/>
            <w:noProof/>
            <w:lang w:val="cy-GB"/>
          </w:rPr>
          <w:t>Beth mae’r Gymrodoriaeth yn ei gynnig i artistiaid</w:t>
        </w:r>
        <w:r w:rsidR="00596838">
          <w:rPr>
            <w:noProof/>
            <w:webHidden/>
          </w:rPr>
          <w:tab/>
        </w:r>
        <w:r w:rsidR="00596838">
          <w:rPr>
            <w:noProof/>
            <w:webHidden/>
          </w:rPr>
          <w:fldChar w:fldCharType="begin"/>
        </w:r>
        <w:r w:rsidR="00596838">
          <w:rPr>
            <w:noProof/>
            <w:webHidden/>
          </w:rPr>
          <w:instrText xml:space="preserve"> PAGEREF _Toc141106993 \h </w:instrText>
        </w:r>
        <w:r w:rsidR="00596838">
          <w:rPr>
            <w:noProof/>
            <w:webHidden/>
          </w:rPr>
        </w:r>
        <w:r w:rsidR="00596838">
          <w:rPr>
            <w:noProof/>
            <w:webHidden/>
          </w:rPr>
          <w:fldChar w:fldCharType="separate"/>
        </w:r>
        <w:r w:rsidR="00596838">
          <w:rPr>
            <w:noProof/>
            <w:webHidden/>
          </w:rPr>
          <w:t>13</w:t>
        </w:r>
        <w:r w:rsidR="00596838">
          <w:rPr>
            <w:noProof/>
            <w:webHidden/>
          </w:rPr>
          <w:fldChar w:fldCharType="end"/>
        </w:r>
      </w:hyperlink>
    </w:p>
    <w:p w14:paraId="287750EA" w14:textId="7A1B3B6A" w:rsidR="00596838" w:rsidRDefault="0018391B">
      <w:pPr>
        <w:pStyle w:val="TOC1"/>
        <w:tabs>
          <w:tab w:val="right" w:leader="dot" w:pos="9607"/>
        </w:tabs>
        <w:rPr>
          <w:rFonts w:asciiTheme="minorHAnsi" w:eastAsiaTheme="minorEastAsia" w:hAnsiTheme="minorHAnsi"/>
          <w:noProof/>
          <w:kern w:val="2"/>
          <w:sz w:val="22"/>
          <w:lang w:eastAsia="en-GB"/>
          <w14:ligatures w14:val="standardContextual"/>
        </w:rPr>
      </w:pPr>
      <w:hyperlink w:anchor="_Toc141106994" w:history="1">
        <w:r w:rsidR="00596838" w:rsidRPr="00EF4AA6">
          <w:rPr>
            <w:rStyle w:val="Hyperlink"/>
            <w:noProof/>
            <w:lang w:val="cy-GB"/>
          </w:rPr>
          <w:t>Y Rhaglen Ddatblygu</w:t>
        </w:r>
        <w:r w:rsidR="00596838">
          <w:rPr>
            <w:noProof/>
            <w:webHidden/>
          </w:rPr>
          <w:tab/>
        </w:r>
        <w:r w:rsidR="00596838">
          <w:rPr>
            <w:noProof/>
            <w:webHidden/>
          </w:rPr>
          <w:fldChar w:fldCharType="begin"/>
        </w:r>
        <w:r w:rsidR="00596838">
          <w:rPr>
            <w:noProof/>
            <w:webHidden/>
          </w:rPr>
          <w:instrText xml:space="preserve"> PAGEREF _Toc141106994 \h </w:instrText>
        </w:r>
        <w:r w:rsidR="00596838">
          <w:rPr>
            <w:noProof/>
            <w:webHidden/>
          </w:rPr>
        </w:r>
        <w:r w:rsidR="00596838">
          <w:rPr>
            <w:noProof/>
            <w:webHidden/>
          </w:rPr>
          <w:fldChar w:fldCharType="separate"/>
        </w:r>
        <w:r w:rsidR="00596838">
          <w:rPr>
            <w:noProof/>
            <w:webHidden/>
          </w:rPr>
          <w:t>15</w:t>
        </w:r>
        <w:r w:rsidR="00596838">
          <w:rPr>
            <w:noProof/>
            <w:webHidden/>
          </w:rPr>
          <w:fldChar w:fldCharType="end"/>
        </w:r>
      </w:hyperlink>
    </w:p>
    <w:p w14:paraId="0467F84E" w14:textId="0228A5DE" w:rsidR="00596838" w:rsidRDefault="0018391B">
      <w:pPr>
        <w:pStyle w:val="TOC1"/>
        <w:tabs>
          <w:tab w:val="right" w:leader="dot" w:pos="9607"/>
        </w:tabs>
        <w:rPr>
          <w:rFonts w:asciiTheme="minorHAnsi" w:eastAsiaTheme="minorEastAsia" w:hAnsiTheme="minorHAnsi"/>
          <w:noProof/>
          <w:kern w:val="2"/>
          <w:sz w:val="22"/>
          <w:lang w:eastAsia="en-GB"/>
          <w14:ligatures w14:val="standardContextual"/>
        </w:rPr>
      </w:pPr>
      <w:hyperlink w:anchor="_Toc141106995" w:history="1">
        <w:r w:rsidR="00596838" w:rsidRPr="00EF4AA6">
          <w:rPr>
            <w:rStyle w:val="Hyperlink"/>
            <w:noProof/>
            <w:lang w:val="cy-GB"/>
          </w:rPr>
          <w:t>Y Meini Prawf ar gyfer Dethol</w:t>
        </w:r>
        <w:r w:rsidR="00596838">
          <w:rPr>
            <w:noProof/>
            <w:webHidden/>
          </w:rPr>
          <w:tab/>
        </w:r>
        <w:r w:rsidR="00596838">
          <w:rPr>
            <w:noProof/>
            <w:webHidden/>
          </w:rPr>
          <w:fldChar w:fldCharType="begin"/>
        </w:r>
        <w:r w:rsidR="00596838">
          <w:rPr>
            <w:noProof/>
            <w:webHidden/>
          </w:rPr>
          <w:instrText xml:space="preserve"> PAGEREF _Toc141106995 \h </w:instrText>
        </w:r>
        <w:r w:rsidR="00596838">
          <w:rPr>
            <w:noProof/>
            <w:webHidden/>
          </w:rPr>
        </w:r>
        <w:r w:rsidR="00596838">
          <w:rPr>
            <w:noProof/>
            <w:webHidden/>
          </w:rPr>
          <w:fldChar w:fldCharType="separate"/>
        </w:r>
        <w:r w:rsidR="00596838">
          <w:rPr>
            <w:noProof/>
            <w:webHidden/>
          </w:rPr>
          <w:t>18</w:t>
        </w:r>
        <w:r w:rsidR="00596838">
          <w:rPr>
            <w:noProof/>
            <w:webHidden/>
          </w:rPr>
          <w:fldChar w:fldCharType="end"/>
        </w:r>
      </w:hyperlink>
    </w:p>
    <w:p w14:paraId="23AD6CE7" w14:textId="4998ED7A" w:rsidR="00596838" w:rsidRDefault="0018391B">
      <w:pPr>
        <w:pStyle w:val="TOC1"/>
        <w:tabs>
          <w:tab w:val="right" w:leader="dot" w:pos="9607"/>
        </w:tabs>
        <w:rPr>
          <w:rFonts w:asciiTheme="minorHAnsi" w:eastAsiaTheme="minorEastAsia" w:hAnsiTheme="minorHAnsi"/>
          <w:noProof/>
          <w:kern w:val="2"/>
          <w:sz w:val="22"/>
          <w:lang w:eastAsia="en-GB"/>
          <w14:ligatures w14:val="standardContextual"/>
        </w:rPr>
      </w:pPr>
      <w:hyperlink w:anchor="_Toc141106996" w:history="1">
        <w:r w:rsidR="00596838" w:rsidRPr="00EF4AA6">
          <w:rPr>
            <w:rStyle w:val="Hyperlink"/>
            <w:noProof/>
            <w:lang w:val="cy-GB"/>
          </w:rPr>
          <w:t>Sut i ymgeisio</w:t>
        </w:r>
        <w:r w:rsidR="00596838">
          <w:rPr>
            <w:noProof/>
            <w:webHidden/>
          </w:rPr>
          <w:tab/>
        </w:r>
        <w:r w:rsidR="00596838">
          <w:rPr>
            <w:noProof/>
            <w:webHidden/>
          </w:rPr>
          <w:fldChar w:fldCharType="begin"/>
        </w:r>
        <w:r w:rsidR="00596838">
          <w:rPr>
            <w:noProof/>
            <w:webHidden/>
          </w:rPr>
          <w:instrText xml:space="preserve"> PAGEREF _Toc141106996 \h </w:instrText>
        </w:r>
        <w:r w:rsidR="00596838">
          <w:rPr>
            <w:noProof/>
            <w:webHidden/>
          </w:rPr>
        </w:r>
        <w:r w:rsidR="00596838">
          <w:rPr>
            <w:noProof/>
            <w:webHidden/>
          </w:rPr>
          <w:fldChar w:fldCharType="separate"/>
        </w:r>
        <w:r w:rsidR="00596838">
          <w:rPr>
            <w:noProof/>
            <w:webHidden/>
          </w:rPr>
          <w:t>20</w:t>
        </w:r>
        <w:r w:rsidR="00596838">
          <w:rPr>
            <w:noProof/>
            <w:webHidden/>
          </w:rPr>
          <w:fldChar w:fldCharType="end"/>
        </w:r>
      </w:hyperlink>
    </w:p>
    <w:p w14:paraId="4F37A5F8" w14:textId="135B90AE" w:rsidR="00596838" w:rsidRDefault="0018391B">
      <w:pPr>
        <w:pStyle w:val="TOC1"/>
        <w:tabs>
          <w:tab w:val="right" w:leader="dot" w:pos="9607"/>
        </w:tabs>
        <w:rPr>
          <w:rFonts w:asciiTheme="minorHAnsi" w:eastAsiaTheme="minorEastAsia" w:hAnsiTheme="minorHAnsi"/>
          <w:noProof/>
          <w:kern w:val="2"/>
          <w:sz w:val="22"/>
          <w:lang w:eastAsia="en-GB"/>
          <w14:ligatures w14:val="standardContextual"/>
        </w:rPr>
      </w:pPr>
      <w:hyperlink w:anchor="_Toc141106997" w:history="1">
        <w:r w:rsidR="00596838" w:rsidRPr="00EF4AA6">
          <w:rPr>
            <w:rStyle w:val="Hyperlink"/>
            <w:noProof/>
            <w:lang w:val="cy-GB"/>
          </w:rPr>
          <w:t>Bod yn gymwys</w:t>
        </w:r>
        <w:r w:rsidR="00596838">
          <w:rPr>
            <w:noProof/>
            <w:webHidden/>
          </w:rPr>
          <w:tab/>
        </w:r>
        <w:r w:rsidR="00596838">
          <w:rPr>
            <w:noProof/>
            <w:webHidden/>
          </w:rPr>
          <w:fldChar w:fldCharType="begin"/>
        </w:r>
        <w:r w:rsidR="00596838">
          <w:rPr>
            <w:noProof/>
            <w:webHidden/>
          </w:rPr>
          <w:instrText xml:space="preserve"> PAGEREF _Toc141106997 \h </w:instrText>
        </w:r>
        <w:r w:rsidR="00596838">
          <w:rPr>
            <w:noProof/>
            <w:webHidden/>
          </w:rPr>
        </w:r>
        <w:r w:rsidR="00596838">
          <w:rPr>
            <w:noProof/>
            <w:webHidden/>
          </w:rPr>
          <w:fldChar w:fldCharType="separate"/>
        </w:r>
        <w:r w:rsidR="00596838">
          <w:rPr>
            <w:noProof/>
            <w:webHidden/>
          </w:rPr>
          <w:t>23</w:t>
        </w:r>
        <w:r w:rsidR="00596838">
          <w:rPr>
            <w:noProof/>
            <w:webHidden/>
          </w:rPr>
          <w:fldChar w:fldCharType="end"/>
        </w:r>
      </w:hyperlink>
    </w:p>
    <w:p w14:paraId="24E702F2" w14:textId="6694AA12" w:rsidR="00596838" w:rsidRDefault="0018391B">
      <w:pPr>
        <w:pStyle w:val="TOC1"/>
        <w:tabs>
          <w:tab w:val="right" w:leader="dot" w:pos="9607"/>
        </w:tabs>
        <w:rPr>
          <w:rFonts w:asciiTheme="minorHAnsi" w:eastAsiaTheme="minorEastAsia" w:hAnsiTheme="minorHAnsi"/>
          <w:noProof/>
          <w:kern w:val="2"/>
          <w:sz w:val="22"/>
          <w:lang w:eastAsia="en-GB"/>
          <w14:ligatures w14:val="standardContextual"/>
        </w:rPr>
      </w:pPr>
      <w:hyperlink w:anchor="_Toc141106998" w:history="1">
        <w:r w:rsidR="00596838" w:rsidRPr="00EF4AA6">
          <w:rPr>
            <w:rStyle w:val="Hyperlink"/>
            <w:noProof/>
            <w:lang w:val="cy-GB"/>
          </w:rPr>
          <w:t>Hygyrchedd</w:t>
        </w:r>
        <w:r w:rsidR="00596838">
          <w:rPr>
            <w:noProof/>
            <w:webHidden/>
          </w:rPr>
          <w:tab/>
        </w:r>
        <w:r w:rsidR="00596838">
          <w:rPr>
            <w:noProof/>
            <w:webHidden/>
          </w:rPr>
          <w:fldChar w:fldCharType="begin"/>
        </w:r>
        <w:r w:rsidR="00596838">
          <w:rPr>
            <w:noProof/>
            <w:webHidden/>
          </w:rPr>
          <w:instrText xml:space="preserve"> PAGEREF _Toc141106998 \h </w:instrText>
        </w:r>
        <w:r w:rsidR="00596838">
          <w:rPr>
            <w:noProof/>
            <w:webHidden/>
          </w:rPr>
        </w:r>
        <w:r w:rsidR="00596838">
          <w:rPr>
            <w:noProof/>
            <w:webHidden/>
          </w:rPr>
          <w:fldChar w:fldCharType="separate"/>
        </w:r>
        <w:r w:rsidR="00596838">
          <w:rPr>
            <w:noProof/>
            <w:webHidden/>
          </w:rPr>
          <w:t>23</w:t>
        </w:r>
        <w:r w:rsidR="00596838">
          <w:rPr>
            <w:noProof/>
            <w:webHidden/>
          </w:rPr>
          <w:fldChar w:fldCharType="end"/>
        </w:r>
      </w:hyperlink>
    </w:p>
    <w:p w14:paraId="4D68CE50" w14:textId="3CD641E5" w:rsidR="00596838" w:rsidRDefault="0018391B">
      <w:pPr>
        <w:pStyle w:val="TOC1"/>
        <w:tabs>
          <w:tab w:val="right" w:leader="dot" w:pos="9607"/>
        </w:tabs>
        <w:rPr>
          <w:rFonts w:asciiTheme="minorHAnsi" w:eastAsiaTheme="minorEastAsia" w:hAnsiTheme="minorHAnsi"/>
          <w:noProof/>
          <w:kern w:val="2"/>
          <w:sz w:val="22"/>
          <w:lang w:eastAsia="en-GB"/>
          <w14:ligatures w14:val="standardContextual"/>
        </w:rPr>
      </w:pPr>
      <w:hyperlink w:anchor="_Toc141106999" w:history="1">
        <w:r w:rsidR="00596838" w:rsidRPr="00EF4AA6">
          <w:rPr>
            <w:rStyle w:val="Hyperlink"/>
            <w:noProof/>
            <w:lang w:val="cy-GB"/>
          </w:rPr>
          <w:t>I ofyn cwestiwn</w:t>
        </w:r>
        <w:r w:rsidR="00596838">
          <w:rPr>
            <w:noProof/>
            <w:webHidden/>
          </w:rPr>
          <w:tab/>
        </w:r>
        <w:r w:rsidR="00596838">
          <w:rPr>
            <w:noProof/>
            <w:webHidden/>
          </w:rPr>
          <w:fldChar w:fldCharType="begin"/>
        </w:r>
        <w:r w:rsidR="00596838">
          <w:rPr>
            <w:noProof/>
            <w:webHidden/>
          </w:rPr>
          <w:instrText xml:space="preserve"> PAGEREF _Toc141106999 \h </w:instrText>
        </w:r>
        <w:r w:rsidR="00596838">
          <w:rPr>
            <w:noProof/>
            <w:webHidden/>
          </w:rPr>
        </w:r>
        <w:r w:rsidR="00596838">
          <w:rPr>
            <w:noProof/>
            <w:webHidden/>
          </w:rPr>
          <w:fldChar w:fldCharType="separate"/>
        </w:r>
        <w:r w:rsidR="00596838">
          <w:rPr>
            <w:noProof/>
            <w:webHidden/>
          </w:rPr>
          <w:t>23</w:t>
        </w:r>
        <w:r w:rsidR="00596838">
          <w:rPr>
            <w:noProof/>
            <w:webHidden/>
          </w:rPr>
          <w:fldChar w:fldCharType="end"/>
        </w:r>
      </w:hyperlink>
    </w:p>
    <w:p w14:paraId="631506BE" w14:textId="48BFA914" w:rsidR="00F45AF8" w:rsidRDefault="00596838">
      <w:pPr>
        <w:spacing w:before="0" w:after="160" w:line="259" w:lineRule="auto"/>
        <w:rPr>
          <w:rFonts w:eastAsiaTheme="majorEastAsia" w:cstheme="majorBidi"/>
          <w:sz w:val="40"/>
          <w:szCs w:val="26"/>
          <w:lang w:val="cy-GB"/>
        </w:rPr>
      </w:pPr>
      <w:r>
        <w:rPr>
          <w:lang w:val="cy-GB"/>
        </w:rPr>
        <w:fldChar w:fldCharType="end"/>
      </w:r>
      <w:r w:rsidR="00F45AF8">
        <w:rPr>
          <w:lang w:val="cy-GB"/>
        </w:rPr>
        <w:br w:type="page"/>
      </w:r>
    </w:p>
    <w:p w14:paraId="66CE6AD7" w14:textId="27898DE3" w:rsidR="00783FE9" w:rsidRDefault="0087408C" w:rsidP="00ED0F31">
      <w:pPr>
        <w:pStyle w:val="Heading2"/>
        <w:rPr>
          <w:lang w:val="cy-GB"/>
        </w:rPr>
      </w:pPr>
      <w:bookmarkStart w:id="3" w:name="_Toc141106989"/>
      <w:r w:rsidRPr="0087408C">
        <w:rPr>
          <w:lang w:val="cy-GB"/>
        </w:rPr>
        <w:lastRenderedPageBreak/>
        <w:t>Cymrodoriaeth Cymru’r Dyfodol</w:t>
      </w:r>
      <w:bookmarkEnd w:id="3"/>
    </w:p>
    <w:p w14:paraId="6E7C4D71" w14:textId="77777777" w:rsidR="00783FE9" w:rsidRDefault="0087408C" w:rsidP="0071277B">
      <w:pPr>
        <w:spacing w:after="240"/>
        <w:rPr>
          <w:rFonts w:cs="FS Me Light"/>
          <w:lang w:val="cy-GB"/>
        </w:rPr>
      </w:pPr>
      <w:r w:rsidRPr="0087408C">
        <w:rPr>
          <w:rFonts w:cs="FS Me Light"/>
          <w:lang w:val="cy-GB"/>
        </w:rPr>
        <w:t xml:space="preserve">Mewn partneriaeth â Cyfoeth Naturiol Cymru, mae Cyngor Celfyddydau Cymru yn falch o wahodd artistiaid sy’n byw yng Nghymru, ac yn enwedig pobl o gefndiroedd sy’n cael eu tangynrychioli, i wneud cais am Gymrodoriaeth Cymru’r Dyfodol yn 2023. </w:t>
      </w:r>
    </w:p>
    <w:p w14:paraId="3F088315" w14:textId="35D3AA33" w:rsidR="00783FE9" w:rsidRPr="00780E9C" w:rsidRDefault="0087408C" w:rsidP="0087408C">
      <w:pPr>
        <w:rPr>
          <w:rFonts w:cs="FS Me Light"/>
          <w:b/>
          <w:bCs/>
          <w:lang w:val="cy-GB"/>
        </w:rPr>
      </w:pPr>
      <w:r w:rsidRPr="00780E9C">
        <w:rPr>
          <w:rFonts w:cs="FS Me Light"/>
          <w:b/>
          <w:bCs/>
          <w:lang w:val="cy-GB"/>
        </w:rPr>
        <w:t xml:space="preserve">Y dyddiad cau ar gyfer cyflwyno ceisiadau: </w:t>
      </w:r>
      <w:r w:rsidR="005429E3">
        <w:rPr>
          <w:rFonts w:cs="FS Me Light"/>
          <w:b/>
          <w:bCs/>
          <w:lang w:val="cy-GB"/>
        </w:rPr>
        <w:br/>
      </w:r>
      <w:r w:rsidRPr="00780E9C">
        <w:rPr>
          <w:rFonts w:cs="FS Me Light"/>
          <w:b/>
          <w:bCs/>
          <w:lang w:val="cy-GB"/>
        </w:rPr>
        <w:t xml:space="preserve">5pm, 15 Medi 2023. </w:t>
      </w:r>
    </w:p>
    <w:p w14:paraId="1BE2F038" w14:textId="21C87BF0" w:rsidR="00195D03" w:rsidRDefault="001B2FFD">
      <w:pPr>
        <w:spacing w:before="0" w:after="160" w:line="259" w:lineRule="auto"/>
        <w:rPr>
          <w:rFonts w:eastAsiaTheme="majorEastAsia" w:cstheme="majorBidi"/>
          <w:sz w:val="40"/>
          <w:szCs w:val="26"/>
          <w:lang w:val="cy-GB"/>
        </w:rPr>
      </w:pPr>
      <w:bookmarkStart w:id="4" w:name="_Toc141106990"/>
      <w:r>
        <w:rPr>
          <w:noProof/>
        </w:rPr>
        <w:drawing>
          <wp:anchor distT="0" distB="0" distL="114300" distR="114300" simplePos="0" relativeHeight="251667456" behindDoc="0" locked="0" layoutInCell="1" allowOverlap="1" wp14:anchorId="6E49EAE2" wp14:editId="27DD12D2">
            <wp:simplePos x="0" y="0"/>
            <wp:positionH relativeFrom="page">
              <wp:posOffset>4107180</wp:posOffset>
            </wp:positionH>
            <wp:positionV relativeFrom="paragraph">
              <wp:posOffset>3956685</wp:posOffset>
            </wp:positionV>
            <wp:extent cx="2113280" cy="1181100"/>
            <wp:effectExtent l="0" t="0" r="1270" b="0"/>
            <wp:wrapNone/>
            <wp:docPr id="1850939972" name="Picture 3" descr="A close-up of several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939972" name="Picture 3" descr="A close-up of several lett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B8F510A" wp14:editId="23475C83">
            <wp:simplePos x="0" y="0"/>
            <wp:positionH relativeFrom="column">
              <wp:posOffset>-235585</wp:posOffset>
            </wp:positionH>
            <wp:positionV relativeFrom="paragraph">
              <wp:posOffset>3476625</wp:posOffset>
            </wp:positionV>
            <wp:extent cx="2690495" cy="1676400"/>
            <wp:effectExtent l="0" t="0" r="0" b="0"/>
            <wp:wrapNone/>
            <wp:docPr id="1670690948" name="Picture 1" descr="A close-up of a green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690948" name="Picture 1670690948" descr="A close-up of a green and black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98603A6" wp14:editId="601E04AA">
            <wp:simplePos x="0" y="0"/>
            <wp:positionH relativeFrom="column">
              <wp:posOffset>3394075</wp:posOffset>
            </wp:positionH>
            <wp:positionV relativeFrom="paragraph">
              <wp:posOffset>2040255</wp:posOffset>
            </wp:positionV>
            <wp:extent cx="1587500" cy="1579880"/>
            <wp:effectExtent l="0" t="0" r="0" b="1270"/>
            <wp:wrapNone/>
            <wp:docPr id="10404697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469768" name="Picture 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27A">
        <w:rPr>
          <w:noProof/>
        </w:rPr>
        <w:drawing>
          <wp:anchor distT="0" distB="0" distL="114300" distR="114300" simplePos="0" relativeHeight="251670528" behindDoc="0" locked="0" layoutInCell="1" allowOverlap="1" wp14:anchorId="0C6D009A" wp14:editId="0F3C79F2">
            <wp:simplePos x="0" y="0"/>
            <wp:positionH relativeFrom="column">
              <wp:posOffset>-40005</wp:posOffset>
            </wp:positionH>
            <wp:positionV relativeFrom="paragraph">
              <wp:posOffset>29845</wp:posOffset>
            </wp:positionV>
            <wp:extent cx="3446780" cy="594360"/>
            <wp:effectExtent l="0" t="0" r="1270" b="0"/>
            <wp:wrapNone/>
            <wp:docPr id="1583853109" name="Picture 3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853109" name="Picture 3" descr="Arts Council of Wales logo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D03">
        <w:rPr>
          <w:noProof/>
        </w:rPr>
        <w:drawing>
          <wp:anchor distT="0" distB="0" distL="114300" distR="114300" simplePos="0" relativeHeight="251668480" behindDoc="0" locked="0" layoutInCell="1" allowOverlap="1" wp14:anchorId="2B96B36F" wp14:editId="1E1EE188">
            <wp:simplePos x="0" y="0"/>
            <wp:positionH relativeFrom="column">
              <wp:posOffset>-137160</wp:posOffset>
            </wp:positionH>
            <wp:positionV relativeFrom="paragraph">
              <wp:posOffset>2125980</wp:posOffset>
            </wp:positionV>
            <wp:extent cx="2195195" cy="1460500"/>
            <wp:effectExtent l="0" t="0" r="0" b="6350"/>
            <wp:wrapNone/>
            <wp:docPr id="143178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7864" name="Picture 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D03">
        <w:rPr>
          <w:noProof/>
        </w:rPr>
        <w:drawing>
          <wp:anchor distT="0" distB="0" distL="114300" distR="114300" simplePos="0" relativeHeight="251664384" behindDoc="0" locked="0" layoutInCell="1" allowOverlap="1" wp14:anchorId="54CA1B67" wp14:editId="33797314">
            <wp:simplePos x="0" y="0"/>
            <wp:positionH relativeFrom="column">
              <wp:posOffset>-75565</wp:posOffset>
            </wp:positionH>
            <wp:positionV relativeFrom="paragraph">
              <wp:posOffset>984885</wp:posOffset>
            </wp:positionV>
            <wp:extent cx="2013585" cy="665480"/>
            <wp:effectExtent l="0" t="0" r="5715" b="1270"/>
            <wp:wrapNone/>
            <wp:docPr id="2116831510" name="Picture 1" descr="Sponsored by 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831510" name="Picture 1" descr="Sponsored by Welsh Government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D03">
        <w:rPr>
          <w:noProof/>
        </w:rPr>
        <w:drawing>
          <wp:anchor distT="0" distB="0" distL="114300" distR="114300" simplePos="0" relativeHeight="251665408" behindDoc="0" locked="0" layoutInCell="1" allowOverlap="1" wp14:anchorId="149AD01C" wp14:editId="230DC383">
            <wp:simplePos x="0" y="0"/>
            <wp:positionH relativeFrom="column">
              <wp:posOffset>2686050</wp:posOffset>
            </wp:positionH>
            <wp:positionV relativeFrom="paragraph">
              <wp:posOffset>1041400</wp:posOffset>
            </wp:positionV>
            <wp:extent cx="3164840" cy="502285"/>
            <wp:effectExtent l="0" t="0" r="0" b="0"/>
            <wp:wrapNone/>
            <wp:docPr id="797649223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649223" name="Picture 2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D03">
        <w:rPr>
          <w:lang w:val="cy-GB"/>
        </w:rPr>
        <w:br w:type="page"/>
      </w:r>
    </w:p>
    <w:p w14:paraId="39A72F50" w14:textId="70FC58AE" w:rsidR="00783FE9" w:rsidRDefault="0087408C" w:rsidP="00ED0F31">
      <w:pPr>
        <w:pStyle w:val="Heading2"/>
        <w:rPr>
          <w:lang w:val="cy-GB"/>
        </w:rPr>
      </w:pPr>
      <w:r w:rsidRPr="0087408C">
        <w:rPr>
          <w:lang w:val="cy-GB"/>
        </w:rPr>
        <w:lastRenderedPageBreak/>
        <w:t>Cyflwyniad</w:t>
      </w:r>
      <w:bookmarkEnd w:id="4"/>
      <w:r w:rsidRPr="0087408C">
        <w:rPr>
          <w:lang w:val="cy-GB"/>
        </w:rPr>
        <w:t xml:space="preserve"> </w:t>
      </w:r>
    </w:p>
    <w:p w14:paraId="25114A85" w14:textId="77777777" w:rsidR="00783FE9" w:rsidRPr="00D16973" w:rsidRDefault="0087408C" w:rsidP="0087408C">
      <w:pPr>
        <w:rPr>
          <w:rFonts w:cs="FS Me Light"/>
          <w:sz w:val="44"/>
          <w:szCs w:val="28"/>
          <w:lang w:val="cy-GB"/>
        </w:rPr>
      </w:pPr>
      <w:r w:rsidRPr="00D16973">
        <w:rPr>
          <w:rFonts w:cs="FS Me Light"/>
          <w:sz w:val="44"/>
          <w:szCs w:val="28"/>
          <w:lang w:val="cy-GB"/>
        </w:rPr>
        <w:t xml:space="preserve">“Mae’r berthynas rhwng yr hunan a’r byd yn un ddwyochrog. Nid yw’n fater o gael eich goleuo neu’ch achub yn gyntaf, cyn gweithredu wedyn. Wrth i ni weithio i iachau’r byd, bydd y byd yn ein hiachau ninnau.” Robin Wall </w:t>
      </w:r>
      <w:proofErr w:type="spellStart"/>
      <w:r w:rsidRPr="00D16973">
        <w:rPr>
          <w:rFonts w:cs="FS Me Light"/>
          <w:sz w:val="44"/>
          <w:szCs w:val="28"/>
          <w:lang w:val="cy-GB"/>
        </w:rPr>
        <w:t>Kimmerer</w:t>
      </w:r>
      <w:proofErr w:type="spellEnd"/>
      <w:r w:rsidRPr="00D16973">
        <w:rPr>
          <w:rFonts w:cs="FS Me Light"/>
          <w:sz w:val="44"/>
          <w:szCs w:val="28"/>
          <w:lang w:val="cy-GB"/>
        </w:rPr>
        <w:t xml:space="preserve">, </w:t>
      </w:r>
      <w:proofErr w:type="spellStart"/>
      <w:r w:rsidRPr="00D16973">
        <w:rPr>
          <w:rFonts w:cs="FS Me Light"/>
          <w:sz w:val="44"/>
          <w:szCs w:val="28"/>
          <w:lang w:val="cy-GB"/>
        </w:rPr>
        <w:t>Braiding</w:t>
      </w:r>
      <w:proofErr w:type="spellEnd"/>
      <w:r w:rsidRPr="00D16973">
        <w:rPr>
          <w:rFonts w:cs="FS Me Light"/>
          <w:sz w:val="44"/>
          <w:szCs w:val="28"/>
          <w:lang w:val="cy-GB"/>
        </w:rPr>
        <w:t xml:space="preserve"> </w:t>
      </w:r>
      <w:proofErr w:type="spellStart"/>
      <w:r w:rsidRPr="00D16973">
        <w:rPr>
          <w:rFonts w:cs="FS Me Light"/>
          <w:sz w:val="44"/>
          <w:szCs w:val="28"/>
          <w:lang w:val="cy-GB"/>
        </w:rPr>
        <w:t>Sweetgrass</w:t>
      </w:r>
      <w:proofErr w:type="spellEnd"/>
      <w:r w:rsidRPr="00D16973">
        <w:rPr>
          <w:rFonts w:cs="FS Me Light"/>
          <w:sz w:val="44"/>
          <w:szCs w:val="28"/>
          <w:lang w:val="cy-GB"/>
        </w:rPr>
        <w:t xml:space="preserve"> </w:t>
      </w:r>
    </w:p>
    <w:p w14:paraId="2961652A" w14:textId="289EBD8D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Yn ôl adroddiad diweddaraf yr IPCC (y Panel Rhynglywodraethol ar y Newid yn yr Hinsawdd), “Mae’r dystiolaeth wyddonol yn ddiamwys: mae’r newid yn yr hinsawdd yn fygythiad i les pobl ac i iechyd y blaned.”</w:t>
      </w:r>
      <w:r w:rsidR="00783FE9">
        <w:rPr>
          <w:rFonts w:cs="FS Me Light"/>
          <w:lang w:val="cy-GB"/>
        </w:rPr>
        <w:t xml:space="preserve"> </w:t>
      </w:r>
      <w:r w:rsidRPr="0087408C">
        <w:rPr>
          <w:rFonts w:cs="FS Me Light"/>
          <w:lang w:val="cy-GB"/>
        </w:rPr>
        <w:t xml:space="preserve">Mae’r newid yn yr hinsawdd yn effeithio ar bawb ohonon ni, ond nid mewn ffordd gyfartal. Gartref ac yn fyd-eang, y rheini sydd wedi cyfrannu leiaf at y newid yn yr hinsawdd sy’n aml yn teimlo’r effeithiau mwyaf. Er mwyn mynd i’r afael â’r argyfyngau hinsawdd a natur, bydd angen i bob un ohonon ni wneud newidiadau i’n bywydau bob dydd, a rhaid i ni roi lle cwbl ganolog i gydraddoldeb a chyfiawnder wrth </w:t>
      </w:r>
      <w:r w:rsidRPr="0087408C">
        <w:rPr>
          <w:rFonts w:cs="FS Me Light"/>
          <w:lang w:val="cy-GB"/>
        </w:rPr>
        <w:lastRenderedPageBreak/>
        <w:t>weithredu. Cyfiawnder hinsawdd yw enw’r dull hwn o weithio.</w:t>
      </w:r>
    </w:p>
    <w:p w14:paraId="44252C39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Er mwyn sicrhau dyfodol y bydd modd i ni ac i genedlaethau’r dyfodol fyw ynddo, mae’n hollbwysig gwarchod a chryfhau byd natur. Ac mae angen gweithredu ar frys ac yn fyd-eang.</w:t>
      </w:r>
    </w:p>
    <w:p w14:paraId="4C6A4318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Yn fwy nag erioed, mae angen i ni ofalu am fyd natur, ond dydyn ni erioed wedi teimlo cymaint o ddiffyg cysylltiad yn hynny o beth. Bydd gwyddonwyr yn dweud wrthyn ni bod cryfder ein ‘cysylltiad’ â byd natur yn dylanwadu’n drwm ar sut y byddwn ni’n gweithredu wrth ymateb i fyd natur. Mae hyn hefyd yn hwb i’n hapusrwydd a’n lles. Er mwyn cryfhau’r cysylltiad hwn â byd natur, rhaid bwrw ati i sylwi ar fyd natur, ei werthfawrogi a gofalu amdano, yn hytrach na dim ond treulio amser ynddo. Nid yw deall ei bod hi’n argyfwng yn ddigon. Mae angen i ni feithrin perthynas ddyfnach â’r blaned rydyn ni’n byw arni, a gweithredu er mwyn ei gwarchod.</w:t>
      </w:r>
    </w:p>
    <w:p w14:paraId="3C68FA8F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lastRenderedPageBreak/>
        <w:t>Yng Nghymru, mae ein creadigrwydd, ein hiaith a’n diwylliant yn rhan ganolog o bwy ydyn ni ac o sut y byddwn ni’n cysylltu â byd natur. Mae deall hyn yn rhan bwysig o’r broses sy’n ein helpu ni i newid ein perthynas â’r byd naturiol.</w:t>
      </w:r>
    </w:p>
    <w:p w14:paraId="0EBCA4F5" w14:textId="77777777" w:rsidR="007C6BE1" w:rsidRDefault="007C6BE1">
      <w:pPr>
        <w:spacing w:before="0" w:after="160" w:line="259" w:lineRule="auto"/>
        <w:rPr>
          <w:rFonts w:cs="FS Me Light"/>
          <w:lang w:val="cy-GB"/>
        </w:rPr>
      </w:pPr>
      <w:r>
        <w:rPr>
          <w:rFonts w:cs="FS Me Light"/>
          <w:lang w:val="cy-GB"/>
        </w:rPr>
        <w:br w:type="page"/>
      </w:r>
    </w:p>
    <w:p w14:paraId="70B1632B" w14:textId="2145D302" w:rsidR="00783FE9" w:rsidRDefault="0087408C" w:rsidP="00ED0F31">
      <w:pPr>
        <w:pStyle w:val="Heading2"/>
        <w:rPr>
          <w:lang w:val="cy-GB"/>
        </w:rPr>
      </w:pPr>
      <w:bookmarkStart w:id="5" w:name="_Toc141106991"/>
      <w:r w:rsidRPr="0087408C">
        <w:rPr>
          <w:lang w:val="cy-GB"/>
        </w:rPr>
        <w:lastRenderedPageBreak/>
        <w:t>Beth yw Cymrodoriaeth Cymru’r Dyfodol?</w:t>
      </w:r>
      <w:bookmarkEnd w:id="5"/>
      <w:r w:rsidR="00783FE9">
        <w:rPr>
          <w:lang w:val="cy-GB"/>
        </w:rPr>
        <w:t xml:space="preserve"> </w:t>
      </w:r>
    </w:p>
    <w:p w14:paraId="47A4B7D5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 xml:space="preserve">Mae Cymrodoriaeth Cymru’r Dyfodol yn rhoi grant o £25,000 yr un i 8 o artistiaid unigol neu unigolion creadigol, gan eu galluogi i dreulio 16 mis yn ymchwilio’n greadigol ar y thema “cysylltiad â byd natur”. Mae’n gyfle i herio ein dealltwriaeth o’n perthynas â byd natur a sut i ailgysylltu â byd natur, ac i archwilio eich perthynas </w:t>
      </w:r>
      <w:proofErr w:type="spellStart"/>
      <w:r w:rsidRPr="0087408C">
        <w:rPr>
          <w:rFonts w:cs="FS Me Light"/>
          <w:lang w:val="cy-GB"/>
        </w:rPr>
        <w:t>chi’ch</w:t>
      </w:r>
      <w:proofErr w:type="spellEnd"/>
      <w:r w:rsidRPr="0087408C">
        <w:rPr>
          <w:rFonts w:cs="FS Me Light"/>
          <w:lang w:val="cy-GB"/>
        </w:rPr>
        <w:t xml:space="preserve"> hun â byd natur, yn ogystal â pherthynas y bobl a’r cymunedau o’ch cwmpas chi â hwnnw. </w:t>
      </w:r>
    </w:p>
    <w:p w14:paraId="0DC0023D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 xml:space="preserve">Bydd y cymrodyr yn cael eu gwahodd i edrych drwy lens profiadau bywyd. Efallai y byddwch chi am ystyried anghyfiawnder cymdeithasol, gwaddol trefedigaethol, ac effaith y newid yn yr hinsawdd ar y byd naturiol, gan wrando ar straeon a thraddodiadau a chreu gofod i herio’r sefyllfa sydd ohoni. </w:t>
      </w:r>
    </w:p>
    <w:p w14:paraId="58E8113A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 xml:space="preserve">Mae’r Gymrodoriaeth yn rhoi cyfle i chi fyfyrio a datblygu’n bersonol, yn ogystal â chyfle i weithredu. Gall eich gwaith ymchwil fod yn fyd-eang neu’n hynod </w:t>
      </w:r>
      <w:r w:rsidRPr="0087408C">
        <w:rPr>
          <w:rFonts w:cs="FS Me Light"/>
          <w:lang w:val="cy-GB"/>
        </w:rPr>
        <w:lastRenderedPageBreak/>
        <w:t xml:space="preserve">o leol. Mae modd ei fynegi mewn unrhyw gyfrwng neu drwy unrhyw broses greadigol, er mwyn </w:t>
      </w:r>
      <w:proofErr w:type="spellStart"/>
      <w:r w:rsidRPr="0087408C">
        <w:rPr>
          <w:rFonts w:cs="FS Me Light"/>
          <w:lang w:val="cy-GB"/>
        </w:rPr>
        <w:t>ailddychmygu</w:t>
      </w:r>
      <w:proofErr w:type="spellEnd"/>
      <w:r w:rsidRPr="0087408C">
        <w:rPr>
          <w:rFonts w:cs="FS Me Light"/>
          <w:lang w:val="cy-GB"/>
        </w:rPr>
        <w:t xml:space="preserve"> a tharfu ar ein ffyrdd presennol o feddwl, a chynnig posibiliadau newydd.</w:t>
      </w:r>
    </w:p>
    <w:p w14:paraId="33EC4697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Gallai mannau cychwyn eich ymchwil ystyried unrhyw agwedd ar thema cysylltiad â byd natur.</w:t>
      </w:r>
    </w:p>
    <w:p w14:paraId="3EAB485B" w14:textId="77777777" w:rsidR="007C6BE1" w:rsidRDefault="007C6BE1">
      <w:pPr>
        <w:spacing w:before="0" w:after="160" w:line="259" w:lineRule="auto"/>
        <w:rPr>
          <w:rFonts w:cs="FS Me Light"/>
          <w:lang w:val="cy-GB"/>
        </w:rPr>
      </w:pPr>
      <w:r>
        <w:rPr>
          <w:rFonts w:cs="FS Me Light"/>
          <w:lang w:val="cy-GB"/>
        </w:rPr>
        <w:br w:type="page"/>
      </w:r>
    </w:p>
    <w:p w14:paraId="55487FCF" w14:textId="13444F84" w:rsidR="00783FE9" w:rsidRDefault="0087408C" w:rsidP="00ED0F31">
      <w:pPr>
        <w:pStyle w:val="Heading2"/>
        <w:rPr>
          <w:lang w:val="cy-GB"/>
        </w:rPr>
      </w:pPr>
      <w:bookmarkStart w:id="6" w:name="_Toc141106992"/>
      <w:r w:rsidRPr="0087408C">
        <w:rPr>
          <w:lang w:val="cy-GB"/>
        </w:rPr>
        <w:lastRenderedPageBreak/>
        <w:t>Pam ydyn ni’n cynnig Cymrodoriaeth Cymru’r Dyfodol?</w:t>
      </w:r>
      <w:bookmarkEnd w:id="6"/>
    </w:p>
    <w:p w14:paraId="187CF849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 xml:space="preserve">Mae Cymrodoriaeth Cymru’r Dyfodol yn rhan o’r Rhaglen Natur Greadigol rhwng Cyngor Celfyddydau Cymru a Chyfoeth Naturiol Cymru. </w:t>
      </w:r>
    </w:p>
    <w:p w14:paraId="1C64A04A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Diben y Rhaglen Natur Greadigol ydy helpu i feithrin y berthynas rhwng y celfyddydau a’r amgylchedd naturiol, fel rhan o ymrwymiad ar y cyd i wella lles amgylcheddol a diwylliannol Cymru. Credwn y gall byd natur a’r celfyddydau helpu i hybu lles a gwella ansawdd bywyd pobl, a hynny sydd wedi’n cymell i bennu’r thema “cysylltiad â byd natur” ar gyfer Cymrodoriaeth Cymru’r Dyfodol yn ei hail flwyddyn.</w:t>
      </w:r>
    </w:p>
    <w:p w14:paraId="314FA062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Ar gyfer y Gymrodoriaeth hon, mae’r Ymddiriedolaeth Genedlaethol ac Ymddiriedolaeth Cwm Elan yn ymuno â ni, dau sefydliad sydd â’r nodau hyn yn gyffredin â ni.</w:t>
      </w:r>
    </w:p>
    <w:p w14:paraId="03BF5DDF" w14:textId="672FD6C8" w:rsidR="0087408C" w:rsidRPr="0087408C" w:rsidRDefault="0087408C" w:rsidP="00F45AF8">
      <w:pPr>
        <w:spacing w:before="2400"/>
        <w:rPr>
          <w:rFonts w:cs="FS Me Light"/>
          <w:lang w:val="cy-GB"/>
        </w:rPr>
      </w:pPr>
      <w:r w:rsidRPr="0087408C">
        <w:rPr>
          <w:rFonts w:cs="FS Me Light"/>
          <w:lang w:val="cy-GB"/>
        </w:rPr>
        <w:lastRenderedPageBreak/>
        <w:t>Fel sefydliadau rydym yn holi’r cwestiynau canlynol:</w:t>
      </w:r>
    </w:p>
    <w:p w14:paraId="5F80F1C0" w14:textId="307B60B8" w:rsidR="0087408C" w:rsidRPr="007C6BE1" w:rsidRDefault="0087408C" w:rsidP="00D31D65">
      <w:pPr>
        <w:pStyle w:val="ListParagraph"/>
        <w:numPr>
          <w:ilvl w:val="0"/>
          <w:numId w:val="29"/>
        </w:numPr>
        <w:ind w:left="743" w:hanging="386"/>
        <w:contextualSpacing w:val="0"/>
      </w:pPr>
      <w:r w:rsidRPr="007C6BE1">
        <w:t xml:space="preserve">Sut y gall y celfyddydau ein helpu i ddatblygu perthynas ddyfnach â byd natur, ac ysbrydoli pobl i wneud y newidiadau y mae angen i </w:t>
      </w:r>
      <w:proofErr w:type="spellStart"/>
      <w:r w:rsidRPr="007C6BE1">
        <w:t>ni’u</w:t>
      </w:r>
      <w:proofErr w:type="spellEnd"/>
      <w:r w:rsidRPr="007C6BE1">
        <w:t xml:space="preserve"> gwneud fel cymdeithas, a hynny ar y raddfa a’r cyflymder angenrheidiol?</w:t>
      </w:r>
    </w:p>
    <w:p w14:paraId="70C7465D" w14:textId="6C34774D" w:rsidR="0087408C" w:rsidRPr="007C6BE1" w:rsidRDefault="0087408C" w:rsidP="00D31D65">
      <w:pPr>
        <w:pStyle w:val="ListParagraph"/>
        <w:numPr>
          <w:ilvl w:val="0"/>
          <w:numId w:val="29"/>
        </w:numPr>
        <w:ind w:left="743" w:hanging="386"/>
        <w:contextualSpacing w:val="0"/>
      </w:pPr>
      <w:r w:rsidRPr="007C6BE1">
        <w:t>Pwy sy’n gyfrifol am fyd natur? Sut y gallwn ni helpu mwy o bobl i deimlo’u bod nhw’n gallu llywio dyfodol ein planed?</w:t>
      </w:r>
    </w:p>
    <w:p w14:paraId="27E3420B" w14:textId="09F4CBAB" w:rsidR="0087408C" w:rsidRPr="007C6BE1" w:rsidRDefault="0087408C" w:rsidP="00D31D65">
      <w:pPr>
        <w:pStyle w:val="ListParagraph"/>
        <w:numPr>
          <w:ilvl w:val="0"/>
          <w:numId w:val="29"/>
        </w:numPr>
        <w:ind w:left="743" w:hanging="386"/>
        <w:contextualSpacing w:val="0"/>
      </w:pPr>
      <w:r w:rsidRPr="007C6BE1">
        <w:t>Sut y mae ein perthynas â byd natur yn llywio ein cymdeithas? Sut y mae ein cymdeithas yn llywio ein perthynas ni â byd natur?</w:t>
      </w:r>
    </w:p>
    <w:p w14:paraId="546954F8" w14:textId="2FC1A249" w:rsidR="0087408C" w:rsidRPr="007C6BE1" w:rsidRDefault="0087408C" w:rsidP="00D31D65">
      <w:pPr>
        <w:pStyle w:val="ListParagraph"/>
        <w:numPr>
          <w:ilvl w:val="0"/>
          <w:numId w:val="29"/>
        </w:numPr>
        <w:ind w:left="743" w:hanging="386"/>
        <w:contextualSpacing w:val="0"/>
      </w:pPr>
      <w:r w:rsidRPr="007C6BE1">
        <w:t>Beth yw’r straeon sy’n llywio ein cysylltiad ni â byd natur, a sut y gallai’r naratif hwn ddatblygu yn un a fydd yn ein galluogi ni i fyw o fewn ein modd yn fyd-eang?</w:t>
      </w:r>
    </w:p>
    <w:p w14:paraId="67ED980A" w14:textId="500DCF23" w:rsidR="0087408C" w:rsidRPr="007C6BE1" w:rsidRDefault="0087408C" w:rsidP="00D31D65">
      <w:pPr>
        <w:pStyle w:val="ListParagraph"/>
        <w:numPr>
          <w:ilvl w:val="0"/>
          <w:numId w:val="29"/>
        </w:numPr>
        <w:ind w:left="743" w:hanging="386"/>
        <w:contextualSpacing w:val="0"/>
      </w:pPr>
      <w:r w:rsidRPr="007C6BE1">
        <w:t xml:space="preserve">Sut y gallwn ni ddefnyddio creadigrwydd i edrych ar y berthynas rhwng y Gymraeg a’n diwylliant a’n </w:t>
      </w:r>
      <w:r w:rsidRPr="007C6BE1">
        <w:lastRenderedPageBreak/>
        <w:t>hanes Cymreig unigryw ar y naill law, a’n tirweddau ar y llall?</w:t>
      </w:r>
    </w:p>
    <w:p w14:paraId="20EEB1B1" w14:textId="7230DA73" w:rsidR="0087408C" w:rsidRPr="007C6BE1" w:rsidRDefault="0087408C" w:rsidP="00D31D65">
      <w:pPr>
        <w:pStyle w:val="ListParagraph"/>
        <w:numPr>
          <w:ilvl w:val="0"/>
          <w:numId w:val="29"/>
        </w:numPr>
        <w:ind w:left="743" w:hanging="386"/>
        <w:contextualSpacing w:val="0"/>
      </w:pPr>
      <w:r w:rsidRPr="007C6BE1">
        <w:t xml:space="preserve">Beth allwn </w:t>
      </w:r>
      <w:proofErr w:type="spellStart"/>
      <w:r w:rsidRPr="007C6BE1">
        <w:t>ni’i</w:t>
      </w:r>
      <w:proofErr w:type="spellEnd"/>
      <w:r w:rsidRPr="007C6BE1">
        <w:t xml:space="preserve"> ddysgu gan ddoethineb a gwybodaeth leol a brodorol yng Nghymru ac yn fyd-eang?</w:t>
      </w:r>
    </w:p>
    <w:p w14:paraId="55297564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Fel rhan o broses y Gymrodoriaeth, byddwn yn creu gofod ar gyfer cyfnewid a deialog gyda’r Cymrodyr. Bydd hyn yn ein galluogi i ystyried y cwestiynau hyn o fewn ein sefydliadau drwy’r gwahanol heriau y bydd y Cymrodyr yn eu hwynebu a’r gwahanol safbwyntiau a fydd ganddynt.</w:t>
      </w:r>
    </w:p>
    <w:p w14:paraId="21B05E2C" w14:textId="77777777" w:rsidR="007C6BE1" w:rsidRDefault="007C6BE1">
      <w:pPr>
        <w:spacing w:before="0" w:after="160" w:line="259" w:lineRule="auto"/>
        <w:rPr>
          <w:rFonts w:cs="FS Me Light"/>
          <w:lang w:val="cy-GB"/>
        </w:rPr>
      </w:pPr>
      <w:r>
        <w:rPr>
          <w:rFonts w:cs="FS Me Light"/>
          <w:lang w:val="cy-GB"/>
        </w:rPr>
        <w:br w:type="page"/>
      </w:r>
    </w:p>
    <w:p w14:paraId="033399C7" w14:textId="0A921806" w:rsidR="00783FE9" w:rsidRDefault="0087408C" w:rsidP="00ED0F31">
      <w:pPr>
        <w:pStyle w:val="Heading2"/>
        <w:rPr>
          <w:lang w:val="cy-GB"/>
        </w:rPr>
      </w:pPr>
      <w:bookmarkStart w:id="7" w:name="_Toc141106993"/>
      <w:r w:rsidRPr="0087408C">
        <w:rPr>
          <w:lang w:val="cy-GB"/>
        </w:rPr>
        <w:lastRenderedPageBreak/>
        <w:t>Beth mae’r Gymrodoriaeth yn ei gynnig i artistiaid</w:t>
      </w:r>
      <w:bookmarkEnd w:id="7"/>
      <w:r w:rsidR="00783FE9">
        <w:rPr>
          <w:lang w:val="cy-GB"/>
        </w:rPr>
        <w:t xml:space="preserve"> </w:t>
      </w:r>
    </w:p>
    <w:p w14:paraId="45BD7916" w14:textId="190C2D53" w:rsidR="0087408C" w:rsidRPr="0087408C" w:rsidRDefault="0087408C" w:rsidP="00892D1B">
      <w:pPr>
        <w:spacing w:after="120"/>
        <w:rPr>
          <w:rFonts w:cs="FS Me Light"/>
          <w:lang w:val="cy-GB"/>
        </w:rPr>
      </w:pPr>
      <w:r w:rsidRPr="0087408C">
        <w:rPr>
          <w:rFonts w:cs="FS Me Light"/>
          <w:lang w:val="cy-GB"/>
        </w:rPr>
        <w:t xml:space="preserve">Bydd Cymrodyr Cymru’r Dyfodol yn cael grant gwerth £25,000 ar gyfer Cymrodoriaeth a fydd yn para 16 mis, a hynny rhwng mis Rhagfyr 2023 a mis Mawrth 2025. Mae’r grant wedi’i rannu daliad o £15,000 am eich amser (tua 60 diwrnod) a chyllideb o £10,000 ar gyfer deunyddiau, cynhyrchu, ac anghenion mentora a hyfforddiant </w:t>
      </w:r>
      <w:proofErr w:type="spellStart"/>
      <w:r w:rsidRPr="0087408C">
        <w:rPr>
          <w:rFonts w:cs="FS Me Light"/>
          <w:lang w:val="cy-GB"/>
        </w:rPr>
        <w:t>hunangyfeiriedig</w:t>
      </w:r>
      <w:proofErr w:type="spellEnd"/>
      <w:r w:rsidRPr="0087408C">
        <w:rPr>
          <w:rFonts w:cs="FS Me Light"/>
          <w:lang w:val="cy-GB"/>
        </w:rPr>
        <w:t>. Yn gyfnewid am yr arian hwn, bydd y Cymrodyr yn:</w:t>
      </w:r>
    </w:p>
    <w:p w14:paraId="10DB2DA4" w14:textId="3D0B6447" w:rsidR="0087408C" w:rsidRPr="0087408C" w:rsidRDefault="0087408C" w:rsidP="00892D1B">
      <w:pPr>
        <w:pStyle w:val="ListParagraph"/>
        <w:numPr>
          <w:ilvl w:val="0"/>
          <w:numId w:val="30"/>
        </w:numPr>
        <w:ind w:left="743" w:hanging="386"/>
        <w:contextualSpacing w:val="0"/>
      </w:pPr>
      <w:r w:rsidRPr="0087408C">
        <w:t>datblygu ymchwil creadigol sy’n rhoi sylw i themâu’r Gymrodoriaeth ac yn ennyn diddordeb cyfranogwyr a chynulleidfaoedd.</w:t>
      </w:r>
    </w:p>
    <w:p w14:paraId="4372AE97" w14:textId="0E343FCF" w:rsidR="0087408C" w:rsidRPr="0087408C" w:rsidRDefault="0087408C" w:rsidP="00892D1B">
      <w:pPr>
        <w:pStyle w:val="ListParagraph"/>
        <w:numPr>
          <w:ilvl w:val="0"/>
          <w:numId w:val="30"/>
        </w:numPr>
        <w:ind w:left="743" w:hanging="386"/>
        <w:contextualSpacing w:val="0"/>
      </w:pPr>
      <w:r w:rsidRPr="0087408C">
        <w:t xml:space="preserve">cymryd rhan mewn rhaglen ddatblygu wedi’i threfnu gan </w:t>
      </w:r>
      <w:proofErr w:type="spellStart"/>
      <w:r w:rsidRPr="0087408C">
        <w:t>Peak</w:t>
      </w:r>
      <w:proofErr w:type="spellEnd"/>
      <w:r w:rsidRPr="0087408C">
        <w:t xml:space="preserve"> Cymru, sy’n cyfuno deialogau, mentora a chefnogaeth </w:t>
      </w:r>
      <w:proofErr w:type="spellStart"/>
      <w:r w:rsidRPr="0087408C">
        <w:t>curadurol</w:t>
      </w:r>
      <w:proofErr w:type="spellEnd"/>
      <w:r w:rsidRPr="0087408C">
        <w:t xml:space="preserve">, sgyrsiau adeiladol ynghylch syniadau, ymchwil a’r gwaith sy’n mynd rhagddo, a thri ymweliad preswyl wyneb-yn-wyneb dros dri diwrnod gydag ymarferwyr gwadd. Er bod y Gymrodoriaeth wedi’i chynllunio i fod yn hyblyg o amgylch </w:t>
      </w:r>
      <w:r w:rsidRPr="0087408C">
        <w:lastRenderedPageBreak/>
        <w:t>ymrwymiadau eraill, bydd disgwyl i’r Cymrodyr flaenoriaethu’r rhaglen ddatblygu strwythuredig ac ymwneud â’r Cymrodyr eraill yn ystod cyfnod y Gymrodoriaeth.</w:t>
      </w:r>
    </w:p>
    <w:p w14:paraId="21A0B1AC" w14:textId="776B7CB4" w:rsidR="0087408C" w:rsidRPr="0087408C" w:rsidRDefault="0087408C" w:rsidP="00892D1B">
      <w:pPr>
        <w:pStyle w:val="ListParagraph"/>
        <w:numPr>
          <w:ilvl w:val="0"/>
          <w:numId w:val="30"/>
        </w:numPr>
        <w:ind w:left="743" w:hanging="386"/>
        <w:contextualSpacing w:val="0"/>
      </w:pPr>
      <w:r w:rsidRPr="0087408C">
        <w:t>rhannu eich ymarfer a’ch proses fel rhan o sgyrsiau traws-sector ehangach yn archwilio’n perthynas â byd natur drwy gyfrwng 1-2 o ddigwyddiadau cyhoeddus ar hyd cyfnod y Gymrodoriaeth.</w:t>
      </w:r>
    </w:p>
    <w:p w14:paraId="4697B826" w14:textId="772193EA" w:rsidR="00783FE9" w:rsidRDefault="0087408C" w:rsidP="00892D1B">
      <w:pPr>
        <w:pStyle w:val="ListParagraph"/>
        <w:numPr>
          <w:ilvl w:val="0"/>
          <w:numId w:val="30"/>
        </w:numPr>
        <w:ind w:left="743" w:hanging="386"/>
        <w:contextualSpacing w:val="0"/>
      </w:pPr>
      <w:r w:rsidRPr="0087408C">
        <w:t>cyflwyno adroddiad terfynol am yr hyn maen nhw wedi’i gyflawni a’i ddysgu, a chymryd rhan yng ngwerthusiad y rhaglen.</w:t>
      </w:r>
    </w:p>
    <w:p w14:paraId="5ADBC935" w14:textId="77777777" w:rsidR="007C6BE1" w:rsidRDefault="007C6BE1">
      <w:pPr>
        <w:spacing w:before="0" w:after="160" w:line="259" w:lineRule="auto"/>
        <w:rPr>
          <w:rFonts w:cs="FS Me Light"/>
          <w:lang w:val="cy-GB"/>
        </w:rPr>
      </w:pPr>
      <w:r>
        <w:rPr>
          <w:rFonts w:cs="FS Me Light"/>
          <w:lang w:val="cy-GB"/>
        </w:rPr>
        <w:br w:type="page"/>
      </w:r>
    </w:p>
    <w:p w14:paraId="2DF1D1B7" w14:textId="0430AFFA" w:rsidR="0087408C" w:rsidRPr="0087408C" w:rsidRDefault="0087408C" w:rsidP="00ED0F31">
      <w:pPr>
        <w:pStyle w:val="Heading2"/>
        <w:rPr>
          <w:lang w:val="cy-GB"/>
        </w:rPr>
      </w:pPr>
      <w:bookmarkStart w:id="8" w:name="_Toc141106994"/>
      <w:r w:rsidRPr="0087408C">
        <w:rPr>
          <w:lang w:val="cy-GB"/>
        </w:rPr>
        <w:lastRenderedPageBreak/>
        <w:t>Y Rhaglen Ddatblygu</w:t>
      </w:r>
      <w:bookmarkEnd w:id="8"/>
    </w:p>
    <w:p w14:paraId="09EAB4FE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 xml:space="preserve">Ar gyfer ail flwyddyn Cymrodoriaeth Cymru’r Dyfodol, mae </w:t>
      </w:r>
      <w:proofErr w:type="spellStart"/>
      <w:r w:rsidRPr="0087408C">
        <w:rPr>
          <w:rFonts w:cs="FS Me Light"/>
          <w:lang w:val="cy-GB"/>
        </w:rPr>
        <w:t>Peak</w:t>
      </w:r>
      <w:proofErr w:type="spellEnd"/>
      <w:r w:rsidRPr="0087408C">
        <w:rPr>
          <w:rFonts w:cs="FS Me Light"/>
          <w:lang w:val="cy-GB"/>
        </w:rPr>
        <w:t xml:space="preserve"> Cymru wedi’i ddewis (yn dilyn proses ymgeisio galwad agored) i gyd-drefnu’r rhaglen ddatblygu ar gyfer y Cymrodyr, gan gydweithio gyda’r rheolwr celfyddydau a’r cynhyrchydd creadigol, Elen Roberts. Bydd gwaith </w:t>
      </w:r>
      <w:proofErr w:type="spellStart"/>
      <w:r w:rsidRPr="0087408C">
        <w:rPr>
          <w:rFonts w:cs="FS Me Light"/>
          <w:lang w:val="cy-GB"/>
        </w:rPr>
        <w:t>Peak</w:t>
      </w:r>
      <w:proofErr w:type="spellEnd"/>
      <w:r w:rsidRPr="0087408C">
        <w:rPr>
          <w:rFonts w:cs="FS Me Light"/>
          <w:lang w:val="cy-GB"/>
        </w:rPr>
        <w:t xml:space="preserve"> ar Gymrodoriaeth Cymru’r Dyfodol yn cychwyn ym mis Rhagfyr 2023, ar ôl i Gyfoeth Naturiol Cymru a Chyngor Celfyddydau Cymru ddewis y Cymrodyr.</w:t>
      </w:r>
    </w:p>
    <w:p w14:paraId="1314FC41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 xml:space="preserve">Bydd y rhaglen ddatblygu’n cynnig sgyrsiau bob dau fis i bob Cymrodor i gefnogi deialog a mentora </w:t>
      </w:r>
      <w:proofErr w:type="spellStart"/>
      <w:r w:rsidRPr="0087408C">
        <w:rPr>
          <w:rFonts w:cs="FS Me Light"/>
          <w:lang w:val="cy-GB"/>
        </w:rPr>
        <w:t>curadurol</w:t>
      </w:r>
      <w:proofErr w:type="spellEnd"/>
      <w:r w:rsidRPr="0087408C">
        <w:rPr>
          <w:rFonts w:cs="FS Me Light"/>
          <w:lang w:val="cy-GB"/>
        </w:rPr>
        <w:t xml:space="preserve">; sgyrsiau grŵp cydweithredol ynghylch syniadau, ymchwil a’r gwaith sy’n mynd rhagddo; a thri ymweliad preswyl wyneb-yn-wyneb dros dri diwrnod gydag ymarferwyr gwadd. Bydd yr ymweliadau preswyl yn cyflwyno gwybodaeth ac ymarfer partneriaid, cymheiriaid ac ymarferwyr traws-ddisgyblaethol i’r Cymrodyr – gan archwilio ac ehangu ar berthynas pobl </w:t>
      </w:r>
      <w:r w:rsidRPr="0087408C">
        <w:rPr>
          <w:rFonts w:cs="FS Me Light"/>
          <w:lang w:val="cy-GB"/>
        </w:rPr>
        <w:lastRenderedPageBreak/>
        <w:t xml:space="preserve">â byd natur, wedi’i angori yng nghyd-destun safleoedd y sefydliadau partner. </w:t>
      </w:r>
    </w:p>
    <w:p w14:paraId="26A3B30B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I grynhoi, bydd y Cymrodyr yn cymryd rhan yn y canlynol:</w:t>
      </w:r>
    </w:p>
    <w:p w14:paraId="5B28DF54" w14:textId="672BF2F0" w:rsidR="0087408C" w:rsidRPr="00D20B29" w:rsidRDefault="0087408C" w:rsidP="00AD639F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D20B29">
        <w:t>Tri ymweliad preswyl tri diwrnod gydag ymarferwyr gwadd (wyneb-yn-wyneb)</w:t>
      </w:r>
    </w:p>
    <w:p w14:paraId="4A0C82F0" w14:textId="3F730541" w:rsidR="0087408C" w:rsidRPr="00D20B29" w:rsidRDefault="0087408C" w:rsidP="00AD639F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D20B29">
        <w:t>Tri chyfarfod grŵp, o flaen pob ymweliad preswyl (ar-lein)</w:t>
      </w:r>
    </w:p>
    <w:p w14:paraId="5D0820D4" w14:textId="428F2964" w:rsidR="0087408C" w:rsidRPr="00D20B29" w:rsidRDefault="0087408C" w:rsidP="00AD639F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D20B29">
        <w:t>Pum cyfarfod cefnogi un-i-un (ar-lein)</w:t>
      </w:r>
    </w:p>
    <w:p w14:paraId="1BE05795" w14:textId="222A0094" w:rsidR="0087408C" w:rsidRPr="00D20B29" w:rsidRDefault="0087408C" w:rsidP="00AD639F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D20B29">
        <w:t xml:space="preserve">Tri chyfarfod mentora </w:t>
      </w:r>
      <w:proofErr w:type="spellStart"/>
      <w:r w:rsidRPr="00D20B29">
        <w:t>curadurol</w:t>
      </w:r>
      <w:proofErr w:type="spellEnd"/>
      <w:r w:rsidRPr="00D20B29">
        <w:t xml:space="preserve"> (ar-lein)</w:t>
      </w:r>
    </w:p>
    <w:p w14:paraId="398C1E34" w14:textId="7AB16737" w:rsidR="00783FE9" w:rsidRPr="00D20B29" w:rsidRDefault="0087408C" w:rsidP="00AD639F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D20B29">
        <w:t>Cyfleoedd i ddysgu gan safleoedd dan reolaeth Cyfoeth Naturiol Cymru, yr Ymddiriedolaeth Genedlaethol ac Ymddiriedolaeth Cwm Elan, ac i ymateb i’r safleoedd hynny</w:t>
      </w:r>
    </w:p>
    <w:p w14:paraId="3AD7E6DD" w14:textId="77777777" w:rsidR="00783FE9" w:rsidRDefault="0087408C" w:rsidP="00AD639F">
      <w:pPr>
        <w:spacing w:before="2640"/>
        <w:rPr>
          <w:rFonts w:cs="FS Me Light"/>
          <w:lang w:val="cy-GB"/>
        </w:rPr>
      </w:pPr>
      <w:r w:rsidRPr="0087408C">
        <w:rPr>
          <w:rFonts w:cs="FS Me Light"/>
          <w:lang w:val="cy-GB"/>
        </w:rPr>
        <w:lastRenderedPageBreak/>
        <w:t>Dyddiadau wedi’u cadarnhau:</w:t>
      </w:r>
    </w:p>
    <w:p w14:paraId="01CB38E1" w14:textId="1F3CEC71" w:rsidR="0087408C" w:rsidRPr="0085500D" w:rsidRDefault="0087408C" w:rsidP="00AD639F">
      <w:pPr>
        <w:pStyle w:val="ListParagraph"/>
        <w:numPr>
          <w:ilvl w:val="0"/>
          <w:numId w:val="18"/>
        </w:numPr>
        <w:spacing w:after="240"/>
        <w:ind w:left="714" w:hanging="357"/>
        <w:contextualSpacing w:val="0"/>
      </w:pPr>
      <w:r w:rsidRPr="0085500D">
        <w:t xml:space="preserve">Dydd Mercher 6 neu ddydd Gwener 8 Rhagfyr 2023: cyfarfod cefnogi un-i-un (ar-lein) </w:t>
      </w:r>
    </w:p>
    <w:p w14:paraId="6C51CE9A" w14:textId="72CDF283" w:rsidR="0087408C" w:rsidRPr="0085500D" w:rsidRDefault="0087408C" w:rsidP="00AD639F">
      <w:pPr>
        <w:pStyle w:val="ListParagraph"/>
        <w:numPr>
          <w:ilvl w:val="0"/>
          <w:numId w:val="18"/>
        </w:numPr>
        <w:spacing w:after="240"/>
        <w:ind w:left="714" w:hanging="357"/>
        <w:contextualSpacing w:val="0"/>
      </w:pPr>
      <w:r w:rsidRPr="0085500D">
        <w:t>Dydd Mercher 24 Ionawr 2024: Cyfarfod grŵp, o flaen yr ymweliad preswyl cyntaf (ar-lein)</w:t>
      </w:r>
    </w:p>
    <w:p w14:paraId="196FD300" w14:textId="06ED6EAD" w:rsidR="0087408C" w:rsidRPr="0085500D" w:rsidRDefault="0087408C" w:rsidP="00AD639F">
      <w:pPr>
        <w:pStyle w:val="ListParagraph"/>
        <w:numPr>
          <w:ilvl w:val="0"/>
          <w:numId w:val="18"/>
        </w:numPr>
        <w:spacing w:after="240"/>
        <w:ind w:left="714" w:hanging="357"/>
        <w:contextualSpacing w:val="0"/>
      </w:pPr>
      <w:r w:rsidRPr="0085500D">
        <w:t>Chwefror 2024: Ymweliad preswyl cyntaf (wyneb-yn-wyneb)</w:t>
      </w:r>
    </w:p>
    <w:p w14:paraId="71FE6483" w14:textId="7FA569C7" w:rsidR="0087408C" w:rsidRPr="0085500D" w:rsidRDefault="0087408C" w:rsidP="00AD639F">
      <w:pPr>
        <w:pStyle w:val="ListParagraph"/>
        <w:numPr>
          <w:ilvl w:val="0"/>
          <w:numId w:val="18"/>
        </w:numPr>
        <w:spacing w:after="240"/>
        <w:ind w:left="714" w:hanging="357"/>
        <w:contextualSpacing w:val="0"/>
      </w:pPr>
      <w:r w:rsidRPr="0085500D">
        <w:t>Dydd Mercher 15 Mai 2024: Cyfarfod grŵp, o flaen yr ail ymweliad preswyl (ar-lein)</w:t>
      </w:r>
    </w:p>
    <w:p w14:paraId="4762FAAA" w14:textId="04BCE39D" w:rsidR="0087408C" w:rsidRPr="0085500D" w:rsidRDefault="0087408C" w:rsidP="00AD639F">
      <w:pPr>
        <w:pStyle w:val="ListParagraph"/>
        <w:numPr>
          <w:ilvl w:val="0"/>
          <w:numId w:val="18"/>
        </w:numPr>
        <w:spacing w:after="240"/>
        <w:ind w:left="714" w:hanging="357"/>
        <w:contextualSpacing w:val="0"/>
      </w:pPr>
      <w:r w:rsidRPr="0085500D">
        <w:t>Mehefin 2024: Ail ymweliad preswyl (wyneb-yn-wyneb)</w:t>
      </w:r>
    </w:p>
    <w:p w14:paraId="3B371603" w14:textId="5F12F40C" w:rsidR="0087408C" w:rsidRPr="0085500D" w:rsidRDefault="0087408C" w:rsidP="00AD639F">
      <w:pPr>
        <w:pStyle w:val="ListParagraph"/>
        <w:numPr>
          <w:ilvl w:val="0"/>
          <w:numId w:val="18"/>
        </w:numPr>
        <w:spacing w:after="240"/>
        <w:ind w:left="714" w:hanging="357"/>
        <w:contextualSpacing w:val="0"/>
      </w:pPr>
      <w:r w:rsidRPr="0085500D">
        <w:t>Dydd Mercher 18 Medi 2024: Cyfarfod grŵp, o flaen y trydydd ymweliad preswyl (ar-lein)</w:t>
      </w:r>
    </w:p>
    <w:p w14:paraId="4B544B27" w14:textId="4E801C23" w:rsidR="0087408C" w:rsidRPr="0085500D" w:rsidRDefault="0087408C" w:rsidP="00AD639F">
      <w:pPr>
        <w:pStyle w:val="ListParagraph"/>
        <w:numPr>
          <w:ilvl w:val="0"/>
          <w:numId w:val="18"/>
        </w:numPr>
        <w:spacing w:after="240"/>
        <w:ind w:left="714" w:hanging="357"/>
        <w:contextualSpacing w:val="0"/>
      </w:pPr>
      <w:r w:rsidRPr="0085500D">
        <w:t>Hydref 2024: Trydydd ymweliad preswyl (wyneb-yn-wyneb)</w:t>
      </w:r>
    </w:p>
    <w:p w14:paraId="11359C6E" w14:textId="39AF6278" w:rsidR="00783FE9" w:rsidRPr="0085500D" w:rsidRDefault="0087408C" w:rsidP="00AD639F">
      <w:pPr>
        <w:pStyle w:val="ListParagraph"/>
        <w:numPr>
          <w:ilvl w:val="0"/>
          <w:numId w:val="18"/>
        </w:numPr>
        <w:spacing w:after="240"/>
        <w:ind w:left="714" w:hanging="357"/>
        <w:contextualSpacing w:val="0"/>
      </w:pPr>
      <w:r w:rsidRPr="0085500D">
        <w:t>Ionawr 2025: Cyfarfod grŵp, adfyfyrio/gwerthuso’r rhaglen (ar-lein)</w:t>
      </w:r>
    </w:p>
    <w:p w14:paraId="3A58BCE8" w14:textId="77777777" w:rsidR="0085500D" w:rsidRDefault="0085500D">
      <w:pPr>
        <w:spacing w:before="0" w:after="160" w:line="259" w:lineRule="auto"/>
        <w:rPr>
          <w:rFonts w:cs="FS Me Light"/>
          <w:lang w:val="cy-GB"/>
        </w:rPr>
      </w:pPr>
      <w:r>
        <w:rPr>
          <w:rFonts w:cs="FS Me Light"/>
          <w:lang w:val="cy-GB"/>
        </w:rPr>
        <w:br w:type="page"/>
      </w:r>
    </w:p>
    <w:p w14:paraId="75F8113A" w14:textId="69B0AFE4" w:rsidR="00783FE9" w:rsidRDefault="0087408C" w:rsidP="00ED0F31">
      <w:pPr>
        <w:pStyle w:val="Heading2"/>
        <w:rPr>
          <w:lang w:val="cy-GB"/>
        </w:rPr>
      </w:pPr>
      <w:bookmarkStart w:id="9" w:name="_Toc141106995"/>
      <w:r w:rsidRPr="0087408C">
        <w:rPr>
          <w:lang w:val="cy-GB"/>
        </w:rPr>
        <w:lastRenderedPageBreak/>
        <w:t>Y Meini Prawf ar gyfer Dethol</w:t>
      </w:r>
      <w:bookmarkEnd w:id="9"/>
      <w:r w:rsidRPr="0087408C">
        <w:rPr>
          <w:lang w:val="cy-GB"/>
        </w:rPr>
        <w:t xml:space="preserve"> </w:t>
      </w:r>
    </w:p>
    <w:p w14:paraId="5F9921A9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Bydd y ceisiadau’n cael eu hasesu yn unol â’r meini prawf canlynol:</w:t>
      </w:r>
    </w:p>
    <w:p w14:paraId="5B1A7E81" w14:textId="601C39BF" w:rsidR="00783FE9" w:rsidRPr="00FD1CBE" w:rsidRDefault="0087408C" w:rsidP="005E1B3D">
      <w:pPr>
        <w:pStyle w:val="ListParagraph"/>
        <w:numPr>
          <w:ilvl w:val="0"/>
          <w:numId w:val="20"/>
        </w:numPr>
        <w:ind w:hanging="744"/>
        <w:contextualSpacing w:val="0"/>
      </w:pPr>
      <w:r w:rsidRPr="00FD1CBE">
        <w:t>Ansawdd yr ymarfer creadigol. Bydd angen i chi ddangos tystiolaeth o record lwyddiannus o weithio yn y 5 mlynedd ddiwethaf, o leiaf, a chithau wedi cyrraedd pwynt yn eich gyrfa lle byddwch chi’n elwa’n sylweddol o’r amser a’r cyfleoedd datblygu y mae’r Gymrodoriaeth yn eu cynnig.</w:t>
      </w:r>
    </w:p>
    <w:p w14:paraId="298B6F97" w14:textId="431CAA0B" w:rsidR="00783FE9" w:rsidRPr="00FD1CBE" w:rsidRDefault="0087408C" w:rsidP="005E1B3D">
      <w:pPr>
        <w:pStyle w:val="ListParagraph"/>
        <w:numPr>
          <w:ilvl w:val="0"/>
          <w:numId w:val="20"/>
        </w:numPr>
        <w:ind w:hanging="744"/>
        <w:contextualSpacing w:val="0"/>
      </w:pPr>
      <w:r w:rsidRPr="00FD1CBE">
        <w:t>I ba raddau mae eich diddordebau ymchwil a/neu eich man cychwyn yn adlewyrchu themâu’r Gymrodoriaeth. Rhowch wybod i ni sut mae eich profiad neu eich prosiectau/ymchwil presennol neu flaenorol wedi llywio’ch man cychwyn. Rydym yn awyddus i dderbyn ceisiadau gan ymarferwyr sydd â phrofiad a/neu ddiddordeb mewn ymarfer cyfranogol a gwaith traws-sector.</w:t>
      </w:r>
    </w:p>
    <w:p w14:paraId="00F006A1" w14:textId="41606145" w:rsidR="00783FE9" w:rsidRPr="00FD1CBE" w:rsidRDefault="0087408C" w:rsidP="005E1B3D">
      <w:pPr>
        <w:pStyle w:val="ListParagraph"/>
        <w:numPr>
          <w:ilvl w:val="0"/>
          <w:numId w:val="20"/>
        </w:numPr>
        <w:spacing w:before="1200" w:after="120"/>
        <w:ind w:left="743" w:hanging="743"/>
        <w:contextualSpacing w:val="0"/>
      </w:pPr>
      <w:r w:rsidRPr="00FD1CBE">
        <w:lastRenderedPageBreak/>
        <w:t>Pa mor ymarferol bosibl yw eich ymchwil gyda’r amser a’r adnoddau sydd ar gael. Bydd angen i chi ddangos eich bod chi’n gallu ymrwymo tua 60 o ddiwrnodau o’ch amser dros gyfnod y Gymrodoriaeth, sy’n para 16 mis. Rhowch wybod i ni beth yw eich ymrwymiadau eraill yn ystod y cyfnod hwn.</w:t>
      </w:r>
    </w:p>
    <w:p w14:paraId="043BBB49" w14:textId="267FB229" w:rsidR="00783FE9" w:rsidRPr="00FD1CBE" w:rsidRDefault="0087408C" w:rsidP="005E1B3D">
      <w:pPr>
        <w:pStyle w:val="ListParagraph"/>
        <w:numPr>
          <w:ilvl w:val="0"/>
          <w:numId w:val="20"/>
        </w:numPr>
        <w:spacing w:after="480"/>
        <w:ind w:left="743" w:hanging="743"/>
        <w:contextualSpacing w:val="0"/>
      </w:pPr>
      <w:r w:rsidRPr="00FD1CBE">
        <w:t xml:space="preserve">I ba raddau y mae’ch cynnig yn cyd-fynd â blaenoriaethau Cyngor Celfyddydau Cymru ym meysydd cydraddoldeb, amrywiaeth a’r Gymraeg. </w:t>
      </w:r>
    </w:p>
    <w:p w14:paraId="4E85ADFB" w14:textId="0B36E74B" w:rsidR="00783FE9" w:rsidRPr="00FD1CBE" w:rsidRDefault="0087408C" w:rsidP="005E1B3D">
      <w:pPr>
        <w:pStyle w:val="ListParagraph"/>
        <w:numPr>
          <w:ilvl w:val="0"/>
          <w:numId w:val="20"/>
        </w:numPr>
        <w:ind w:hanging="744"/>
        <w:contextualSpacing w:val="0"/>
      </w:pPr>
      <w:r w:rsidRPr="00FD1CBE">
        <w:t xml:space="preserve">Potensial y cyllid i ddylanwadu ar eich datblygiad creadigol a’r cyfraniad y bydd yn ei wneud at amgylchedd a diwylliant Cymru yn y dyfodol. </w:t>
      </w:r>
    </w:p>
    <w:p w14:paraId="45332E02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Yn ogystal â’r meini prawf sylfaenol hyn, bydd y panel yn ystyried amrywiaeth cyffredinol yr 8 artist a ddewisir.</w:t>
      </w:r>
    </w:p>
    <w:p w14:paraId="0524F8D0" w14:textId="77777777" w:rsidR="00FD1CBE" w:rsidRDefault="00FD1CBE">
      <w:pPr>
        <w:spacing w:before="0" w:after="160" w:line="259" w:lineRule="auto"/>
        <w:rPr>
          <w:rFonts w:cs="FS Me Light"/>
          <w:lang w:val="cy-GB"/>
        </w:rPr>
      </w:pPr>
      <w:r>
        <w:rPr>
          <w:rFonts w:cs="FS Me Light"/>
          <w:lang w:val="cy-GB"/>
        </w:rPr>
        <w:br w:type="page"/>
      </w:r>
    </w:p>
    <w:p w14:paraId="2B72BC57" w14:textId="41EEE71C" w:rsidR="00783FE9" w:rsidRDefault="0087408C" w:rsidP="00ED0F31">
      <w:pPr>
        <w:pStyle w:val="Heading2"/>
        <w:rPr>
          <w:lang w:val="cy-GB"/>
        </w:rPr>
      </w:pPr>
      <w:bookmarkStart w:id="10" w:name="_Toc141106996"/>
      <w:r w:rsidRPr="0087408C">
        <w:rPr>
          <w:lang w:val="cy-GB"/>
        </w:rPr>
        <w:lastRenderedPageBreak/>
        <w:t>Sut i ymgeisio</w:t>
      </w:r>
      <w:bookmarkEnd w:id="10"/>
    </w:p>
    <w:p w14:paraId="5CE8B455" w14:textId="33935B65" w:rsidR="00783FE9" w:rsidRPr="001931A3" w:rsidRDefault="0087408C" w:rsidP="001D0DBD">
      <w:pPr>
        <w:pStyle w:val="ListParagraph"/>
        <w:numPr>
          <w:ilvl w:val="0"/>
          <w:numId w:val="25"/>
        </w:numPr>
        <w:ind w:hanging="720"/>
      </w:pPr>
      <w:r w:rsidRPr="001931A3">
        <w:t xml:space="preserve">Rhaid defnyddio ein porth ar-lein i ymgeisio. Os nad ydych wedi ymgeisio </w:t>
      </w:r>
      <w:proofErr w:type="spellStart"/>
      <w:r w:rsidRPr="001931A3">
        <w:t>drwyddo’n</w:t>
      </w:r>
      <w:proofErr w:type="spellEnd"/>
      <w:r w:rsidRPr="001931A3">
        <w:t xml:space="preserve"> barod, rhaid cofrestru’n gyntaf. </w:t>
      </w:r>
      <w:hyperlink r:id="rId18" w:history="1">
        <w:r w:rsidRPr="00833A60">
          <w:rPr>
            <w:rStyle w:val="Hyperlink"/>
          </w:rPr>
          <w:t>Dyma sut</w:t>
        </w:r>
      </w:hyperlink>
      <w:r w:rsidRPr="001931A3">
        <w:t xml:space="preserve">. </w:t>
      </w:r>
    </w:p>
    <w:p w14:paraId="40CABD17" w14:textId="0A794BA6" w:rsidR="00783FE9" w:rsidRPr="001D0DBD" w:rsidRDefault="0087408C" w:rsidP="00412CF6">
      <w:pPr>
        <w:pStyle w:val="ListParagraph"/>
        <w:numPr>
          <w:ilvl w:val="0"/>
          <w:numId w:val="0"/>
        </w:numPr>
        <w:ind w:left="720"/>
        <w:contextualSpacing w:val="0"/>
        <w:rPr>
          <w:rFonts w:cs="FS Me Light"/>
        </w:rPr>
      </w:pPr>
      <w:r w:rsidRPr="001D0DBD">
        <w:rPr>
          <w:rFonts w:cs="FS Me Light"/>
        </w:rPr>
        <w:t xml:space="preserve">Os cewch broblemau gyda’r porth, cysylltwch â ni: </w:t>
      </w:r>
      <w:hyperlink r:id="rId19" w:history="1">
        <w:r w:rsidRPr="00DD043D">
          <w:rPr>
            <w:rStyle w:val="Hyperlink"/>
            <w:rFonts w:cs="FS Me Light"/>
          </w:rPr>
          <w:t>grantiau@celf.cymru</w:t>
        </w:r>
      </w:hyperlink>
    </w:p>
    <w:p w14:paraId="6B28ED24" w14:textId="7375B6A1" w:rsidR="00783FE9" w:rsidRPr="001D0DBD" w:rsidRDefault="0087408C" w:rsidP="00412CF6">
      <w:pPr>
        <w:pStyle w:val="ListParagraph"/>
        <w:numPr>
          <w:ilvl w:val="0"/>
          <w:numId w:val="25"/>
        </w:numPr>
        <w:ind w:hanging="720"/>
        <w:contextualSpacing w:val="0"/>
        <w:rPr>
          <w:rFonts w:cs="FS Me Light"/>
        </w:rPr>
      </w:pPr>
      <w:r w:rsidRPr="001D0DBD">
        <w:rPr>
          <w:rFonts w:cs="FS Me Light"/>
        </w:rPr>
        <w:t xml:space="preserve">Llenwch ffurflen gais Cymrodoriaeth Cymru’r Dyfodol dryw’n porth ar-lein. Mae canllawiau am sut i wneud hyn ar-lein. Rydyn ni’n argymell eich bod yn rhoi digon o amser i </w:t>
      </w:r>
      <w:proofErr w:type="spellStart"/>
      <w:r w:rsidRPr="001D0DBD">
        <w:rPr>
          <w:rFonts w:cs="FS Me Light"/>
        </w:rPr>
        <w:t>chi’ch</w:t>
      </w:r>
      <w:proofErr w:type="spellEnd"/>
      <w:r w:rsidRPr="001D0DBD">
        <w:rPr>
          <w:rFonts w:cs="FS Me Light"/>
        </w:rPr>
        <w:t xml:space="preserve"> hun i ymgyfarwyddo â’r ffurflen a’r cwestiynau y bydd angen i chi eu hateb. </w:t>
      </w:r>
    </w:p>
    <w:p w14:paraId="343E6754" w14:textId="635A7363" w:rsidR="0087408C" w:rsidRPr="001D0DBD" w:rsidRDefault="0087408C" w:rsidP="003F4FCB">
      <w:pPr>
        <w:pStyle w:val="ListParagraph"/>
        <w:numPr>
          <w:ilvl w:val="0"/>
          <w:numId w:val="25"/>
        </w:numPr>
        <w:spacing w:after="240"/>
        <w:ind w:hanging="720"/>
        <w:contextualSpacing w:val="0"/>
        <w:rPr>
          <w:rFonts w:cs="FS Me Light"/>
        </w:rPr>
      </w:pPr>
      <w:proofErr w:type="spellStart"/>
      <w:r w:rsidRPr="001D0DBD">
        <w:rPr>
          <w:rFonts w:cs="FS Me Light"/>
        </w:rPr>
        <w:t>Uwchlwythwch</w:t>
      </w:r>
      <w:proofErr w:type="spellEnd"/>
      <w:r w:rsidRPr="001D0DBD">
        <w:rPr>
          <w:rFonts w:cs="FS Me Light"/>
        </w:rPr>
        <w:t xml:space="preserve"> y deunydd ychwanegol yma:</w:t>
      </w:r>
    </w:p>
    <w:p w14:paraId="590ECB05" w14:textId="0F75363C" w:rsidR="0087408C" w:rsidRPr="001D0DBD" w:rsidRDefault="0087408C" w:rsidP="003F4FCB">
      <w:pPr>
        <w:pStyle w:val="ListParagraph"/>
        <w:numPr>
          <w:ilvl w:val="0"/>
          <w:numId w:val="18"/>
        </w:numPr>
        <w:ind w:left="1701" w:hanging="782"/>
        <w:contextualSpacing w:val="0"/>
        <w:rPr>
          <w:rFonts w:cs="FS Me Light"/>
        </w:rPr>
      </w:pPr>
      <w:r w:rsidRPr="001D0DBD">
        <w:rPr>
          <w:rFonts w:cs="FS Me Light"/>
        </w:rPr>
        <w:t>Amlinelliad o’ch cynnig am ymchwil neu fannau cychwyn eich ymchwil, sy’n dangos sut mae’n ymdrin â’r meini prawf uchod. Gall hyn fod yn ysgrifenedig (2 ochr A4 ar y mwyaf) neu sain/fideo (4 munud ar y mwyaf).</w:t>
      </w:r>
    </w:p>
    <w:p w14:paraId="278F5FED" w14:textId="35011E48" w:rsidR="0087408C" w:rsidRPr="001D0DBD" w:rsidRDefault="0087408C" w:rsidP="003F4FCB">
      <w:pPr>
        <w:pStyle w:val="ListParagraph"/>
        <w:numPr>
          <w:ilvl w:val="0"/>
          <w:numId w:val="18"/>
        </w:numPr>
        <w:ind w:left="1701" w:hanging="782"/>
        <w:contextualSpacing w:val="0"/>
        <w:rPr>
          <w:rFonts w:cs="FS Me Light"/>
        </w:rPr>
      </w:pPr>
      <w:r w:rsidRPr="001D0DBD">
        <w:rPr>
          <w:rFonts w:cs="FS Me Light"/>
        </w:rPr>
        <w:lastRenderedPageBreak/>
        <w:t xml:space="preserve">Cyllideb am sut y gwariwch y grant. Mae angen i hyn gynnwys eich costau teithio i fynd i’r 3 chyfarfod wyneb yn wyneb y bwriedir eu trefnu (bydd Cyngor Celfyddydau Cymru yn talu am y llety a’r arlwyo). Os byddwch chi’n gwahodd artistiaid i gydweithio, dylai’r grant dalu eu ffioedd nhw. Gallwch chi gynnwys costau cymorth hygyrchedd yn ychwanegol at swm y grant o £25,000. </w:t>
      </w:r>
    </w:p>
    <w:p w14:paraId="425FCA29" w14:textId="7E9C03C3" w:rsidR="0087408C" w:rsidRPr="001D0DBD" w:rsidRDefault="0087408C" w:rsidP="003F4FCB">
      <w:pPr>
        <w:pStyle w:val="ListParagraph"/>
        <w:numPr>
          <w:ilvl w:val="0"/>
          <w:numId w:val="18"/>
        </w:numPr>
        <w:ind w:left="1701" w:hanging="782"/>
        <w:contextualSpacing w:val="0"/>
        <w:rPr>
          <w:rFonts w:cs="FS Me Light"/>
        </w:rPr>
      </w:pPr>
      <w:r w:rsidRPr="001D0DBD">
        <w:rPr>
          <w:rFonts w:cs="FS Me Light"/>
        </w:rPr>
        <w:t xml:space="preserve">Hyd at 8 enghraifft o’ch gwaith fel lluniau, testun neu ddolen i sioe fideo (4 munud ar y mwyaf) o’ch gwaith ar-lein o’ch gwefan, </w:t>
      </w:r>
      <w:proofErr w:type="spellStart"/>
      <w:r w:rsidRPr="001D0DBD">
        <w:rPr>
          <w:rFonts w:cs="FS Me Light"/>
        </w:rPr>
        <w:t>Vimeo</w:t>
      </w:r>
      <w:proofErr w:type="spellEnd"/>
      <w:r w:rsidRPr="001D0DBD">
        <w:rPr>
          <w:rFonts w:cs="FS Me Light"/>
        </w:rPr>
        <w:t xml:space="preserve"> neu YouTube a fydd ar gael o 5pm, 15 Medi 2023 (y dyddiad cau) hyd at </w:t>
      </w:r>
      <w:r w:rsidR="006C0289">
        <w:rPr>
          <w:rFonts w:cs="FS Me Light"/>
        </w:rPr>
        <w:t>31</w:t>
      </w:r>
      <w:r w:rsidRPr="001D0DBD">
        <w:rPr>
          <w:rFonts w:cs="FS Me Light"/>
        </w:rPr>
        <w:t xml:space="preserve"> Hydref 2023.</w:t>
      </w:r>
    </w:p>
    <w:p w14:paraId="351AD517" w14:textId="77972304" w:rsidR="00783FE9" w:rsidRPr="001D0DBD" w:rsidRDefault="0087408C" w:rsidP="003F4FCB">
      <w:pPr>
        <w:pStyle w:val="ListParagraph"/>
        <w:numPr>
          <w:ilvl w:val="0"/>
          <w:numId w:val="18"/>
        </w:numPr>
        <w:ind w:left="1701" w:hanging="782"/>
        <w:contextualSpacing w:val="0"/>
        <w:rPr>
          <w:rFonts w:cs="FS Me Light"/>
        </w:rPr>
      </w:pPr>
      <w:r w:rsidRPr="001D0DBD">
        <w:rPr>
          <w:rFonts w:cs="FS Me Light"/>
        </w:rPr>
        <w:t>CV (2 ochr A4 ar y mwyaf).</w:t>
      </w:r>
    </w:p>
    <w:p w14:paraId="5DFD0AB0" w14:textId="77777777" w:rsidR="00783FE9" w:rsidRDefault="0087408C" w:rsidP="001D0DBD">
      <w:pPr>
        <w:ind w:left="709"/>
        <w:rPr>
          <w:rFonts w:cs="FS Me Light"/>
          <w:lang w:val="cy-GB"/>
        </w:rPr>
      </w:pPr>
      <w:r w:rsidRPr="0087408C">
        <w:rPr>
          <w:rFonts w:cs="FS Me Light"/>
          <w:lang w:val="cy-GB"/>
        </w:rPr>
        <w:lastRenderedPageBreak/>
        <w:t xml:space="preserve">Rhowch hyn oll mewn un ffeil (Word neu </w:t>
      </w:r>
      <w:proofErr w:type="spellStart"/>
      <w:r w:rsidRPr="0087408C">
        <w:rPr>
          <w:rFonts w:cs="FS Me Light"/>
          <w:lang w:val="cy-GB"/>
        </w:rPr>
        <w:t>pdf</w:t>
      </w:r>
      <w:proofErr w:type="spellEnd"/>
      <w:r w:rsidRPr="0087408C">
        <w:rPr>
          <w:rFonts w:cs="FS Me Light"/>
          <w:lang w:val="cy-GB"/>
        </w:rPr>
        <w:t>). Rhaid i’r testun fod yn 12pt na’n fwy ac ni ddylai ffeil fod yn fwy na 250MB.</w:t>
      </w:r>
    </w:p>
    <w:p w14:paraId="2172B26A" w14:textId="77777777" w:rsidR="00783FE9" w:rsidRDefault="0087408C" w:rsidP="001D0DBD">
      <w:pPr>
        <w:ind w:left="709"/>
        <w:rPr>
          <w:rFonts w:cs="FS Me Light"/>
          <w:lang w:val="cy-GB"/>
        </w:rPr>
      </w:pPr>
      <w:r w:rsidRPr="0087408C">
        <w:rPr>
          <w:rFonts w:cs="FS Me Light"/>
          <w:lang w:val="cy-GB"/>
        </w:rPr>
        <w:t xml:space="preserve">Dim ond fel dolenni y dylech ein tywys at eich gwaith ar eich gwefan, </w:t>
      </w:r>
      <w:proofErr w:type="spellStart"/>
      <w:r w:rsidRPr="0087408C">
        <w:rPr>
          <w:rFonts w:cs="FS Me Light"/>
          <w:lang w:val="cy-GB"/>
        </w:rPr>
        <w:t>Vimeo</w:t>
      </w:r>
      <w:proofErr w:type="spellEnd"/>
      <w:r w:rsidRPr="0087408C">
        <w:rPr>
          <w:rFonts w:cs="FS Me Light"/>
          <w:lang w:val="cy-GB"/>
        </w:rPr>
        <w:t xml:space="preserve"> neu YouTube. Os yw’r dolenni wedi’u diogelu gan gyfrinair, cofiwch ein galluogi i’w defnyddio.</w:t>
      </w:r>
    </w:p>
    <w:p w14:paraId="565E0191" w14:textId="77777777" w:rsidR="00783FE9" w:rsidRDefault="0087408C" w:rsidP="001D0DBD">
      <w:pPr>
        <w:ind w:left="709"/>
        <w:rPr>
          <w:rFonts w:cs="FS Me Light"/>
          <w:lang w:val="cy-GB"/>
        </w:rPr>
      </w:pPr>
      <w:r w:rsidRPr="0087408C">
        <w:rPr>
          <w:rFonts w:cs="FS Me Light"/>
          <w:lang w:val="cy-GB"/>
        </w:rPr>
        <w:t>Ar ôl cael eich cais, anfonwn gydnabyddiaeth atoch.</w:t>
      </w:r>
    </w:p>
    <w:p w14:paraId="260E1A03" w14:textId="72EAE3E1" w:rsidR="00783FE9" w:rsidRPr="001D0DBD" w:rsidRDefault="0087408C" w:rsidP="0026068F">
      <w:pPr>
        <w:pStyle w:val="ListParagraph"/>
        <w:numPr>
          <w:ilvl w:val="0"/>
          <w:numId w:val="25"/>
        </w:numPr>
        <w:ind w:hanging="720"/>
        <w:contextualSpacing w:val="0"/>
        <w:rPr>
          <w:rFonts w:cs="FS Me Light"/>
        </w:rPr>
      </w:pPr>
      <w:r w:rsidRPr="001D0DBD">
        <w:rPr>
          <w:rFonts w:cs="FS Me Light"/>
        </w:rPr>
        <w:t>Os yw’n gymwys, aseswn eich cais.</w:t>
      </w:r>
    </w:p>
    <w:p w14:paraId="11F7BA2C" w14:textId="6AD6A6A9" w:rsidR="00783FE9" w:rsidRPr="001D0DBD" w:rsidRDefault="0087408C" w:rsidP="0026068F">
      <w:pPr>
        <w:pStyle w:val="ListParagraph"/>
        <w:numPr>
          <w:ilvl w:val="0"/>
          <w:numId w:val="25"/>
        </w:numPr>
        <w:ind w:hanging="720"/>
        <w:contextualSpacing w:val="0"/>
        <w:rPr>
          <w:rFonts w:cs="FS Me Light"/>
        </w:rPr>
      </w:pPr>
      <w:r w:rsidRPr="001D0DBD">
        <w:rPr>
          <w:rFonts w:cs="FS Me Light"/>
        </w:rPr>
        <w:t>Os llwydda eich cais, anfonwn nodyn derbyn grant atoch.</w:t>
      </w:r>
    </w:p>
    <w:p w14:paraId="0B48B457" w14:textId="2C6B151A" w:rsidR="00783FE9" w:rsidRPr="001D0DBD" w:rsidRDefault="0087408C" w:rsidP="0026068F">
      <w:pPr>
        <w:pStyle w:val="ListParagraph"/>
        <w:numPr>
          <w:ilvl w:val="0"/>
          <w:numId w:val="25"/>
        </w:numPr>
        <w:ind w:hanging="720"/>
        <w:contextualSpacing w:val="0"/>
        <w:rPr>
          <w:rFonts w:cs="FS Me Light"/>
        </w:rPr>
      </w:pPr>
      <w:r w:rsidRPr="001D0DBD">
        <w:rPr>
          <w:rFonts w:cs="FS Me Light"/>
        </w:rPr>
        <w:t>Ar ôl i chi lofnodi a dychwelyd eich nodyn derbyn grant ac ar ôl i ni wirio eich manylion, rhown 60% o’r grant ichi. Cewch 30% ohono yn ystod y prosiect a’r 10% olaf ar ddiwedd eich prosiect.</w:t>
      </w:r>
    </w:p>
    <w:p w14:paraId="1455A488" w14:textId="0F5A3F9E" w:rsidR="00F3589C" w:rsidRDefault="0087408C" w:rsidP="004B003F">
      <w:pPr>
        <w:rPr>
          <w:rFonts w:cs="FS Me Light"/>
          <w:lang w:val="cy-GB"/>
        </w:rPr>
      </w:pPr>
      <w:r w:rsidRPr="001D0DBD">
        <w:rPr>
          <w:rFonts w:cs="FS Me Light"/>
          <w:b/>
          <w:bCs/>
          <w:lang w:val="cy-GB"/>
        </w:rPr>
        <w:t xml:space="preserve">Cewch wybod ein penderfyniad erbyn </w:t>
      </w:r>
      <w:r w:rsidR="001D0DBD">
        <w:rPr>
          <w:rFonts w:cs="FS Me Light"/>
          <w:b/>
          <w:bCs/>
          <w:lang w:val="cy-GB"/>
        </w:rPr>
        <w:t>31</w:t>
      </w:r>
      <w:r w:rsidRPr="001D0DBD">
        <w:rPr>
          <w:rFonts w:cs="FS Me Light"/>
          <w:b/>
          <w:bCs/>
          <w:lang w:val="cy-GB"/>
        </w:rPr>
        <w:t xml:space="preserve"> Hydref 2023.</w:t>
      </w:r>
      <w:r w:rsidR="004B003F">
        <w:rPr>
          <w:rFonts w:cs="FS Me Light"/>
          <w:b/>
          <w:bCs/>
          <w:lang w:val="cy-GB"/>
        </w:rPr>
        <w:t xml:space="preserve"> </w:t>
      </w:r>
      <w:r w:rsidR="00F3589C">
        <w:rPr>
          <w:rFonts w:cs="FS Me Light"/>
          <w:lang w:val="cy-GB"/>
        </w:rPr>
        <w:br w:type="page"/>
      </w:r>
    </w:p>
    <w:p w14:paraId="1B492D99" w14:textId="15BD2589" w:rsidR="00783FE9" w:rsidRDefault="0087408C" w:rsidP="00ED0F31">
      <w:pPr>
        <w:pStyle w:val="Heading2"/>
        <w:rPr>
          <w:lang w:val="cy-GB"/>
        </w:rPr>
      </w:pPr>
      <w:bookmarkStart w:id="11" w:name="_Toc141106997"/>
      <w:r w:rsidRPr="0087408C">
        <w:rPr>
          <w:lang w:val="cy-GB"/>
        </w:rPr>
        <w:lastRenderedPageBreak/>
        <w:t>Bod yn gymwys</w:t>
      </w:r>
      <w:bookmarkEnd w:id="11"/>
      <w:r w:rsidRPr="0087408C">
        <w:rPr>
          <w:lang w:val="cy-GB"/>
        </w:rPr>
        <w:t xml:space="preserve"> </w:t>
      </w:r>
    </w:p>
    <w:p w14:paraId="1F69D434" w14:textId="49EED404" w:rsidR="0087408C" w:rsidRPr="00BF09D0" w:rsidRDefault="0087408C" w:rsidP="005A39B1">
      <w:pPr>
        <w:pStyle w:val="ListParagraph"/>
        <w:numPr>
          <w:ilvl w:val="0"/>
          <w:numId w:val="18"/>
        </w:numPr>
        <w:spacing w:after="240"/>
        <w:ind w:left="993" w:hanging="709"/>
        <w:contextualSpacing w:val="0"/>
        <w:rPr>
          <w:rFonts w:cs="FS Me Light"/>
        </w:rPr>
      </w:pPr>
      <w:r w:rsidRPr="00BF09D0">
        <w:rPr>
          <w:rFonts w:cs="FS Me Light"/>
        </w:rPr>
        <w:t>Rhaid i ymgeiswyr fod wedi’u lleoli yng Nghymru a gallu ymgeisio yn enw cyfreithiol yr unigolyn sy’n gwneud y cais.</w:t>
      </w:r>
    </w:p>
    <w:p w14:paraId="39FE843E" w14:textId="0115BB39" w:rsidR="0087408C" w:rsidRPr="00BF09D0" w:rsidRDefault="0087408C" w:rsidP="005A39B1">
      <w:pPr>
        <w:pStyle w:val="ListParagraph"/>
        <w:numPr>
          <w:ilvl w:val="0"/>
          <w:numId w:val="18"/>
        </w:numPr>
        <w:spacing w:after="240"/>
        <w:ind w:left="993" w:hanging="709"/>
        <w:contextualSpacing w:val="0"/>
        <w:rPr>
          <w:rFonts w:cs="FS Me Light"/>
        </w:rPr>
      </w:pPr>
      <w:r w:rsidRPr="00BF09D0">
        <w:rPr>
          <w:rFonts w:cs="FS Me Light"/>
        </w:rPr>
        <w:t xml:space="preserve">Rhaid bod â chyfrif banc yn eich enw cyfreithiol. </w:t>
      </w:r>
      <w:hyperlink r:id="rId20" w:history="1">
        <w:r w:rsidRPr="005B2C8B">
          <w:rPr>
            <w:rStyle w:val="Hyperlink"/>
            <w:rFonts w:cs="FS Me Light"/>
          </w:rPr>
          <w:t>Gallwch weld beth mae angen i chi ei gyflwyno yma</w:t>
        </w:r>
      </w:hyperlink>
      <w:r w:rsidRPr="00BF09D0">
        <w:rPr>
          <w:rFonts w:cs="FS Me Light"/>
        </w:rPr>
        <w:t>.</w:t>
      </w:r>
    </w:p>
    <w:p w14:paraId="774885AA" w14:textId="798422B2" w:rsidR="00783FE9" w:rsidRPr="00BF09D0" w:rsidRDefault="0087408C" w:rsidP="005A39B1">
      <w:pPr>
        <w:pStyle w:val="ListParagraph"/>
        <w:numPr>
          <w:ilvl w:val="0"/>
          <w:numId w:val="18"/>
        </w:numPr>
        <w:spacing w:after="240"/>
        <w:ind w:left="993" w:hanging="709"/>
        <w:contextualSpacing w:val="0"/>
        <w:rPr>
          <w:rFonts w:cs="FS Me Light"/>
        </w:rPr>
      </w:pPr>
      <w:r w:rsidRPr="00BF09D0">
        <w:rPr>
          <w:rFonts w:cs="FS Me Light"/>
        </w:rPr>
        <w:t>Ni fyddwn yn derbyn cynigion gan ymgeiswyr sydd mewn addysg ffurfiol lawn amser ar hyn o bryd, yn cynnwys astudiaethau ôl-raddedig.</w:t>
      </w:r>
    </w:p>
    <w:p w14:paraId="7F760640" w14:textId="77777777" w:rsidR="00783FE9" w:rsidRDefault="0087408C" w:rsidP="00ED0F31">
      <w:pPr>
        <w:pStyle w:val="Heading2"/>
        <w:rPr>
          <w:lang w:val="cy-GB"/>
        </w:rPr>
      </w:pPr>
      <w:bookmarkStart w:id="12" w:name="_Toc141106998"/>
      <w:r w:rsidRPr="0087408C">
        <w:rPr>
          <w:lang w:val="cy-GB"/>
        </w:rPr>
        <w:t>Hygyrchedd</w:t>
      </w:r>
      <w:bookmarkEnd w:id="12"/>
      <w:r w:rsidRPr="0087408C">
        <w:rPr>
          <w:lang w:val="cy-GB"/>
        </w:rPr>
        <w:t xml:space="preserve"> </w:t>
      </w:r>
    </w:p>
    <w:p w14:paraId="0AF9EE8D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Cysylltwch â’n Tîm Grantiau a Gwybodaeth i drafod sut y gallwn eich helpu gyda hygyrchedd.</w:t>
      </w:r>
    </w:p>
    <w:p w14:paraId="381CBEA6" w14:textId="77777777" w:rsidR="00783FE9" w:rsidRDefault="0087408C" w:rsidP="00ED0F31">
      <w:pPr>
        <w:pStyle w:val="Heading2"/>
        <w:rPr>
          <w:lang w:val="cy-GB"/>
        </w:rPr>
      </w:pPr>
      <w:bookmarkStart w:id="13" w:name="_Toc141106999"/>
      <w:r w:rsidRPr="0087408C">
        <w:rPr>
          <w:lang w:val="cy-GB"/>
        </w:rPr>
        <w:t>I ofyn cwestiwn</w:t>
      </w:r>
      <w:bookmarkEnd w:id="13"/>
    </w:p>
    <w:p w14:paraId="5ED7F3CE" w14:textId="200ED496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Os hoffech gael gwybod a ydych chi neu eich cais yn gymwys, neu os hoffech drafod cwestiynau eraill am y gronfa hon, cysylltwch â’n Tîm Grantiau a Gwybodaeth.</w:t>
      </w:r>
      <w:r w:rsidR="00B12E42">
        <w:rPr>
          <w:rFonts w:cs="FS Me Light"/>
          <w:lang w:val="cy-GB"/>
        </w:rPr>
        <w:t xml:space="preserve"> </w:t>
      </w:r>
      <w:r w:rsidRPr="0087408C">
        <w:rPr>
          <w:rFonts w:cs="FS Me Light"/>
          <w:lang w:val="cy-GB"/>
        </w:rPr>
        <w:lastRenderedPageBreak/>
        <w:t>Gallwch wneud hyn drwy e-bost, ein gwefan neu’r cyfryngau cymdeithasol:</w:t>
      </w:r>
      <w:r w:rsidR="00B12E42">
        <w:rPr>
          <w:rFonts w:cs="FS Me Light"/>
          <w:lang w:val="cy-GB"/>
        </w:rPr>
        <w:t xml:space="preserve"> </w:t>
      </w:r>
      <w:hyperlink r:id="rId21" w:history="1">
        <w:r w:rsidR="00DD043D" w:rsidRPr="00DD043D">
          <w:rPr>
            <w:rStyle w:val="Hyperlink"/>
            <w:rFonts w:cs="FS Me Light"/>
            <w:lang w:val="cy-GB"/>
          </w:rPr>
          <w:t>grantiau@celf.cymru</w:t>
        </w:r>
      </w:hyperlink>
      <w:r w:rsidR="00DD043D">
        <w:rPr>
          <w:rFonts w:cs="FS Me Light"/>
          <w:lang w:val="cy-GB"/>
        </w:rPr>
        <w:t xml:space="preserve"> </w:t>
      </w:r>
    </w:p>
    <w:p w14:paraId="6365E157" w14:textId="77777777" w:rsidR="00783FE9" w:rsidRDefault="0087408C" w:rsidP="0087408C">
      <w:pPr>
        <w:rPr>
          <w:rFonts w:cs="FS Me Light"/>
          <w:lang w:val="cy-GB"/>
        </w:rPr>
      </w:pPr>
      <w:r w:rsidRPr="0087408C">
        <w:rPr>
          <w:rFonts w:cs="FS Me Light"/>
          <w:lang w:val="cy-GB"/>
        </w:rPr>
        <w:t>Fe wnawn ein gorau i ymateb i bob ymholiad mor brydlon ag y gallwn. Os hoffech i ni eich ffonio nôl, rhowch rif cyswllt i ni ac fe drefnwn i gysylltu â chi cyn gynted â phosib.</w:t>
      </w:r>
    </w:p>
    <w:p w14:paraId="682E050F" w14:textId="77777777" w:rsidR="00D15FC7" w:rsidRPr="00D97423" w:rsidRDefault="00D15FC7" w:rsidP="00D15FC7">
      <w:pPr>
        <w:pStyle w:val="Largeprintbodycopy"/>
        <w:rPr>
          <w:lang w:val="cy-GB"/>
        </w:rPr>
      </w:pPr>
      <w:r w:rsidRPr="00D97423">
        <w:rPr>
          <w:lang w:val="cy-GB"/>
        </w:rPr>
        <w:t xml:space="preserve">Mae ffyrdd eraill y gallwch gysylltu â ni, </w:t>
      </w:r>
    </w:p>
    <w:p w14:paraId="48850D94" w14:textId="77777777" w:rsidR="00D15FC7" w:rsidRPr="00D97423" w:rsidRDefault="00D15FC7" w:rsidP="00D15FC7">
      <w:pPr>
        <w:pStyle w:val="Largeprintbodycopy"/>
        <w:rPr>
          <w:lang w:val="cy-GB"/>
        </w:rPr>
      </w:pPr>
      <w:r w:rsidRPr="00373242">
        <w:rPr>
          <w:b/>
          <w:bCs/>
          <w:lang w:val="cy-GB"/>
        </w:rPr>
        <w:t>Ffoniwch</w:t>
      </w:r>
      <w:r>
        <w:rPr>
          <w:lang w:val="cy-GB"/>
        </w:rPr>
        <w:t>:</w:t>
      </w:r>
      <w:r w:rsidRPr="00D97423">
        <w:rPr>
          <w:lang w:val="cy-GB"/>
        </w:rPr>
        <w:t xml:space="preserve"> 03301 242733 (codir pob galwad am gyfraddau lleol)</w:t>
      </w:r>
    </w:p>
    <w:p w14:paraId="3366CDA5" w14:textId="77777777" w:rsidR="00D15FC7" w:rsidRPr="00D97423" w:rsidRDefault="00D15FC7" w:rsidP="00D15FC7">
      <w:pPr>
        <w:pStyle w:val="Largeprintbodycopy"/>
        <w:rPr>
          <w:lang w:val="cy-GB"/>
        </w:rPr>
      </w:pPr>
      <w:r w:rsidRPr="00373242">
        <w:rPr>
          <w:b/>
          <w:bCs/>
          <w:lang w:val="cy-GB"/>
        </w:rPr>
        <w:t>Oriau</w:t>
      </w:r>
      <w:r>
        <w:rPr>
          <w:lang w:val="cy-GB"/>
        </w:rPr>
        <w:t xml:space="preserve">: </w:t>
      </w:r>
      <w:r w:rsidRPr="00D97423">
        <w:rPr>
          <w:lang w:val="cy-GB"/>
        </w:rPr>
        <w:t>9.00am-5.00pm, Llun–dydd Ia</w:t>
      </w:r>
      <w:r>
        <w:rPr>
          <w:lang w:val="cy-GB"/>
        </w:rPr>
        <w:t xml:space="preserve">u, </w:t>
      </w:r>
      <w:r w:rsidRPr="00D97423">
        <w:rPr>
          <w:lang w:val="cy-GB"/>
        </w:rPr>
        <w:t xml:space="preserve">9.00am-4.30pm, dydd Gwener </w:t>
      </w:r>
    </w:p>
    <w:p w14:paraId="09EBF57B" w14:textId="77777777" w:rsidR="00D15FC7" w:rsidRPr="00D97423" w:rsidRDefault="00D15FC7" w:rsidP="00D15FC7">
      <w:pPr>
        <w:pStyle w:val="Largeprintbodycopy"/>
        <w:rPr>
          <w:lang w:val="cy-GB"/>
        </w:rPr>
      </w:pPr>
      <w:r w:rsidRPr="00373242">
        <w:rPr>
          <w:b/>
          <w:bCs/>
          <w:lang w:val="cy-GB"/>
        </w:rPr>
        <w:t>Trydar</w:t>
      </w:r>
      <w:r w:rsidRPr="00D97423">
        <w:rPr>
          <w:lang w:val="cy-GB"/>
        </w:rPr>
        <w:t xml:space="preserve">: </w:t>
      </w:r>
      <w:hyperlink r:id="rId22" w:history="1">
        <w:r w:rsidRPr="00482E84">
          <w:rPr>
            <w:rStyle w:val="Hyperlink"/>
            <w:lang w:val="cy-GB"/>
          </w:rPr>
          <w:t>@Celf_Cymru_</w:t>
        </w:r>
      </w:hyperlink>
    </w:p>
    <w:p w14:paraId="3C352E8D" w14:textId="77777777" w:rsidR="00D15FC7" w:rsidRPr="00D97423" w:rsidRDefault="00D15FC7" w:rsidP="00D15FC7">
      <w:pPr>
        <w:pStyle w:val="Largeprintbodycopy"/>
        <w:rPr>
          <w:lang w:val="cy-GB"/>
        </w:rPr>
      </w:pPr>
      <w:r w:rsidRPr="00373242">
        <w:rPr>
          <w:b/>
          <w:bCs/>
          <w:lang w:val="cy-GB"/>
        </w:rPr>
        <w:t>Gwefan</w:t>
      </w:r>
      <w:r w:rsidRPr="00D97423">
        <w:rPr>
          <w:lang w:val="cy-GB"/>
        </w:rPr>
        <w:t xml:space="preserve">: </w:t>
      </w:r>
      <w:hyperlink r:id="rId23" w:history="1">
        <w:proofErr w:type="spellStart"/>
        <w:r w:rsidRPr="00482E84">
          <w:rPr>
            <w:rStyle w:val="Hyperlink"/>
            <w:lang w:val="cy-GB"/>
          </w:rPr>
          <w:t>arts.wales</w:t>
        </w:r>
        <w:proofErr w:type="spellEnd"/>
      </w:hyperlink>
      <w:r w:rsidRPr="00D97423">
        <w:rPr>
          <w:lang w:val="cy-GB"/>
        </w:rPr>
        <w:t xml:space="preserve"> </w:t>
      </w:r>
    </w:p>
    <w:p w14:paraId="5F4799E8" w14:textId="77777777" w:rsidR="00D15FC7" w:rsidRPr="00D97423" w:rsidRDefault="00D15FC7" w:rsidP="00D15FC7">
      <w:pPr>
        <w:pStyle w:val="Largeprintbodycopy"/>
        <w:rPr>
          <w:lang w:val="cy-GB"/>
        </w:rPr>
      </w:pPr>
      <w:proofErr w:type="spellStart"/>
      <w:r w:rsidRPr="00373242">
        <w:rPr>
          <w:b/>
          <w:bCs/>
          <w:lang w:val="cy-GB"/>
        </w:rPr>
        <w:t>Instagram</w:t>
      </w:r>
      <w:proofErr w:type="spellEnd"/>
      <w:r w:rsidRPr="00D97423">
        <w:rPr>
          <w:lang w:val="cy-GB"/>
        </w:rPr>
        <w:t xml:space="preserve">: </w:t>
      </w:r>
      <w:hyperlink r:id="rId24" w:history="1">
        <w:r w:rsidRPr="00E252B7">
          <w:rPr>
            <w:rStyle w:val="Hyperlink"/>
          </w:rPr>
          <w:t>@celfcymruarts</w:t>
        </w:r>
      </w:hyperlink>
    </w:p>
    <w:p w14:paraId="499E97B4" w14:textId="2D07AFD2" w:rsidR="000D4CD5" w:rsidRPr="000A0BD1" w:rsidRDefault="000D4CD5" w:rsidP="00C17ADC">
      <w:pPr>
        <w:rPr>
          <w:lang w:val="cy-GB"/>
        </w:rPr>
      </w:pPr>
    </w:p>
    <w:sectPr w:rsidR="000D4CD5" w:rsidRPr="000A0BD1" w:rsidSect="00F45AF8">
      <w:footerReference w:type="default" r:id="rId25"/>
      <w:type w:val="continuous"/>
      <w:pgSz w:w="11906" w:h="16838"/>
      <w:pgMar w:top="1440" w:right="1440" w:bottom="1701" w:left="1440" w:header="708" w:footer="283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2E7A" w14:textId="77777777" w:rsidR="00FC38C0" w:rsidRDefault="00FC38C0" w:rsidP="00E11412">
      <w:pPr>
        <w:spacing w:before="0" w:after="0" w:line="240" w:lineRule="auto"/>
      </w:pPr>
      <w:r>
        <w:separator/>
      </w:r>
    </w:p>
  </w:endnote>
  <w:endnote w:type="continuationSeparator" w:id="0">
    <w:p w14:paraId="4F0A18A8" w14:textId="77777777" w:rsidR="00FC38C0" w:rsidRDefault="00FC38C0" w:rsidP="00E114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476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86BEF" w14:textId="77777777" w:rsidR="00783FE9" w:rsidRDefault="00E114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1A7C" w14:textId="77777777" w:rsidR="00FC38C0" w:rsidRDefault="00FC38C0" w:rsidP="00E11412">
      <w:pPr>
        <w:spacing w:before="0" w:after="0" w:line="240" w:lineRule="auto"/>
      </w:pPr>
      <w:r>
        <w:separator/>
      </w:r>
    </w:p>
  </w:footnote>
  <w:footnote w:type="continuationSeparator" w:id="0">
    <w:p w14:paraId="47E8F0E5" w14:textId="77777777" w:rsidR="00FC38C0" w:rsidRDefault="00FC38C0" w:rsidP="00E114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315"/>
    <w:multiLevelType w:val="hybridMultilevel"/>
    <w:tmpl w:val="4080DB76"/>
    <w:lvl w:ilvl="0" w:tplc="1DBE819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34A"/>
    <w:multiLevelType w:val="hybridMultilevel"/>
    <w:tmpl w:val="DA20B85C"/>
    <w:lvl w:ilvl="0" w:tplc="A9F23772">
      <w:numFmt w:val="bullet"/>
      <w:lvlText w:val="•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EF1"/>
    <w:multiLevelType w:val="hybridMultilevel"/>
    <w:tmpl w:val="56A8FDBC"/>
    <w:lvl w:ilvl="0" w:tplc="7158D4F2">
      <w:numFmt w:val="bullet"/>
      <w:lvlText w:val="•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43277"/>
    <w:multiLevelType w:val="hybridMultilevel"/>
    <w:tmpl w:val="6AAEF654"/>
    <w:lvl w:ilvl="0" w:tplc="EA7E9380">
      <w:numFmt w:val="bullet"/>
      <w:lvlText w:val="•"/>
      <w:lvlJc w:val="left"/>
      <w:pPr>
        <w:ind w:left="720" w:hanging="360"/>
      </w:pPr>
      <w:rPr>
        <w:rFonts w:ascii="FS Me Light" w:eastAsiaTheme="minorHAnsi" w:hAnsi="FS Me Light" w:cs="FS M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B6CAC"/>
    <w:multiLevelType w:val="hybridMultilevel"/>
    <w:tmpl w:val="ADCA9870"/>
    <w:lvl w:ilvl="0" w:tplc="AB30E42A">
      <w:numFmt w:val="bullet"/>
      <w:lvlText w:val="•"/>
      <w:lvlJc w:val="left"/>
      <w:pPr>
        <w:ind w:left="1080" w:hanging="720"/>
      </w:pPr>
      <w:rPr>
        <w:rFonts w:ascii="FS Me Light" w:eastAsiaTheme="minorHAnsi" w:hAnsi="FS Me Light" w:cs="FS M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E0DD3"/>
    <w:multiLevelType w:val="hybridMultilevel"/>
    <w:tmpl w:val="022A8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C1841"/>
    <w:multiLevelType w:val="hybridMultilevel"/>
    <w:tmpl w:val="398E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428DA"/>
    <w:multiLevelType w:val="hybridMultilevel"/>
    <w:tmpl w:val="2384C51C"/>
    <w:lvl w:ilvl="0" w:tplc="0CEAB688">
      <w:start w:val="1"/>
      <w:numFmt w:val="decimal"/>
      <w:pStyle w:val="ListParagraph"/>
      <w:lvlText w:val="%1."/>
      <w:lvlJc w:val="left"/>
      <w:pPr>
        <w:ind w:left="744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A5BC6"/>
    <w:multiLevelType w:val="hybridMultilevel"/>
    <w:tmpl w:val="E5105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060DD"/>
    <w:multiLevelType w:val="hybridMultilevel"/>
    <w:tmpl w:val="7752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B6AB0"/>
    <w:multiLevelType w:val="hybridMultilevel"/>
    <w:tmpl w:val="881ADA42"/>
    <w:lvl w:ilvl="0" w:tplc="EA7E9380">
      <w:numFmt w:val="bullet"/>
      <w:lvlText w:val="•"/>
      <w:lvlJc w:val="left"/>
      <w:pPr>
        <w:ind w:left="720" w:hanging="360"/>
      </w:pPr>
      <w:rPr>
        <w:rFonts w:ascii="FS Me Light" w:eastAsiaTheme="minorHAnsi" w:hAnsi="FS Me Light" w:cs="FS Me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73BEC"/>
    <w:multiLevelType w:val="hybridMultilevel"/>
    <w:tmpl w:val="07C44318"/>
    <w:lvl w:ilvl="0" w:tplc="EA7E9380">
      <w:numFmt w:val="bullet"/>
      <w:lvlText w:val="•"/>
      <w:lvlJc w:val="left"/>
      <w:pPr>
        <w:ind w:left="744" w:hanging="384"/>
      </w:pPr>
      <w:rPr>
        <w:rFonts w:ascii="FS Me Light" w:eastAsiaTheme="minorHAnsi" w:hAnsi="FS Me Light" w:cs="FS Me Light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F3280"/>
    <w:multiLevelType w:val="hybridMultilevel"/>
    <w:tmpl w:val="4986F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4291F"/>
    <w:multiLevelType w:val="hybridMultilevel"/>
    <w:tmpl w:val="AAEE20F4"/>
    <w:lvl w:ilvl="0" w:tplc="EA7E9380">
      <w:numFmt w:val="bullet"/>
      <w:lvlText w:val="•"/>
      <w:lvlJc w:val="left"/>
      <w:pPr>
        <w:ind w:left="720" w:hanging="360"/>
      </w:pPr>
      <w:rPr>
        <w:rFonts w:ascii="FS Me Light" w:eastAsiaTheme="minorHAnsi" w:hAnsi="FS Me Light" w:cs="FS M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163E2"/>
    <w:multiLevelType w:val="hybridMultilevel"/>
    <w:tmpl w:val="92C662E0"/>
    <w:lvl w:ilvl="0" w:tplc="E5C2F60A">
      <w:numFmt w:val="bullet"/>
      <w:lvlText w:val="·"/>
      <w:lvlJc w:val="left"/>
      <w:pPr>
        <w:ind w:left="1068" w:hanging="708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93309"/>
    <w:multiLevelType w:val="hybridMultilevel"/>
    <w:tmpl w:val="B8505180"/>
    <w:lvl w:ilvl="0" w:tplc="EA7E9380">
      <w:numFmt w:val="bullet"/>
      <w:lvlText w:val="•"/>
      <w:lvlJc w:val="left"/>
      <w:pPr>
        <w:ind w:left="744" w:hanging="384"/>
      </w:pPr>
      <w:rPr>
        <w:rFonts w:ascii="FS Me Light" w:eastAsiaTheme="minorHAnsi" w:hAnsi="FS Me Light" w:cs="FS Me Light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B7DA1"/>
    <w:multiLevelType w:val="hybridMultilevel"/>
    <w:tmpl w:val="C5225D3E"/>
    <w:lvl w:ilvl="0" w:tplc="2788125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466A0"/>
    <w:multiLevelType w:val="hybridMultilevel"/>
    <w:tmpl w:val="B24A3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D3061"/>
    <w:multiLevelType w:val="hybridMultilevel"/>
    <w:tmpl w:val="1876BA5A"/>
    <w:lvl w:ilvl="0" w:tplc="2788125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54C34"/>
    <w:multiLevelType w:val="hybridMultilevel"/>
    <w:tmpl w:val="42A890D8"/>
    <w:lvl w:ilvl="0" w:tplc="EA7E9380">
      <w:numFmt w:val="bullet"/>
      <w:lvlText w:val="•"/>
      <w:lvlJc w:val="left"/>
      <w:pPr>
        <w:ind w:left="720" w:hanging="360"/>
      </w:pPr>
      <w:rPr>
        <w:rFonts w:ascii="FS Me Light" w:eastAsiaTheme="minorHAnsi" w:hAnsi="FS Me Light" w:cs="FS M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12"/>
  </w:num>
  <w:num w:numId="2" w16cid:durableId="618070231">
    <w:abstractNumId w:val="25"/>
  </w:num>
  <w:num w:numId="3" w16cid:durableId="2039038388">
    <w:abstractNumId w:val="2"/>
  </w:num>
  <w:num w:numId="4" w16cid:durableId="554439271">
    <w:abstractNumId w:val="13"/>
  </w:num>
  <w:num w:numId="5" w16cid:durableId="619646623">
    <w:abstractNumId w:val="4"/>
  </w:num>
  <w:num w:numId="6" w16cid:durableId="893539561">
    <w:abstractNumId w:val="7"/>
  </w:num>
  <w:num w:numId="7" w16cid:durableId="1367364487">
    <w:abstractNumId w:val="9"/>
  </w:num>
  <w:num w:numId="8" w16cid:durableId="1453668086">
    <w:abstractNumId w:val="3"/>
  </w:num>
  <w:num w:numId="9" w16cid:durableId="1729106117">
    <w:abstractNumId w:val="1"/>
  </w:num>
  <w:num w:numId="10" w16cid:durableId="956567014">
    <w:abstractNumId w:val="19"/>
  </w:num>
  <w:num w:numId="11" w16cid:durableId="1617567848">
    <w:abstractNumId w:val="1"/>
  </w:num>
  <w:num w:numId="12" w16cid:durableId="758140374">
    <w:abstractNumId w:val="1"/>
  </w:num>
  <w:num w:numId="13" w16cid:durableId="1611552152">
    <w:abstractNumId w:val="1"/>
  </w:num>
  <w:num w:numId="14" w16cid:durableId="1513882224">
    <w:abstractNumId w:val="14"/>
  </w:num>
  <w:num w:numId="15" w16cid:durableId="565117007">
    <w:abstractNumId w:val="6"/>
  </w:num>
  <w:num w:numId="16" w16cid:durableId="758520292">
    <w:abstractNumId w:val="22"/>
  </w:num>
  <w:num w:numId="17" w16cid:durableId="795803669">
    <w:abstractNumId w:val="15"/>
  </w:num>
  <w:num w:numId="18" w16cid:durableId="1078132895">
    <w:abstractNumId w:val="24"/>
  </w:num>
  <w:num w:numId="19" w16cid:durableId="1194616910">
    <w:abstractNumId w:val="11"/>
  </w:num>
  <w:num w:numId="20" w16cid:durableId="769928938">
    <w:abstractNumId w:val="23"/>
  </w:num>
  <w:num w:numId="21" w16cid:durableId="252784354">
    <w:abstractNumId w:val="21"/>
  </w:num>
  <w:num w:numId="22" w16cid:durableId="231280488">
    <w:abstractNumId w:val="0"/>
  </w:num>
  <w:num w:numId="23" w16cid:durableId="2128887563">
    <w:abstractNumId w:val="0"/>
    <w:lvlOverride w:ilvl="0">
      <w:lvl w:ilvl="0" w:tplc="1DBE819E">
        <w:start w:val="1"/>
        <w:numFmt w:val="decimal"/>
        <w:lvlText w:val="%1."/>
        <w:lvlJc w:val="left"/>
        <w:pPr>
          <w:ind w:left="744" w:hanging="384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2062558887">
    <w:abstractNumId w:val="10"/>
  </w:num>
  <w:num w:numId="25" w16cid:durableId="303126855">
    <w:abstractNumId w:val="17"/>
  </w:num>
  <w:num w:numId="26" w16cid:durableId="353969391">
    <w:abstractNumId w:val="5"/>
  </w:num>
  <w:num w:numId="27" w16cid:durableId="1803647792">
    <w:abstractNumId w:val="8"/>
  </w:num>
  <w:num w:numId="28" w16cid:durableId="1833641107">
    <w:abstractNumId w:val="18"/>
  </w:num>
  <w:num w:numId="29" w16cid:durableId="507598178">
    <w:abstractNumId w:val="20"/>
  </w:num>
  <w:num w:numId="30" w16cid:durableId="4007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C0"/>
    <w:rsid w:val="00017ADE"/>
    <w:rsid w:val="00025A6A"/>
    <w:rsid w:val="00035CB8"/>
    <w:rsid w:val="00045C28"/>
    <w:rsid w:val="0005450A"/>
    <w:rsid w:val="00063980"/>
    <w:rsid w:val="00071A4D"/>
    <w:rsid w:val="00091AA8"/>
    <w:rsid w:val="000A0BD1"/>
    <w:rsid w:val="000A2EAB"/>
    <w:rsid w:val="000B0E79"/>
    <w:rsid w:val="000B3B04"/>
    <w:rsid w:val="000C2DA7"/>
    <w:rsid w:val="000D1AE9"/>
    <w:rsid w:val="000D4CD5"/>
    <w:rsid w:val="000D50F5"/>
    <w:rsid w:val="000D775B"/>
    <w:rsid w:val="000F1EB6"/>
    <w:rsid w:val="00104AE8"/>
    <w:rsid w:val="00131F42"/>
    <w:rsid w:val="001463D2"/>
    <w:rsid w:val="00153B57"/>
    <w:rsid w:val="001638C9"/>
    <w:rsid w:val="00183029"/>
    <w:rsid w:val="0018391B"/>
    <w:rsid w:val="001931A3"/>
    <w:rsid w:val="001945EB"/>
    <w:rsid w:val="00195D03"/>
    <w:rsid w:val="001A5023"/>
    <w:rsid w:val="001A5DBF"/>
    <w:rsid w:val="001B2FFD"/>
    <w:rsid w:val="001D0DBD"/>
    <w:rsid w:val="001D4DA1"/>
    <w:rsid w:val="001D5ABE"/>
    <w:rsid w:val="00211A66"/>
    <w:rsid w:val="00224033"/>
    <w:rsid w:val="00247F8C"/>
    <w:rsid w:val="002566C3"/>
    <w:rsid w:val="0026068F"/>
    <w:rsid w:val="00270BF6"/>
    <w:rsid w:val="00290F5E"/>
    <w:rsid w:val="002F2BEF"/>
    <w:rsid w:val="002F7F7F"/>
    <w:rsid w:val="003009EE"/>
    <w:rsid w:val="00304FBE"/>
    <w:rsid w:val="00323826"/>
    <w:rsid w:val="0034485D"/>
    <w:rsid w:val="003740A6"/>
    <w:rsid w:val="00377A79"/>
    <w:rsid w:val="00383ED6"/>
    <w:rsid w:val="00392439"/>
    <w:rsid w:val="00396511"/>
    <w:rsid w:val="003B34E8"/>
    <w:rsid w:val="003C6E70"/>
    <w:rsid w:val="003D343B"/>
    <w:rsid w:val="003D6007"/>
    <w:rsid w:val="003F4FCB"/>
    <w:rsid w:val="0040134A"/>
    <w:rsid w:val="00412CF6"/>
    <w:rsid w:val="00442B52"/>
    <w:rsid w:val="0044734A"/>
    <w:rsid w:val="0044739A"/>
    <w:rsid w:val="00480FF3"/>
    <w:rsid w:val="004B003F"/>
    <w:rsid w:val="004D79DD"/>
    <w:rsid w:val="004E401D"/>
    <w:rsid w:val="00537C83"/>
    <w:rsid w:val="005429E3"/>
    <w:rsid w:val="00545902"/>
    <w:rsid w:val="00546E04"/>
    <w:rsid w:val="00550DD9"/>
    <w:rsid w:val="0055669A"/>
    <w:rsid w:val="00561196"/>
    <w:rsid w:val="005627BF"/>
    <w:rsid w:val="00565803"/>
    <w:rsid w:val="00580486"/>
    <w:rsid w:val="00581937"/>
    <w:rsid w:val="00596838"/>
    <w:rsid w:val="005A1D96"/>
    <w:rsid w:val="005A39B1"/>
    <w:rsid w:val="005A7EB3"/>
    <w:rsid w:val="005B2C8B"/>
    <w:rsid w:val="005B2E24"/>
    <w:rsid w:val="005B46FF"/>
    <w:rsid w:val="005D15FD"/>
    <w:rsid w:val="005E1B3D"/>
    <w:rsid w:val="00603283"/>
    <w:rsid w:val="0064291F"/>
    <w:rsid w:val="006456BF"/>
    <w:rsid w:val="00646E91"/>
    <w:rsid w:val="006527B3"/>
    <w:rsid w:val="006564AE"/>
    <w:rsid w:val="00691C52"/>
    <w:rsid w:val="00697236"/>
    <w:rsid w:val="006A0C02"/>
    <w:rsid w:val="006C0289"/>
    <w:rsid w:val="006E0242"/>
    <w:rsid w:val="006E0B54"/>
    <w:rsid w:val="006E790F"/>
    <w:rsid w:val="00701DE4"/>
    <w:rsid w:val="0071277B"/>
    <w:rsid w:val="007417F8"/>
    <w:rsid w:val="007667AC"/>
    <w:rsid w:val="00780E9C"/>
    <w:rsid w:val="00783FE9"/>
    <w:rsid w:val="0078487E"/>
    <w:rsid w:val="00790011"/>
    <w:rsid w:val="007C1781"/>
    <w:rsid w:val="007C6BE1"/>
    <w:rsid w:val="007D04A7"/>
    <w:rsid w:val="007E7F6A"/>
    <w:rsid w:val="007F00D8"/>
    <w:rsid w:val="007F0EFD"/>
    <w:rsid w:val="0081047A"/>
    <w:rsid w:val="00833A60"/>
    <w:rsid w:val="0084627A"/>
    <w:rsid w:val="0085500D"/>
    <w:rsid w:val="00855F26"/>
    <w:rsid w:val="00862456"/>
    <w:rsid w:val="008708D2"/>
    <w:rsid w:val="0087408C"/>
    <w:rsid w:val="00877A3A"/>
    <w:rsid w:val="00892D1B"/>
    <w:rsid w:val="008B7EB2"/>
    <w:rsid w:val="008D2EB3"/>
    <w:rsid w:val="008F488A"/>
    <w:rsid w:val="008F623C"/>
    <w:rsid w:val="009033A9"/>
    <w:rsid w:val="0093180D"/>
    <w:rsid w:val="00935752"/>
    <w:rsid w:val="00944E81"/>
    <w:rsid w:val="00954BE2"/>
    <w:rsid w:val="00963F91"/>
    <w:rsid w:val="009900EA"/>
    <w:rsid w:val="00996894"/>
    <w:rsid w:val="009A7F39"/>
    <w:rsid w:val="009B56DF"/>
    <w:rsid w:val="009E503E"/>
    <w:rsid w:val="009F5C2A"/>
    <w:rsid w:val="00A147D0"/>
    <w:rsid w:val="00A44FD8"/>
    <w:rsid w:val="00A45EF4"/>
    <w:rsid w:val="00A50B53"/>
    <w:rsid w:val="00A52B18"/>
    <w:rsid w:val="00A75063"/>
    <w:rsid w:val="00A92347"/>
    <w:rsid w:val="00A926CC"/>
    <w:rsid w:val="00A92D4F"/>
    <w:rsid w:val="00A95C3B"/>
    <w:rsid w:val="00AC27D1"/>
    <w:rsid w:val="00AD639F"/>
    <w:rsid w:val="00AE721B"/>
    <w:rsid w:val="00B013A4"/>
    <w:rsid w:val="00B12E42"/>
    <w:rsid w:val="00B260AB"/>
    <w:rsid w:val="00B814DC"/>
    <w:rsid w:val="00B97D62"/>
    <w:rsid w:val="00BB330F"/>
    <w:rsid w:val="00BB6B04"/>
    <w:rsid w:val="00BD0AE7"/>
    <w:rsid w:val="00BD23CF"/>
    <w:rsid w:val="00BE0EF0"/>
    <w:rsid w:val="00BF09D0"/>
    <w:rsid w:val="00C17ADC"/>
    <w:rsid w:val="00C23677"/>
    <w:rsid w:val="00C249B8"/>
    <w:rsid w:val="00C345A9"/>
    <w:rsid w:val="00C436F1"/>
    <w:rsid w:val="00C5046A"/>
    <w:rsid w:val="00C71B02"/>
    <w:rsid w:val="00D15084"/>
    <w:rsid w:val="00D15FC7"/>
    <w:rsid w:val="00D16396"/>
    <w:rsid w:val="00D16973"/>
    <w:rsid w:val="00D20B29"/>
    <w:rsid w:val="00D27B7E"/>
    <w:rsid w:val="00D31D65"/>
    <w:rsid w:val="00D54FDA"/>
    <w:rsid w:val="00D76B9B"/>
    <w:rsid w:val="00DB0B5C"/>
    <w:rsid w:val="00DD043D"/>
    <w:rsid w:val="00DD61B9"/>
    <w:rsid w:val="00DE0CFE"/>
    <w:rsid w:val="00DF1790"/>
    <w:rsid w:val="00E11412"/>
    <w:rsid w:val="00E13891"/>
    <w:rsid w:val="00E44C2C"/>
    <w:rsid w:val="00E70721"/>
    <w:rsid w:val="00E87F50"/>
    <w:rsid w:val="00E92584"/>
    <w:rsid w:val="00E925CD"/>
    <w:rsid w:val="00EA295C"/>
    <w:rsid w:val="00EC0D08"/>
    <w:rsid w:val="00EC224B"/>
    <w:rsid w:val="00ED0F31"/>
    <w:rsid w:val="00ED36D0"/>
    <w:rsid w:val="00F02530"/>
    <w:rsid w:val="00F2180D"/>
    <w:rsid w:val="00F21C06"/>
    <w:rsid w:val="00F3589C"/>
    <w:rsid w:val="00F45AF8"/>
    <w:rsid w:val="00F80F30"/>
    <w:rsid w:val="00FA6676"/>
    <w:rsid w:val="00FB70D9"/>
    <w:rsid w:val="00FC38C0"/>
    <w:rsid w:val="00FC6755"/>
    <w:rsid w:val="00FD1CBE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94D6"/>
  <w15:chartTrackingRefBased/>
  <w15:docId w15:val="{4FF8607C-7E08-4DA4-BD8A-0674D7A7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ED0F31"/>
    <w:pPr>
      <w:keepNext/>
      <w:keepLines/>
      <w:spacing w:before="640" w:after="48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D76B9B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D0F31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D76B9B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1931A3"/>
    <w:pPr>
      <w:numPr>
        <w:numId w:val="24"/>
      </w:numPr>
      <w:contextualSpacing/>
    </w:pPr>
    <w:rPr>
      <w:lang w:val="cy-GB" w:eastAsia="en-GB"/>
    </w:r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qFormat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F5C2A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D6007"/>
    <w:pPr>
      <w:tabs>
        <w:tab w:val="center" w:pos="4513"/>
        <w:tab w:val="right" w:pos="9026"/>
      </w:tabs>
      <w:spacing w:before="0" w:after="0" w:line="240" w:lineRule="auto"/>
    </w:pPr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3D6007"/>
    <w:rPr>
      <w:sz w:val="3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B97D62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E114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12"/>
    <w:rPr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porth.celf.cym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rantiau@celf.cymru?subject=Cymrodoriaeth%20Cymru'r%20Dyfodo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arts.wales/cy/node/4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iau@celf.cymru?subject=Cymrodoriaeth%20Cymru'r%20Dyfodol" TargetMode="External"/><Relationship Id="rId24" Type="http://schemas.openxmlformats.org/officeDocument/2006/relationships/hyperlink" Target="https://www.instagram.com/celfcymruart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arts.wales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grantiau@celf.cymru?subject=Cymrodoriaeth%20Cymru'r%20Dyfodo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twitter.com/Arts_Wales_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howells\OneDrive%20-%20Arts%20Council%20of%20Wales\Current\Future%20Wales%20Fellowship%202023\Large%20Print\Print%20Bras_Cymraeg_Llywodraeth%20a%20Lote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 Bras_Cymraeg_Llywodraeth a Loteri.dotx</Template>
  <TotalTime>28</TotalTime>
  <Pages>24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Howells</dc:creator>
  <cp:keywords/>
  <dc:description/>
  <cp:lastModifiedBy>Rhian Howells</cp:lastModifiedBy>
  <cp:revision>63</cp:revision>
  <dcterms:created xsi:type="dcterms:W3CDTF">2023-07-24T14:38:00Z</dcterms:created>
  <dcterms:modified xsi:type="dcterms:W3CDTF">2023-07-26T16:16:00Z</dcterms:modified>
</cp:coreProperties>
</file>